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EDEAA" w14:textId="4AC230BD" w:rsidR="006A7E03" w:rsidRPr="007D0852" w:rsidRDefault="00061B35" w:rsidP="001C406D">
      <w:pPr>
        <w:pStyle w:val="Scoutrubrik1"/>
        <w:ind w:right="-664"/>
        <w:rPr>
          <w:sz w:val="64"/>
          <w:szCs w:val="64"/>
        </w:rPr>
      </w:pPr>
      <w:r w:rsidRPr="00BB0720">
        <w:rPr>
          <w:rFonts w:ascii="Franklin Gothic Medium" w:hAnsi="Franklin Gothic Medium"/>
          <w:sz w:val="64"/>
          <w:szCs w:val="64"/>
        </w:rPr>
        <w:t>Protokoll</w:t>
      </w:r>
      <w:r w:rsidRPr="007D0852">
        <w:rPr>
          <w:rFonts w:ascii="Scouterna DIN Medium" w:hAnsi="Scouterna DIN Medium"/>
          <w:sz w:val="64"/>
          <w:szCs w:val="64"/>
        </w:rPr>
        <w:t xml:space="preserve"> </w:t>
      </w:r>
      <w:r w:rsidR="00D57AC8" w:rsidRPr="00C151FB">
        <w:rPr>
          <w:rStyle w:val="Scoutrubrik3Char"/>
          <w:rFonts w:ascii="Franklin Gothic Book" w:hAnsi="Franklin Gothic Book"/>
          <w:b w:val="0"/>
        </w:rPr>
        <w:t xml:space="preserve">Distriktstyrelsemöte </w:t>
      </w:r>
      <w:r w:rsidR="000A1349">
        <w:rPr>
          <w:rStyle w:val="Scoutrubrik3Char"/>
          <w:rFonts w:ascii="Franklin Gothic Book" w:hAnsi="Franklin Gothic Book"/>
          <w:b w:val="0"/>
        </w:rPr>
        <w:t xml:space="preserve">10 </w:t>
      </w:r>
      <w:r w:rsidR="001C406D">
        <w:rPr>
          <w:rStyle w:val="Scoutrubrik3Char"/>
          <w:rFonts w:ascii="Franklin Gothic Book" w:hAnsi="Franklin Gothic Book"/>
          <w:b w:val="0"/>
        </w:rPr>
        <w:t>november</w:t>
      </w:r>
    </w:p>
    <w:tbl>
      <w:tblPr>
        <w:tblStyle w:val="Tabellrutn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91"/>
        <w:gridCol w:w="3410"/>
        <w:gridCol w:w="2407"/>
      </w:tblGrid>
      <w:tr w:rsidR="006A7E03" w:rsidRPr="00061B35" w14:paraId="5CA35B75" w14:textId="77777777" w:rsidTr="007714B7">
        <w:tc>
          <w:tcPr>
            <w:tcW w:w="2660" w:type="dxa"/>
          </w:tcPr>
          <w:p w14:paraId="1490F0AF" w14:textId="77777777" w:rsidR="006A7E03" w:rsidRPr="00BB0720" w:rsidRDefault="006A7E03" w:rsidP="00F57202">
            <w:pPr>
              <w:pStyle w:val="Scouttitel3"/>
              <w:spacing w:after="0"/>
              <w:rPr>
                <w:rFonts w:ascii="Franklin Gothic Medium" w:hAnsi="Franklin Gothic Medium"/>
                <w:b w:val="0"/>
              </w:rPr>
            </w:pPr>
            <w:r w:rsidRPr="00BB0720">
              <w:rPr>
                <w:rFonts w:ascii="Franklin Gothic Medium" w:hAnsi="Franklin Gothic Medium"/>
                <w:b w:val="0"/>
              </w:rPr>
              <w:t>Datum:</w:t>
            </w:r>
          </w:p>
        </w:tc>
        <w:tc>
          <w:tcPr>
            <w:tcW w:w="3518" w:type="dxa"/>
          </w:tcPr>
          <w:p w14:paraId="176E23A5" w14:textId="77777777" w:rsidR="006A7E03" w:rsidRPr="00BB0720" w:rsidRDefault="006A7E03" w:rsidP="00F57202">
            <w:pPr>
              <w:pStyle w:val="Scouttitel3"/>
              <w:spacing w:after="0"/>
              <w:rPr>
                <w:rFonts w:ascii="Franklin Gothic Medium" w:hAnsi="Franklin Gothic Medium"/>
                <w:b w:val="0"/>
              </w:rPr>
            </w:pPr>
            <w:r w:rsidRPr="00BB0720">
              <w:rPr>
                <w:rFonts w:ascii="Franklin Gothic Medium" w:hAnsi="Franklin Gothic Medium"/>
                <w:b w:val="0"/>
              </w:rPr>
              <w:t xml:space="preserve">Plats: </w:t>
            </w:r>
          </w:p>
        </w:tc>
        <w:tc>
          <w:tcPr>
            <w:tcW w:w="2446" w:type="dxa"/>
          </w:tcPr>
          <w:p w14:paraId="775A4203" w14:textId="77777777" w:rsidR="006A7E03" w:rsidRPr="00BB0720" w:rsidRDefault="006A7E03" w:rsidP="00F57202">
            <w:pPr>
              <w:pStyle w:val="Scouttitel3"/>
              <w:spacing w:after="0"/>
              <w:rPr>
                <w:rFonts w:ascii="Franklin Gothic Medium" w:hAnsi="Franklin Gothic Medium"/>
                <w:b w:val="0"/>
              </w:rPr>
            </w:pPr>
            <w:r w:rsidRPr="00BB0720">
              <w:rPr>
                <w:rFonts w:ascii="Franklin Gothic Medium" w:hAnsi="Franklin Gothic Medium"/>
                <w:b w:val="0"/>
              </w:rPr>
              <w:t>Löpnummer:</w:t>
            </w:r>
          </w:p>
        </w:tc>
      </w:tr>
      <w:tr w:rsidR="006A7E03" w:rsidRPr="00061B35" w14:paraId="335DE350" w14:textId="77777777" w:rsidTr="007714B7">
        <w:tc>
          <w:tcPr>
            <w:tcW w:w="2660" w:type="dxa"/>
          </w:tcPr>
          <w:sdt>
            <w:sdtPr>
              <w:id w:val="-1171484846"/>
              <w:placeholder>
                <w:docPart w:val="173FF8FCE305480BA37AC1912CB04904"/>
              </w:placeholder>
              <w:date w:fullDate="2018-11-06T00:00:00Z">
                <w:dateFormat w:val="d MMMM yyyy"/>
                <w:lid w:val="sv-SE"/>
                <w:storeMappedDataAs w:val="dateTime"/>
                <w:calendar w:val="gregorian"/>
              </w:date>
            </w:sdtPr>
            <w:sdtEndPr/>
            <w:sdtContent>
              <w:p w14:paraId="01F886C7" w14:textId="25957AD6" w:rsidR="006A7E03" w:rsidRPr="001873D5" w:rsidRDefault="000A1349" w:rsidP="00F57202">
                <w:pPr>
                  <w:pStyle w:val="Scoutnormalenkeltradavstnd"/>
                  <w:spacing w:line="360" w:lineRule="auto"/>
                </w:pPr>
                <w:r>
                  <w:t xml:space="preserve">6 </w:t>
                </w:r>
                <w:r w:rsidR="001C406D">
                  <w:t>november</w:t>
                </w:r>
                <w:r w:rsidR="008E66AA">
                  <w:t xml:space="preserve"> 2018</w:t>
                </w:r>
              </w:p>
            </w:sdtContent>
          </w:sdt>
        </w:tc>
        <w:tc>
          <w:tcPr>
            <w:tcW w:w="3518" w:type="dxa"/>
          </w:tcPr>
          <w:p w14:paraId="365729A8" w14:textId="77777777" w:rsidR="006A7E03" w:rsidRPr="001873D5" w:rsidRDefault="008E66AA" w:rsidP="00F57202">
            <w:pPr>
              <w:pStyle w:val="Scoutnormalenkeltradavstnd"/>
              <w:spacing w:line="360" w:lineRule="auto"/>
            </w:pPr>
            <w:proofErr w:type="spellStart"/>
            <w:r>
              <w:t>Ekebygg</w:t>
            </w:r>
            <w:proofErr w:type="spellEnd"/>
            <w:r>
              <w:t>, Ekeby</w:t>
            </w:r>
          </w:p>
        </w:tc>
        <w:tc>
          <w:tcPr>
            <w:tcW w:w="2446" w:type="dxa"/>
          </w:tcPr>
          <w:p w14:paraId="48E5CFB3" w14:textId="77777777" w:rsidR="006A7E03" w:rsidRPr="001873D5" w:rsidRDefault="00061B35" w:rsidP="00F57202">
            <w:pPr>
              <w:pStyle w:val="Scoutnormalenkeltradavstnd"/>
              <w:spacing w:line="360" w:lineRule="auto"/>
            </w:pPr>
            <w:r>
              <w:t xml:space="preserve">Möte </w:t>
            </w:r>
            <w:r w:rsidR="000A1349">
              <w:t>10</w:t>
            </w:r>
            <w:r w:rsidR="003E03EB">
              <w:t>, år 2018</w:t>
            </w:r>
          </w:p>
        </w:tc>
      </w:tr>
    </w:tbl>
    <w:p w14:paraId="33E6535F" w14:textId="77777777" w:rsidR="006A7E03" w:rsidRPr="00BB0720" w:rsidRDefault="006A7E03" w:rsidP="00F57202">
      <w:pPr>
        <w:pStyle w:val="Scoutrubrik2"/>
        <w:rPr>
          <w:rFonts w:ascii="Franklin Gothic Medium" w:hAnsi="Franklin Gothic Medium"/>
          <w:b w:val="0"/>
        </w:rPr>
      </w:pPr>
      <w:bookmarkStart w:id="0" w:name="OLE_LINK1"/>
      <w:r w:rsidRPr="00BB0720">
        <w:rPr>
          <w:rFonts w:ascii="Franklin Gothic Medium" w:hAnsi="Franklin Gothic Medium"/>
          <w:b w:val="0"/>
        </w:rPr>
        <w:t>Deltagare</w:t>
      </w:r>
    </w:p>
    <w:tbl>
      <w:tblPr>
        <w:tblStyle w:val="Scouttabellrutnt"/>
        <w:tblW w:w="0" w:type="auto"/>
        <w:tblLook w:val="04A0" w:firstRow="1" w:lastRow="0" w:firstColumn="1" w:lastColumn="0" w:noHBand="0" w:noVBand="1"/>
      </w:tblPr>
      <w:tblGrid>
        <w:gridCol w:w="2543"/>
        <w:gridCol w:w="2774"/>
        <w:gridCol w:w="3091"/>
      </w:tblGrid>
      <w:tr w:rsidR="006A7E03" w:rsidRPr="00061B35" w14:paraId="64EF4339" w14:textId="77777777" w:rsidTr="007E4DB5">
        <w:tc>
          <w:tcPr>
            <w:tcW w:w="2543" w:type="dxa"/>
            <w:tcBorders>
              <w:bottom w:val="nil"/>
            </w:tcBorders>
          </w:tcPr>
          <w:p w14:paraId="26193F27" w14:textId="77777777" w:rsidR="006A7E03" w:rsidRPr="00BB0720" w:rsidRDefault="006A7E03" w:rsidP="00F57202">
            <w:pPr>
              <w:pStyle w:val="Scouttitel3"/>
              <w:rPr>
                <w:rFonts w:ascii="Franklin Gothic Book" w:hAnsi="Franklin Gothic Book"/>
                <w:b w:val="0"/>
              </w:rPr>
            </w:pPr>
            <w:r w:rsidRPr="00BB0720">
              <w:rPr>
                <w:rFonts w:ascii="Franklin Gothic Book" w:hAnsi="Franklin Gothic Book"/>
                <w:b w:val="0"/>
              </w:rPr>
              <w:t>Närvarande</w:t>
            </w:r>
          </w:p>
        </w:tc>
        <w:tc>
          <w:tcPr>
            <w:tcW w:w="2774" w:type="dxa"/>
            <w:tcBorders>
              <w:bottom w:val="nil"/>
            </w:tcBorders>
          </w:tcPr>
          <w:p w14:paraId="31987444" w14:textId="77777777" w:rsidR="006A7E03" w:rsidRPr="00BB0720" w:rsidRDefault="00061B35" w:rsidP="00F57202">
            <w:pPr>
              <w:pStyle w:val="Scoutnormalenkeltradavstnd"/>
              <w:spacing w:line="360" w:lineRule="auto"/>
              <w:rPr>
                <w:rStyle w:val="Scoutroll"/>
              </w:rPr>
            </w:pPr>
            <w:r w:rsidRPr="00BB0720">
              <w:rPr>
                <w:rStyle w:val="Scoutroll"/>
              </w:rPr>
              <w:t>Distriktsordförande</w:t>
            </w:r>
          </w:p>
        </w:tc>
        <w:tc>
          <w:tcPr>
            <w:tcW w:w="3091" w:type="dxa"/>
            <w:tcBorders>
              <w:bottom w:val="nil"/>
            </w:tcBorders>
          </w:tcPr>
          <w:p w14:paraId="40B117EA" w14:textId="77777777" w:rsidR="006A7E03" w:rsidRPr="001873D5" w:rsidRDefault="000A1349" w:rsidP="00F57202">
            <w:pPr>
              <w:pStyle w:val="Scoutnormalenkeltradavstnd"/>
              <w:spacing w:line="360" w:lineRule="auto"/>
            </w:pPr>
            <w:r>
              <w:t>Peter Wilhelmsson</w:t>
            </w:r>
          </w:p>
        </w:tc>
      </w:tr>
      <w:tr w:rsidR="00061B35" w:rsidRPr="00061B35" w14:paraId="646931F2" w14:textId="77777777" w:rsidTr="00575424">
        <w:tc>
          <w:tcPr>
            <w:tcW w:w="2543" w:type="dxa"/>
            <w:tcBorders>
              <w:top w:val="nil"/>
              <w:bottom w:val="nil"/>
            </w:tcBorders>
          </w:tcPr>
          <w:p w14:paraId="49F2CC08" w14:textId="77777777" w:rsidR="00061B35" w:rsidRDefault="00061B35" w:rsidP="00F57202">
            <w:pPr>
              <w:pStyle w:val="Scoutnormal"/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028A1F15" w14:textId="77777777" w:rsidR="00061B35" w:rsidRPr="00BB0720" w:rsidRDefault="00061B35" w:rsidP="00F57202">
            <w:pPr>
              <w:pStyle w:val="Scoutnormalenkeltradavstnd"/>
              <w:spacing w:line="360" w:lineRule="auto"/>
              <w:rPr>
                <w:rStyle w:val="Scoutroll"/>
              </w:rPr>
            </w:pPr>
            <w:r w:rsidRPr="00BB0720">
              <w:rPr>
                <w:rStyle w:val="Scoutroll"/>
              </w:rPr>
              <w:t>Vice Distriktsordförande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7D729BF" w14:textId="77777777" w:rsidR="00061B35" w:rsidRDefault="000A1349" w:rsidP="00F57202">
            <w:pPr>
              <w:pStyle w:val="Scoutnormalenkeltradavstnd"/>
              <w:spacing w:line="360" w:lineRule="auto"/>
              <w:rPr>
                <w:rStyle w:val="ScoutnormalenkeltradavstndChar"/>
              </w:rPr>
            </w:pPr>
            <w:r>
              <w:rPr>
                <w:rStyle w:val="ScoutnormalenkeltradavstndChar"/>
              </w:rPr>
              <w:t>Sofie Snecker</w:t>
            </w:r>
          </w:p>
        </w:tc>
      </w:tr>
      <w:tr w:rsidR="00061B35" w:rsidRPr="00061B35" w14:paraId="00F29B7E" w14:textId="77777777" w:rsidTr="00575424">
        <w:tc>
          <w:tcPr>
            <w:tcW w:w="2543" w:type="dxa"/>
            <w:tcBorders>
              <w:top w:val="nil"/>
              <w:bottom w:val="nil"/>
            </w:tcBorders>
          </w:tcPr>
          <w:p w14:paraId="32ADEC2B" w14:textId="77777777" w:rsidR="00061B35" w:rsidRDefault="00061B35" w:rsidP="00F57202">
            <w:pPr>
              <w:pStyle w:val="Scoutnormal"/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554A0151" w14:textId="77777777" w:rsidR="00061B35" w:rsidRPr="00BB0720" w:rsidRDefault="00061B35" w:rsidP="00F57202">
            <w:pPr>
              <w:pStyle w:val="Scoutnormalenkeltradavstnd"/>
              <w:spacing w:line="360" w:lineRule="auto"/>
              <w:rPr>
                <w:rStyle w:val="Scoutroll"/>
              </w:rPr>
            </w:pPr>
            <w:r w:rsidRPr="00BB0720">
              <w:rPr>
                <w:rStyle w:val="Scoutroll"/>
              </w:rPr>
              <w:t>Arrangemangsansvarig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3215626" w14:textId="77777777" w:rsidR="00061B35" w:rsidRDefault="000A1349" w:rsidP="00F57202">
            <w:pPr>
              <w:pStyle w:val="Scoutnormalenkeltradavstnd"/>
              <w:spacing w:line="360" w:lineRule="auto"/>
              <w:rPr>
                <w:rStyle w:val="ScoutnormalenkeltradavstndChar"/>
              </w:rPr>
            </w:pPr>
            <w:r>
              <w:rPr>
                <w:rStyle w:val="ScoutnormalenkeltradavstndChar"/>
              </w:rPr>
              <w:t>Ebba Lindkvist</w:t>
            </w:r>
          </w:p>
        </w:tc>
      </w:tr>
      <w:tr w:rsidR="006A7E03" w:rsidRPr="00061B35" w14:paraId="2383A20F" w14:textId="77777777" w:rsidTr="007E4DB5">
        <w:tc>
          <w:tcPr>
            <w:tcW w:w="2543" w:type="dxa"/>
            <w:tcBorders>
              <w:top w:val="nil"/>
              <w:bottom w:val="nil"/>
            </w:tcBorders>
          </w:tcPr>
          <w:p w14:paraId="7643E046" w14:textId="77777777" w:rsidR="006A7E03" w:rsidRDefault="006A7E03" w:rsidP="00F57202">
            <w:pPr>
              <w:pStyle w:val="Scoutnormal"/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24FFE3C7" w14:textId="77777777" w:rsidR="006A7E03" w:rsidRPr="00BB0720" w:rsidRDefault="003F6BF8" w:rsidP="00F57202">
            <w:pPr>
              <w:pStyle w:val="Scoutnormalenkeltradavstnd"/>
              <w:spacing w:line="360" w:lineRule="auto"/>
              <w:rPr>
                <w:rStyle w:val="Platshllartext"/>
                <w:i/>
                <w:color w:val="auto"/>
              </w:rPr>
            </w:pPr>
            <w:r w:rsidRPr="00BB0720">
              <w:rPr>
                <w:rStyle w:val="Platshllartext"/>
                <w:i/>
                <w:color w:val="auto"/>
              </w:rPr>
              <w:t>Ekonomiansvarig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7D22289" w14:textId="77777777" w:rsidR="006A7E03" w:rsidRPr="001873D5" w:rsidRDefault="000A1349" w:rsidP="00F57202">
            <w:pPr>
              <w:pStyle w:val="Scoutnormalenkeltradavstnd"/>
              <w:spacing w:line="360" w:lineRule="auto"/>
            </w:pPr>
            <w:r>
              <w:t>André Bogga</w:t>
            </w:r>
          </w:p>
        </w:tc>
      </w:tr>
      <w:tr w:rsidR="00250296" w:rsidRPr="00061B35" w14:paraId="2C9D5C3B" w14:textId="77777777" w:rsidTr="007E4DB5">
        <w:tc>
          <w:tcPr>
            <w:tcW w:w="2543" w:type="dxa"/>
            <w:tcBorders>
              <w:top w:val="nil"/>
              <w:bottom w:val="nil"/>
            </w:tcBorders>
          </w:tcPr>
          <w:p w14:paraId="0BECED73" w14:textId="77777777" w:rsidR="00250296" w:rsidRDefault="00250296" w:rsidP="00F57202">
            <w:pPr>
              <w:pStyle w:val="Scoutnormal"/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1B5DF9A5" w14:textId="77777777" w:rsidR="00250296" w:rsidRPr="00BB0720" w:rsidRDefault="00250296" w:rsidP="00F57202">
            <w:pPr>
              <w:pStyle w:val="Scoutnormalenkeltradavstnd"/>
              <w:spacing w:line="360" w:lineRule="auto"/>
              <w:rPr>
                <w:rStyle w:val="Scoutroll"/>
              </w:rPr>
            </w:pPr>
            <w:r w:rsidRPr="00BB0720">
              <w:rPr>
                <w:rStyle w:val="Scoutroll"/>
              </w:rPr>
              <w:t>Utbildningsansvarig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7F3EF080" w14:textId="77777777" w:rsidR="00250296" w:rsidRDefault="000A1349" w:rsidP="00F57202">
            <w:pPr>
              <w:pStyle w:val="Scoutnormalenkeltradavstnd"/>
              <w:spacing w:line="360" w:lineRule="auto"/>
              <w:rPr>
                <w:rStyle w:val="ScoutnormalenkeltradavstndChar"/>
              </w:rPr>
            </w:pPr>
            <w:r>
              <w:rPr>
                <w:rStyle w:val="ScoutnormalenkeltradavstndChar"/>
              </w:rPr>
              <w:t>Tobias Håkansson</w:t>
            </w:r>
          </w:p>
        </w:tc>
      </w:tr>
      <w:tr w:rsidR="003F6BF8" w:rsidRPr="00061B35" w14:paraId="1A45E8E2" w14:textId="77777777" w:rsidTr="007E4DB5">
        <w:tc>
          <w:tcPr>
            <w:tcW w:w="2543" w:type="dxa"/>
            <w:tcBorders>
              <w:top w:val="nil"/>
              <w:bottom w:val="nil"/>
            </w:tcBorders>
          </w:tcPr>
          <w:p w14:paraId="2BE8157B" w14:textId="77777777" w:rsidR="003F6BF8" w:rsidRDefault="003F6BF8" w:rsidP="00F57202">
            <w:pPr>
              <w:pStyle w:val="Scoutnormal"/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018CE58E" w14:textId="77777777" w:rsidR="003F6BF8" w:rsidRPr="00BB0720" w:rsidRDefault="003F6BF8" w:rsidP="00F57202">
            <w:pPr>
              <w:pStyle w:val="Scoutnormalenkeltradavstnd"/>
              <w:spacing w:line="360" w:lineRule="auto"/>
              <w:rPr>
                <w:rStyle w:val="Scoutroll"/>
              </w:rPr>
            </w:pPr>
            <w:r w:rsidRPr="00BB0720">
              <w:rPr>
                <w:rStyle w:val="Scoutroll"/>
              </w:rPr>
              <w:t>Utvecklingsans</w:t>
            </w:r>
            <w:r w:rsidR="00C151FB">
              <w:rPr>
                <w:rStyle w:val="Scoutroll"/>
              </w:rPr>
              <w:t>v</w:t>
            </w:r>
            <w:r w:rsidRPr="00BB0720">
              <w:rPr>
                <w:rStyle w:val="Scoutroll"/>
              </w:rPr>
              <w:t>arig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154F3235" w14:textId="77777777" w:rsidR="003F6BF8" w:rsidRDefault="000A1349" w:rsidP="00F57202">
            <w:pPr>
              <w:pStyle w:val="Scoutnormalenkeltradavstnd"/>
              <w:spacing w:line="360" w:lineRule="auto"/>
              <w:rPr>
                <w:rStyle w:val="ScoutnormalenkeltradavstndChar"/>
              </w:rPr>
            </w:pPr>
            <w:r>
              <w:rPr>
                <w:rStyle w:val="ScoutnormalenkeltradavstndChar"/>
              </w:rPr>
              <w:t>Viggo Forsman</w:t>
            </w:r>
          </w:p>
        </w:tc>
      </w:tr>
      <w:tr w:rsidR="003F6BF8" w:rsidRPr="00061B35" w14:paraId="29E7054F" w14:textId="77777777" w:rsidTr="007E4DB5">
        <w:tc>
          <w:tcPr>
            <w:tcW w:w="2543" w:type="dxa"/>
            <w:tcBorders>
              <w:top w:val="nil"/>
              <w:bottom w:val="nil"/>
            </w:tcBorders>
          </w:tcPr>
          <w:p w14:paraId="0703EBFA" w14:textId="77777777" w:rsidR="003F6BF8" w:rsidRDefault="003F6BF8" w:rsidP="00F57202">
            <w:pPr>
              <w:pStyle w:val="Scoutnormal"/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3C8084B0" w14:textId="77777777" w:rsidR="003F6BF8" w:rsidRPr="00BB0720" w:rsidRDefault="003F6BF8" w:rsidP="00F57202">
            <w:pPr>
              <w:pStyle w:val="Scoutnormalenkeltradavstnd"/>
              <w:spacing w:line="360" w:lineRule="auto"/>
              <w:rPr>
                <w:rStyle w:val="Scoutroll"/>
              </w:rPr>
            </w:pPr>
            <w:r w:rsidRPr="00BB0720">
              <w:rPr>
                <w:rStyle w:val="Scoutroll"/>
              </w:rPr>
              <w:t>Sonnarpsansvarig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296F323D" w14:textId="77777777" w:rsidR="003F6BF8" w:rsidRDefault="000A1349" w:rsidP="00F57202">
            <w:pPr>
              <w:pStyle w:val="Scoutnormalenkeltradavstnd"/>
              <w:spacing w:line="360" w:lineRule="auto"/>
              <w:rPr>
                <w:rStyle w:val="ScoutnormalenkeltradavstndChar"/>
              </w:rPr>
            </w:pPr>
            <w:r>
              <w:rPr>
                <w:rStyle w:val="ScoutnormalenkeltradavstndChar"/>
              </w:rPr>
              <w:t>Markus Beyer</w:t>
            </w:r>
          </w:p>
        </w:tc>
      </w:tr>
      <w:tr w:rsidR="00250296" w:rsidRPr="00061B35" w14:paraId="5A3E72DA" w14:textId="77777777" w:rsidTr="00575424">
        <w:tc>
          <w:tcPr>
            <w:tcW w:w="2543" w:type="dxa"/>
          </w:tcPr>
          <w:p w14:paraId="1EC3758D" w14:textId="77777777" w:rsidR="00250296" w:rsidRDefault="00250296" w:rsidP="00F57202">
            <w:pPr>
              <w:pStyle w:val="Scoutnormalenkeltradavstnd"/>
              <w:spacing w:line="360" w:lineRule="auto"/>
            </w:pPr>
          </w:p>
        </w:tc>
        <w:tc>
          <w:tcPr>
            <w:tcW w:w="2774" w:type="dxa"/>
          </w:tcPr>
          <w:p w14:paraId="4B81717F" w14:textId="77777777" w:rsidR="00250296" w:rsidRPr="00BB0720" w:rsidRDefault="00250296" w:rsidP="00F57202">
            <w:pPr>
              <w:pStyle w:val="Scoutnormalenkeltradavstnd"/>
              <w:spacing w:line="360" w:lineRule="auto"/>
              <w:rPr>
                <w:rStyle w:val="Scoutroll"/>
              </w:rPr>
            </w:pPr>
          </w:p>
        </w:tc>
        <w:tc>
          <w:tcPr>
            <w:tcW w:w="3091" w:type="dxa"/>
          </w:tcPr>
          <w:p w14:paraId="3FEBF5B8" w14:textId="77777777" w:rsidR="00250296" w:rsidRPr="001873D5" w:rsidRDefault="00250296" w:rsidP="00F57202">
            <w:pPr>
              <w:pStyle w:val="Scoutnormalenkeltradavstnd"/>
              <w:spacing w:line="360" w:lineRule="auto"/>
              <w:rPr>
                <w:rStyle w:val="ScoutnormalChar"/>
              </w:rPr>
            </w:pPr>
          </w:p>
        </w:tc>
      </w:tr>
      <w:tr w:rsidR="00250296" w:rsidRPr="00061B35" w14:paraId="2A275008" w14:textId="77777777" w:rsidTr="00575424">
        <w:tc>
          <w:tcPr>
            <w:tcW w:w="2543" w:type="dxa"/>
            <w:tcBorders>
              <w:bottom w:val="nil"/>
            </w:tcBorders>
          </w:tcPr>
          <w:p w14:paraId="28C8FB53" w14:textId="77777777" w:rsidR="00250296" w:rsidRPr="00BB0720" w:rsidRDefault="00250296" w:rsidP="00F57202">
            <w:pPr>
              <w:pStyle w:val="Scouttitel3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2774" w:type="dxa"/>
            <w:tcBorders>
              <w:bottom w:val="nil"/>
            </w:tcBorders>
          </w:tcPr>
          <w:p w14:paraId="415E68BB" w14:textId="77777777" w:rsidR="00250296" w:rsidRPr="00BB0720" w:rsidRDefault="003F6BF8" w:rsidP="00F57202">
            <w:pPr>
              <w:pStyle w:val="Scoutnormalenkeltradavstnd"/>
              <w:spacing w:line="360" w:lineRule="auto"/>
              <w:rPr>
                <w:rStyle w:val="Platshllartext"/>
                <w:i/>
                <w:color w:val="auto"/>
              </w:rPr>
            </w:pPr>
            <w:r w:rsidRPr="00BB0720">
              <w:rPr>
                <w:rStyle w:val="Platshllartext"/>
                <w:i/>
                <w:color w:val="auto"/>
              </w:rPr>
              <w:t>Sekreterare</w:t>
            </w:r>
          </w:p>
        </w:tc>
        <w:tc>
          <w:tcPr>
            <w:tcW w:w="3091" w:type="dxa"/>
            <w:tcBorders>
              <w:bottom w:val="nil"/>
            </w:tcBorders>
          </w:tcPr>
          <w:p w14:paraId="5DE4B602" w14:textId="77777777" w:rsidR="00250296" w:rsidRPr="001873D5" w:rsidRDefault="000A1349" w:rsidP="00F57202">
            <w:pPr>
              <w:pStyle w:val="Scoutnormalenkeltradavstnd"/>
              <w:spacing w:line="360" w:lineRule="auto"/>
            </w:pPr>
            <w:r>
              <w:t>Anton Nilsson</w:t>
            </w:r>
          </w:p>
        </w:tc>
      </w:tr>
      <w:tr w:rsidR="00250296" w:rsidRPr="00061B35" w14:paraId="3FBA5789" w14:textId="77777777" w:rsidTr="00D269A6">
        <w:tc>
          <w:tcPr>
            <w:tcW w:w="2543" w:type="dxa"/>
            <w:tcBorders>
              <w:bottom w:val="single" w:sz="4" w:space="0" w:color="auto"/>
            </w:tcBorders>
          </w:tcPr>
          <w:p w14:paraId="41360C90" w14:textId="77777777" w:rsidR="00250296" w:rsidRDefault="00250296" w:rsidP="00F57202">
            <w:pPr>
              <w:pStyle w:val="Scoutnormalenkeltradavstnd"/>
              <w:spacing w:line="360" w:lineRule="auto"/>
            </w:pPr>
          </w:p>
        </w:tc>
        <w:tc>
          <w:tcPr>
            <w:tcW w:w="2774" w:type="dxa"/>
            <w:tcBorders>
              <w:bottom w:val="single" w:sz="4" w:space="0" w:color="auto"/>
            </w:tcBorders>
          </w:tcPr>
          <w:p w14:paraId="518CB8FE" w14:textId="77777777" w:rsidR="00250296" w:rsidRPr="002613DA" w:rsidRDefault="00250296" w:rsidP="00F57202">
            <w:pPr>
              <w:pStyle w:val="Scoutnormalenkeltradavstnd"/>
              <w:spacing w:line="360" w:lineRule="auto"/>
              <w:rPr>
                <w:rStyle w:val="Scoutroll"/>
              </w:rPr>
            </w:pP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1EA1C975" w14:textId="77777777" w:rsidR="00250296" w:rsidRPr="001873D5" w:rsidRDefault="00250296" w:rsidP="00F57202">
            <w:pPr>
              <w:pStyle w:val="Scoutnormalenkeltradavstnd"/>
              <w:spacing w:line="360" w:lineRule="auto"/>
            </w:pPr>
          </w:p>
        </w:tc>
      </w:tr>
      <w:tr w:rsidR="000A1349" w:rsidRPr="00061B35" w14:paraId="078592C3" w14:textId="77777777" w:rsidTr="000A1349">
        <w:tc>
          <w:tcPr>
            <w:tcW w:w="2543" w:type="dxa"/>
            <w:tcBorders>
              <w:top w:val="single" w:sz="4" w:space="0" w:color="auto"/>
              <w:bottom w:val="nil"/>
            </w:tcBorders>
          </w:tcPr>
          <w:p w14:paraId="6ABCE7ED" w14:textId="77777777" w:rsidR="000A1349" w:rsidRPr="00BB0720" w:rsidRDefault="000A1349" w:rsidP="000A1349">
            <w:pPr>
              <w:pStyle w:val="Scouttitel3"/>
              <w:rPr>
                <w:rFonts w:ascii="Franklin Gothic Book" w:hAnsi="Franklin Gothic Book"/>
                <w:b w:val="0"/>
              </w:rPr>
            </w:pPr>
            <w:r w:rsidRPr="00BB0720">
              <w:rPr>
                <w:rFonts w:ascii="Franklin Gothic Book" w:hAnsi="Franklin Gothic Book"/>
                <w:b w:val="0"/>
              </w:rPr>
              <w:t>Frånvarande</w:t>
            </w:r>
          </w:p>
        </w:tc>
        <w:tc>
          <w:tcPr>
            <w:tcW w:w="2774" w:type="dxa"/>
            <w:tcBorders>
              <w:top w:val="single" w:sz="4" w:space="0" w:color="auto"/>
              <w:bottom w:val="nil"/>
            </w:tcBorders>
          </w:tcPr>
          <w:p w14:paraId="6C1A6209" w14:textId="77777777" w:rsidR="000A1349" w:rsidRPr="00BB0720" w:rsidRDefault="000A1349" w:rsidP="000A1349">
            <w:pPr>
              <w:pStyle w:val="Scoutnormalenkeltradavstnd"/>
              <w:spacing w:line="360" w:lineRule="auto"/>
              <w:rPr>
                <w:rStyle w:val="Scoutroll"/>
              </w:rPr>
            </w:pPr>
            <w:r>
              <w:rPr>
                <w:rStyle w:val="Scoutroll"/>
              </w:rPr>
              <w:t>Utmanarrepresentant</w:t>
            </w:r>
          </w:p>
        </w:tc>
        <w:tc>
          <w:tcPr>
            <w:tcW w:w="3091" w:type="dxa"/>
            <w:tcBorders>
              <w:top w:val="single" w:sz="4" w:space="0" w:color="auto"/>
              <w:bottom w:val="nil"/>
            </w:tcBorders>
          </w:tcPr>
          <w:p w14:paraId="4B2FE589" w14:textId="77777777" w:rsidR="000A1349" w:rsidRDefault="000A1349" w:rsidP="000A1349">
            <w:pPr>
              <w:pStyle w:val="Scoutnormalenkeltradavstnd"/>
              <w:spacing w:line="360" w:lineRule="auto"/>
              <w:rPr>
                <w:rStyle w:val="ScoutnormalenkeltradavstndChar"/>
              </w:rPr>
            </w:pPr>
            <w:r>
              <w:rPr>
                <w:rStyle w:val="ScoutnormalenkeltradavstndChar"/>
              </w:rPr>
              <w:t>Sara Fors</w:t>
            </w:r>
          </w:p>
        </w:tc>
      </w:tr>
      <w:tr w:rsidR="000A1349" w:rsidRPr="00061B35" w14:paraId="511F72CB" w14:textId="77777777" w:rsidTr="000A1349">
        <w:tc>
          <w:tcPr>
            <w:tcW w:w="2543" w:type="dxa"/>
            <w:tcBorders>
              <w:top w:val="nil"/>
              <w:bottom w:val="nil"/>
            </w:tcBorders>
          </w:tcPr>
          <w:p w14:paraId="2A5BFC16" w14:textId="77777777" w:rsidR="000A1349" w:rsidRPr="00BB0720" w:rsidRDefault="000A1349" w:rsidP="000A1349">
            <w:pPr>
              <w:pStyle w:val="Scouttitel3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2774" w:type="dxa"/>
            <w:tcBorders>
              <w:top w:val="nil"/>
              <w:bottom w:val="nil"/>
            </w:tcBorders>
          </w:tcPr>
          <w:p w14:paraId="25E2A924" w14:textId="77777777" w:rsidR="000A1349" w:rsidRDefault="000A1349" w:rsidP="000A1349">
            <w:pPr>
              <w:pStyle w:val="Scoutnormalenkeltradavstnd"/>
              <w:spacing w:line="360" w:lineRule="auto"/>
              <w:rPr>
                <w:rStyle w:val="Scoutroll"/>
              </w:rPr>
            </w:pPr>
            <w:r>
              <w:rPr>
                <w:rStyle w:val="Scoutroll"/>
              </w:rPr>
              <w:t>Suppleant</w:t>
            </w:r>
          </w:p>
        </w:tc>
        <w:tc>
          <w:tcPr>
            <w:tcW w:w="3091" w:type="dxa"/>
            <w:tcBorders>
              <w:top w:val="nil"/>
              <w:bottom w:val="nil"/>
            </w:tcBorders>
          </w:tcPr>
          <w:p w14:paraId="037F990E" w14:textId="77777777" w:rsidR="000A1349" w:rsidRDefault="000A1349" w:rsidP="000A1349">
            <w:pPr>
              <w:pStyle w:val="Scoutnormalenkeltradavstnd"/>
              <w:spacing w:line="360" w:lineRule="auto"/>
              <w:rPr>
                <w:rStyle w:val="ScoutnormalenkeltradavstndChar"/>
              </w:rPr>
            </w:pPr>
            <w:r>
              <w:rPr>
                <w:rStyle w:val="ScoutnormalenkeltradavstndChar"/>
              </w:rPr>
              <w:t>Jörgen Johansson</w:t>
            </w:r>
          </w:p>
        </w:tc>
      </w:tr>
      <w:tr w:rsidR="000A1349" w:rsidRPr="00061B35" w14:paraId="69B56421" w14:textId="77777777" w:rsidTr="000A1349">
        <w:trPr>
          <w:trHeight w:val="375"/>
        </w:trPr>
        <w:tc>
          <w:tcPr>
            <w:tcW w:w="2543" w:type="dxa"/>
            <w:tcBorders>
              <w:top w:val="nil"/>
              <w:bottom w:val="single" w:sz="4" w:space="0" w:color="auto"/>
            </w:tcBorders>
          </w:tcPr>
          <w:p w14:paraId="3E83C53D" w14:textId="77777777" w:rsidR="000A1349" w:rsidRPr="00BB0720" w:rsidRDefault="000A1349" w:rsidP="000A1349">
            <w:pPr>
              <w:pStyle w:val="Scouttitel3"/>
              <w:rPr>
                <w:rFonts w:ascii="Franklin Gothic Book" w:hAnsi="Franklin Gothic Book"/>
                <w:b w:val="0"/>
              </w:rPr>
            </w:pPr>
          </w:p>
        </w:tc>
        <w:tc>
          <w:tcPr>
            <w:tcW w:w="2774" w:type="dxa"/>
            <w:tcBorders>
              <w:top w:val="nil"/>
              <w:bottom w:val="single" w:sz="4" w:space="0" w:color="auto"/>
            </w:tcBorders>
          </w:tcPr>
          <w:p w14:paraId="603299CA" w14:textId="77777777" w:rsidR="000A1349" w:rsidRPr="00BB0720" w:rsidRDefault="000A1349" w:rsidP="000A1349">
            <w:pPr>
              <w:pStyle w:val="Scoutnormalenkeltradavstnd"/>
              <w:spacing w:line="360" w:lineRule="auto"/>
              <w:rPr>
                <w:rStyle w:val="Scoutroll"/>
              </w:rPr>
            </w:pPr>
            <w:r>
              <w:rPr>
                <w:rStyle w:val="Scoutroll"/>
              </w:rPr>
              <w:t>Suppleant</w:t>
            </w:r>
          </w:p>
        </w:tc>
        <w:tc>
          <w:tcPr>
            <w:tcW w:w="3091" w:type="dxa"/>
            <w:tcBorders>
              <w:top w:val="nil"/>
              <w:bottom w:val="single" w:sz="4" w:space="0" w:color="auto"/>
            </w:tcBorders>
          </w:tcPr>
          <w:p w14:paraId="1042B20D" w14:textId="77777777" w:rsidR="000A1349" w:rsidRDefault="000A1349" w:rsidP="000A1349">
            <w:pPr>
              <w:pStyle w:val="Scoutnormalenkeltradavstnd"/>
              <w:spacing w:line="360" w:lineRule="auto"/>
              <w:rPr>
                <w:rStyle w:val="ScoutnormalenkeltradavstndChar"/>
              </w:rPr>
            </w:pPr>
            <w:r>
              <w:rPr>
                <w:rStyle w:val="ScoutnormalenkeltradavstndChar"/>
              </w:rPr>
              <w:t>Lin Nilsson</w:t>
            </w:r>
          </w:p>
        </w:tc>
      </w:tr>
    </w:tbl>
    <w:p w14:paraId="6ECF23CC" w14:textId="77777777" w:rsidR="00250296" w:rsidRDefault="00250296" w:rsidP="00F57202">
      <w:pPr>
        <w:pStyle w:val="Scoutnormal"/>
        <w:rPr>
          <w:rFonts w:ascii="Scouterna DIN" w:eastAsia="MS Gothic" w:hAnsi="Scouterna DIN"/>
          <w:color w:val="000000"/>
          <w:sz w:val="72"/>
          <w:szCs w:val="32"/>
        </w:rPr>
      </w:pPr>
    </w:p>
    <w:p w14:paraId="1B9D32D6" w14:textId="77777777" w:rsidR="006A7E03" w:rsidRPr="00BB0720" w:rsidRDefault="006A7E03" w:rsidP="00F57202">
      <w:pPr>
        <w:pStyle w:val="Scoutrubrik1"/>
        <w:rPr>
          <w:rFonts w:ascii="Franklin Gothic Book" w:hAnsi="Franklin Gothic Book"/>
        </w:rPr>
      </w:pPr>
      <w:r w:rsidRPr="00BB0720">
        <w:rPr>
          <w:rFonts w:ascii="Franklin Gothic Book" w:hAnsi="Franklin Gothic Book"/>
        </w:rPr>
        <w:lastRenderedPageBreak/>
        <w:t>Dagordningspunkter</w:t>
      </w:r>
    </w:p>
    <w:bookmarkEnd w:id="0"/>
    <w:p w14:paraId="78B3FA9B" w14:textId="77777777" w:rsidR="006A7E03" w:rsidRPr="00C151FB" w:rsidRDefault="00061B35" w:rsidP="00F57202">
      <w:pPr>
        <w:pStyle w:val="Scoutprotokollrubrik"/>
        <w:spacing w:line="360" w:lineRule="auto"/>
        <w:rPr>
          <w:rFonts w:ascii="Franklin Gothic Medium" w:hAnsi="Franklin Gothic Medium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t>Mötet Öppnas</w:t>
      </w:r>
    </w:p>
    <w:p w14:paraId="2BA1F55C" w14:textId="77777777" w:rsidR="006A7E03" w:rsidRDefault="00D550B5" w:rsidP="00F57202">
      <w:pPr>
        <w:pStyle w:val="Scoutprotokolltext"/>
      </w:pPr>
      <w:r w:rsidRPr="00407937">
        <w:rPr>
          <w:sz w:val="24"/>
        </w:rPr>
        <w:t xml:space="preserve">Distriktsordförande </w:t>
      </w:r>
      <w:r w:rsidR="000A1349">
        <w:rPr>
          <w:sz w:val="24"/>
        </w:rPr>
        <w:t>Peter Wilhelmsson</w:t>
      </w:r>
      <w:r w:rsidR="00744B58">
        <w:rPr>
          <w:sz w:val="24"/>
        </w:rPr>
        <w:t xml:space="preserve"> </w:t>
      </w:r>
      <w:r w:rsidRPr="00407937">
        <w:rPr>
          <w:sz w:val="24"/>
        </w:rPr>
        <w:t>välkomnar</w:t>
      </w:r>
      <w:r>
        <w:rPr>
          <w:sz w:val="24"/>
        </w:rPr>
        <w:t xml:space="preserve"> och öppnar till dagens möte.</w:t>
      </w:r>
    </w:p>
    <w:p w14:paraId="7F4E975F" w14:textId="77777777" w:rsidR="006A7E03" w:rsidRDefault="006A7E03" w:rsidP="00F57202">
      <w:pPr>
        <w:pStyle w:val="Scoutbeslut"/>
        <w:ind w:left="0" w:firstLine="0"/>
      </w:pPr>
    </w:p>
    <w:p w14:paraId="05120642" w14:textId="77777777" w:rsidR="00A23AF5" w:rsidRPr="00504DE4" w:rsidRDefault="00061B35" w:rsidP="00504DE4">
      <w:pPr>
        <w:pStyle w:val="Scoutprotokollrubrik"/>
        <w:spacing w:line="360" w:lineRule="auto"/>
        <w:rPr>
          <w:rFonts w:ascii="Franklin Gothic Medium" w:hAnsi="Franklin Gothic Medium"/>
        </w:rPr>
      </w:pPr>
      <w:r w:rsidRPr="00C151FB">
        <w:rPr>
          <w:rStyle w:val="ScoutprotokollrubrikChar"/>
          <w:rFonts w:ascii="Franklin Gothic Medium" w:hAnsi="Franklin Gothic Medium"/>
          <w:b/>
        </w:rPr>
        <w:t>Val av Justerare</w:t>
      </w:r>
      <w:r w:rsidR="00504DE4">
        <w:rPr>
          <w:rStyle w:val="ScoutprotokollrubrikChar"/>
          <w:rFonts w:ascii="Franklin Gothic Medium" w:hAnsi="Franklin Gothic Medium"/>
          <w:b/>
        </w:rPr>
        <w:br/>
      </w:r>
    </w:p>
    <w:p w14:paraId="1F86D770" w14:textId="77777777" w:rsidR="00A23AF5" w:rsidRPr="00A23AF5" w:rsidRDefault="00A23AF5" w:rsidP="00F57202">
      <w:pPr>
        <w:pStyle w:val="Scoutbeslut"/>
        <w:rPr>
          <w:szCs w:val="22"/>
        </w:rPr>
      </w:pPr>
      <w:r w:rsidRPr="00DE1247">
        <w:t>Beslut</w:t>
      </w:r>
      <w:r w:rsidRPr="00DE1247">
        <w:tab/>
      </w:r>
      <w:r w:rsidRPr="00F26798">
        <w:rPr>
          <w:szCs w:val="22"/>
        </w:rPr>
        <w:t>att välja</w:t>
      </w:r>
      <w:r>
        <w:rPr>
          <w:szCs w:val="22"/>
        </w:rPr>
        <w:t xml:space="preserve"> </w:t>
      </w:r>
      <w:r w:rsidR="00666E6E">
        <w:rPr>
          <w:szCs w:val="22"/>
        </w:rPr>
        <w:t>Viggo Forssman</w:t>
      </w:r>
      <w:r w:rsidR="006F54AB">
        <w:rPr>
          <w:szCs w:val="22"/>
        </w:rPr>
        <w:t xml:space="preserve"> </w:t>
      </w:r>
      <w:r w:rsidRPr="00F26798">
        <w:rPr>
          <w:szCs w:val="22"/>
        </w:rPr>
        <w:t>till justerare för dagens möte.</w:t>
      </w:r>
    </w:p>
    <w:p w14:paraId="1303A5C7" w14:textId="77777777" w:rsidR="00A23AF5" w:rsidRPr="00211308" w:rsidRDefault="00A23AF5" w:rsidP="00F57202">
      <w:pPr>
        <w:pStyle w:val="Scoutprotokollrubrik"/>
        <w:spacing w:line="360" w:lineRule="auto"/>
        <w:rPr>
          <w:rFonts w:ascii="Garamond" w:hAnsi="Garamond"/>
          <w:szCs w:val="24"/>
        </w:rPr>
      </w:pPr>
      <w:r w:rsidRPr="00EE1C8D">
        <w:rPr>
          <w:rStyle w:val="ScoutprotokollrubrikChar"/>
          <w:rFonts w:ascii="Franklin Gothic Medium" w:hAnsi="Franklin Gothic Medium"/>
          <w:b/>
        </w:rPr>
        <w:t>Fastställande av dagordningen</w:t>
      </w:r>
      <w:r w:rsidRPr="00BB0720">
        <w:rPr>
          <w:rStyle w:val="ScoutprotokollrubrikChar"/>
          <w:rFonts w:ascii="Franklin Gothic Medium" w:hAnsi="Franklin Gothic Medium"/>
        </w:rPr>
        <w:br/>
      </w:r>
      <w:r w:rsidRPr="00211308">
        <w:rPr>
          <w:rFonts w:ascii="Garamond" w:hAnsi="Garamond"/>
          <w:b w:val="0"/>
          <w:sz w:val="22"/>
          <w:szCs w:val="22"/>
        </w:rPr>
        <w:t>Utskickad dagordning med följande tillägg:</w:t>
      </w:r>
    </w:p>
    <w:p w14:paraId="0DFB7EB7" w14:textId="77777777" w:rsidR="00D97B06" w:rsidRDefault="00666E6E" w:rsidP="006F54AB">
      <w:pPr>
        <w:pStyle w:val="Scoutprotokolltext"/>
        <w:ind w:left="720" w:firstLine="698"/>
        <w:rPr>
          <w:rStyle w:val="ScoutprotokollrubrikChar"/>
          <w:rFonts w:ascii="Garamond" w:hAnsi="Garamond"/>
          <w:b w:val="0"/>
          <w:sz w:val="22"/>
          <w:szCs w:val="22"/>
        </w:rPr>
      </w:pPr>
      <w:r>
        <w:rPr>
          <w:rStyle w:val="ScoutprotokollrubrikChar"/>
          <w:rFonts w:ascii="Garamond" w:hAnsi="Garamond"/>
          <w:b w:val="0"/>
          <w:sz w:val="22"/>
          <w:szCs w:val="22"/>
        </w:rPr>
        <w:br/>
        <w:t xml:space="preserve"> </w:t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  <w:t>7.</w:t>
      </w:r>
      <w:r w:rsidR="00B26DC1">
        <w:rPr>
          <w:rStyle w:val="ScoutprotokollrubrikChar"/>
          <w:rFonts w:ascii="Garamond" w:hAnsi="Garamond"/>
          <w:b w:val="0"/>
          <w:sz w:val="22"/>
          <w:szCs w:val="22"/>
        </w:rPr>
        <w:t>2</w:t>
      </w:r>
      <w:r>
        <w:rPr>
          <w:rStyle w:val="ScoutprotokollrubrikChar"/>
          <w:rFonts w:ascii="Garamond" w:hAnsi="Garamond"/>
          <w:b w:val="0"/>
          <w:sz w:val="22"/>
          <w:szCs w:val="22"/>
        </w:rPr>
        <w:t xml:space="preserve"> - DST 2019</w:t>
      </w:r>
      <w:r>
        <w:rPr>
          <w:rStyle w:val="ScoutprotokollrubrikChar"/>
          <w:rFonts w:ascii="Garamond" w:hAnsi="Garamond"/>
          <w:b w:val="0"/>
          <w:sz w:val="22"/>
          <w:szCs w:val="22"/>
        </w:rPr>
        <w:br/>
        <w:t xml:space="preserve"> </w:t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  <w:t>7.</w:t>
      </w:r>
      <w:r w:rsidR="00B26DC1">
        <w:rPr>
          <w:rStyle w:val="ScoutprotokollrubrikChar"/>
          <w:rFonts w:ascii="Garamond" w:hAnsi="Garamond"/>
          <w:b w:val="0"/>
          <w:sz w:val="22"/>
          <w:szCs w:val="22"/>
        </w:rPr>
        <w:t xml:space="preserve">3 - </w:t>
      </w:r>
      <w:proofErr w:type="spellStart"/>
      <w:r w:rsidR="00B26DC1">
        <w:rPr>
          <w:rStyle w:val="ScoutprotokollrubrikChar"/>
          <w:rFonts w:ascii="Garamond" w:hAnsi="Garamond"/>
          <w:b w:val="0"/>
          <w:sz w:val="22"/>
          <w:szCs w:val="22"/>
        </w:rPr>
        <w:t>LångDS</w:t>
      </w:r>
      <w:proofErr w:type="spellEnd"/>
      <w:r>
        <w:rPr>
          <w:rStyle w:val="ScoutprotokollrubrikChar"/>
          <w:rFonts w:ascii="Garamond" w:hAnsi="Garamond"/>
          <w:b w:val="0"/>
          <w:sz w:val="22"/>
          <w:szCs w:val="22"/>
        </w:rPr>
        <w:br/>
        <w:t xml:space="preserve"> </w:t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  <w:t>10.1 - KALK</w:t>
      </w:r>
      <w:r>
        <w:rPr>
          <w:rStyle w:val="ScoutprotokollrubrikChar"/>
          <w:rFonts w:ascii="Garamond" w:hAnsi="Garamond"/>
          <w:b w:val="0"/>
          <w:sz w:val="22"/>
          <w:szCs w:val="22"/>
        </w:rPr>
        <w:br/>
        <w:t xml:space="preserve"> </w:t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  <w:t xml:space="preserve">12.1 - Tröjor </w:t>
      </w:r>
      <w:r>
        <w:rPr>
          <w:rStyle w:val="ScoutprotokollrubrikChar"/>
          <w:rFonts w:ascii="Garamond" w:hAnsi="Garamond"/>
          <w:b w:val="0"/>
          <w:sz w:val="22"/>
          <w:szCs w:val="22"/>
        </w:rPr>
        <w:br/>
        <w:t xml:space="preserve">  </w:t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  <w:t>12.2 - Sociala medier</w:t>
      </w:r>
      <w:r>
        <w:rPr>
          <w:rStyle w:val="ScoutprotokollrubrikChar"/>
          <w:rFonts w:ascii="Garamond" w:hAnsi="Garamond"/>
          <w:b w:val="0"/>
          <w:sz w:val="22"/>
          <w:szCs w:val="22"/>
        </w:rPr>
        <w:br/>
        <w:t xml:space="preserve"> </w:t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  <w:t>13.4 - Länsförsäkringar</w:t>
      </w:r>
    </w:p>
    <w:p w14:paraId="0438E789" w14:textId="77777777" w:rsidR="00A23AF5" w:rsidRPr="001D1E4E" w:rsidRDefault="00A23AF5" w:rsidP="00F57202">
      <w:pPr>
        <w:pStyle w:val="Scoutprotokollrubrik"/>
        <w:numPr>
          <w:ilvl w:val="0"/>
          <w:numId w:val="0"/>
        </w:numPr>
        <w:spacing w:line="360" w:lineRule="auto"/>
        <w:ind w:left="1418"/>
        <w:rPr>
          <w:rFonts w:ascii="Garamond" w:hAnsi="Garamond"/>
          <w:b w:val="0"/>
        </w:rPr>
      </w:pPr>
    </w:p>
    <w:p w14:paraId="161716F6" w14:textId="77777777" w:rsidR="00A23AF5" w:rsidRPr="00A23AF5" w:rsidRDefault="00A23AF5" w:rsidP="00F57202">
      <w:pPr>
        <w:pStyle w:val="Scoutbeslut"/>
      </w:pPr>
      <w:r w:rsidRPr="00DE1247">
        <w:t>Beslut</w:t>
      </w:r>
      <w:r w:rsidRPr="00DE1247">
        <w:tab/>
      </w:r>
      <w:r>
        <w:t>att fastställa dagordningen</w:t>
      </w:r>
      <w:r w:rsidR="006F54AB">
        <w:t>.</w:t>
      </w:r>
    </w:p>
    <w:p w14:paraId="0ED8AAF2" w14:textId="77777777" w:rsidR="001D1E4E" w:rsidRPr="001D1E4E" w:rsidRDefault="003F6BF8" w:rsidP="00F57202">
      <w:pPr>
        <w:pStyle w:val="Scoutprotokollrubrik"/>
        <w:spacing w:line="360" w:lineRule="auto"/>
        <w:rPr>
          <w:rFonts w:ascii="Garamond" w:hAnsi="Garamond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t>Föregående protokoll</w:t>
      </w:r>
      <w:r w:rsidR="00BB0720" w:rsidRPr="00BB0720">
        <w:rPr>
          <w:rStyle w:val="ScoutprotokollrubrikChar"/>
          <w:rFonts w:ascii="Franklin Gothic Medium" w:hAnsi="Franklin Gothic Medium"/>
        </w:rPr>
        <w:br/>
      </w:r>
      <w:r w:rsidR="001D1E4E">
        <w:rPr>
          <w:rFonts w:ascii="Garamond" w:hAnsi="Garamond"/>
          <w:b w:val="0"/>
        </w:rPr>
        <w:t>Föregående protokoll gicks igenom.</w:t>
      </w:r>
      <w:r w:rsidR="001D1E4E">
        <w:rPr>
          <w:rFonts w:ascii="Garamond" w:hAnsi="Garamond"/>
          <w:b w:val="0"/>
        </w:rPr>
        <w:br/>
      </w:r>
    </w:p>
    <w:p w14:paraId="2922B5A5" w14:textId="137756F7" w:rsidR="00255F0A" w:rsidRDefault="00255F0A" w:rsidP="00F57202">
      <w:pPr>
        <w:pStyle w:val="Scoutbeslut"/>
      </w:pPr>
      <w:r w:rsidRPr="00DE1247">
        <w:t>Beslut</w:t>
      </w:r>
      <w:r w:rsidRPr="00DE1247">
        <w:tab/>
      </w:r>
      <w:r w:rsidR="00E702AC">
        <w:t xml:space="preserve">Att föregående protokoll revideras till nästa </w:t>
      </w:r>
      <w:proofErr w:type="spellStart"/>
      <w:r w:rsidR="00E702AC">
        <w:t>istriktsstyrelsemöte</w:t>
      </w:r>
      <w:proofErr w:type="spellEnd"/>
      <w:r w:rsidR="00E702AC">
        <w:t>.</w:t>
      </w:r>
    </w:p>
    <w:p w14:paraId="339F4978" w14:textId="77777777" w:rsidR="007714B7" w:rsidRPr="00C151FB" w:rsidRDefault="003F6BF8" w:rsidP="00F57202">
      <w:pPr>
        <w:pStyle w:val="Scoutprotokollrubrik"/>
        <w:spacing w:line="360" w:lineRule="auto"/>
        <w:rPr>
          <w:rFonts w:ascii="Franklin Gothic Medium" w:hAnsi="Franklin Gothic Medium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lastRenderedPageBreak/>
        <w:t>Kort info/meddelande/inkommen post</w:t>
      </w:r>
      <w:r w:rsidR="00504DE4">
        <w:rPr>
          <w:rStyle w:val="ScoutprotokollrubrikChar"/>
          <w:rFonts w:ascii="Franklin Gothic Medium" w:hAnsi="Franklin Gothic Medium"/>
          <w:b/>
        </w:rPr>
        <w:br/>
      </w:r>
    </w:p>
    <w:p w14:paraId="00D241DC" w14:textId="77777777" w:rsidR="007714B7" w:rsidRDefault="00504DE4" w:rsidP="00F57202">
      <w:pPr>
        <w:pStyle w:val="Scoutbeslut"/>
      </w:pPr>
      <w:r>
        <w:tab/>
        <w:t>Ingen inkommen post.</w:t>
      </w:r>
    </w:p>
    <w:p w14:paraId="1D35506B" w14:textId="77777777" w:rsidR="003F6BF8" w:rsidRPr="00851A08" w:rsidRDefault="003F6BF8" w:rsidP="00F57202">
      <w:pPr>
        <w:pStyle w:val="Scoutprotokollrubrik"/>
        <w:spacing w:line="360" w:lineRule="auto"/>
        <w:rPr>
          <w:rFonts w:ascii="Franklin Gothic Medium" w:hAnsi="Franklin Gothic Medium"/>
          <w:b w:val="0"/>
          <w:sz w:val="10"/>
        </w:rPr>
      </w:pPr>
      <w:r w:rsidRPr="00C151FB">
        <w:rPr>
          <w:rStyle w:val="ScoutprotokollrubrikChar"/>
          <w:rFonts w:ascii="Franklin Gothic Medium" w:hAnsi="Franklin Gothic Medium"/>
          <w:b/>
        </w:rPr>
        <w:t>Tagna beslut</w:t>
      </w:r>
      <w:r w:rsidR="00504DE4">
        <w:rPr>
          <w:rStyle w:val="ScoutprotokollrubrikChar"/>
          <w:rFonts w:ascii="Franklin Gothic Medium" w:hAnsi="Franklin Gothic Medium"/>
          <w:b/>
        </w:rPr>
        <w:br/>
      </w:r>
      <w:r w:rsidR="00851A08" w:rsidRPr="00851A08">
        <w:rPr>
          <w:rFonts w:ascii="Garamond" w:hAnsi="Garamond"/>
          <w:b w:val="0"/>
          <w:sz w:val="10"/>
        </w:rPr>
        <w:br/>
      </w:r>
    </w:p>
    <w:p w14:paraId="215AD4E4" w14:textId="77777777" w:rsidR="003F6BF8" w:rsidRDefault="00504DE4" w:rsidP="00504DE4">
      <w:pPr>
        <w:pStyle w:val="Scoutbeslut"/>
        <w:ind w:left="0" w:firstLine="0"/>
      </w:pPr>
      <w:r>
        <w:tab/>
      </w:r>
      <w:r w:rsidR="00D97B06">
        <w:t xml:space="preserve"> Att lägga de</w:t>
      </w:r>
      <w:r w:rsidR="00E604CD">
        <w:t>ss</w:t>
      </w:r>
      <w:r w:rsidR="00D97B06">
        <w:t>a beslut till handlingarna.</w:t>
      </w:r>
    </w:p>
    <w:p w14:paraId="34A600C3" w14:textId="77777777" w:rsidR="003F6BF8" w:rsidRPr="00C151FB" w:rsidRDefault="003F6BF8" w:rsidP="00F57202">
      <w:pPr>
        <w:pStyle w:val="Scoutprotokollrubrik"/>
        <w:spacing w:line="360" w:lineRule="auto"/>
        <w:rPr>
          <w:rFonts w:ascii="Franklin Gothic Medium" w:hAnsi="Franklin Gothic Medium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t>Distrikts</w:t>
      </w:r>
      <w:r w:rsidR="00504DE4">
        <w:rPr>
          <w:rStyle w:val="ScoutprotokollrubrikChar"/>
          <w:rFonts w:ascii="Franklin Gothic Medium" w:hAnsi="Franklin Gothic Medium"/>
          <w:b/>
        </w:rPr>
        <w:t>s</w:t>
      </w:r>
      <w:r w:rsidRPr="00C151FB">
        <w:rPr>
          <w:rStyle w:val="ScoutprotokollrubrikChar"/>
          <w:rFonts w:ascii="Franklin Gothic Medium" w:hAnsi="Franklin Gothic Medium"/>
          <w:b/>
        </w:rPr>
        <w:t>tyrelsens inre arbete</w:t>
      </w:r>
    </w:p>
    <w:p w14:paraId="5F78176F" w14:textId="5ECEACDE" w:rsidR="00D94D30" w:rsidRPr="00D94D30" w:rsidRDefault="00B26DC1" w:rsidP="005B63B2">
      <w:pPr>
        <w:pStyle w:val="Scoutprotokolltext"/>
        <w:spacing w:line="240" w:lineRule="auto"/>
        <w:rPr>
          <w:szCs w:val="22"/>
        </w:rPr>
      </w:pPr>
      <w:r>
        <w:rPr>
          <w:szCs w:val="22"/>
        </w:rPr>
        <w:t xml:space="preserve">7.1 </w:t>
      </w:r>
      <w:r w:rsidR="000A1349">
        <w:rPr>
          <w:szCs w:val="22"/>
        </w:rPr>
        <w:t xml:space="preserve">Fältarbete </w:t>
      </w:r>
      <w:r w:rsidR="00D94D30">
        <w:rPr>
          <w:szCs w:val="22"/>
        </w:rPr>
        <w:br/>
      </w:r>
      <w:r w:rsidR="005B63B2">
        <w:rPr>
          <w:szCs w:val="22"/>
        </w:rPr>
        <w:t>Tobias, Sofie och Viggo har varit i kontakt med de</w:t>
      </w:r>
      <w:r w:rsidR="00E702AC">
        <w:rPr>
          <w:szCs w:val="22"/>
        </w:rPr>
        <w:t xml:space="preserve"> kårer som styrelsen tillsammans med konsulenterna såg ett behov av att kontakta.</w:t>
      </w:r>
    </w:p>
    <w:p w14:paraId="1D27F6AC" w14:textId="1721786A" w:rsidR="00B26DC1" w:rsidRDefault="00B26DC1" w:rsidP="005B63B2">
      <w:pPr>
        <w:pStyle w:val="Scoutprotokolltext"/>
        <w:spacing w:line="240" w:lineRule="auto"/>
        <w:ind w:left="0"/>
        <w:rPr>
          <w:rStyle w:val="ScoutprotokollrubrikChar"/>
          <w:rFonts w:ascii="Garamond" w:hAnsi="Garamond"/>
          <w:b w:val="0"/>
          <w:sz w:val="22"/>
          <w:szCs w:val="22"/>
        </w:rPr>
      </w:pPr>
      <w:r>
        <w:rPr>
          <w:rStyle w:val="ScoutprotokollrubrikChar"/>
          <w:rFonts w:ascii="Garamond" w:hAnsi="Garamond"/>
          <w:b w:val="0"/>
          <w:sz w:val="22"/>
          <w:szCs w:val="22"/>
        </w:rPr>
        <w:t xml:space="preserve"> </w:t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  <w:t>7.2 DST 2019</w:t>
      </w:r>
      <w:r w:rsidR="00D94D30">
        <w:rPr>
          <w:rStyle w:val="ScoutprotokollrubrikChar"/>
          <w:rFonts w:ascii="Garamond" w:hAnsi="Garamond"/>
          <w:b w:val="0"/>
          <w:sz w:val="22"/>
          <w:szCs w:val="22"/>
        </w:rPr>
        <w:br/>
        <w:t xml:space="preserve"> </w:t>
      </w:r>
      <w:r w:rsidR="00D94D30">
        <w:rPr>
          <w:rStyle w:val="ScoutprotokollrubrikChar"/>
          <w:rFonts w:ascii="Garamond" w:hAnsi="Garamond"/>
          <w:b w:val="0"/>
          <w:sz w:val="22"/>
          <w:szCs w:val="22"/>
        </w:rPr>
        <w:tab/>
      </w:r>
      <w:r w:rsidR="00D94D30">
        <w:rPr>
          <w:rStyle w:val="ScoutprotokollrubrikChar"/>
          <w:rFonts w:ascii="Garamond" w:hAnsi="Garamond"/>
          <w:b w:val="0"/>
          <w:sz w:val="22"/>
          <w:szCs w:val="22"/>
        </w:rPr>
        <w:tab/>
      </w:r>
      <w:r w:rsidR="005B63B2">
        <w:rPr>
          <w:rStyle w:val="ScoutprotokollrubrikChar"/>
          <w:rFonts w:ascii="Garamond" w:hAnsi="Garamond"/>
          <w:b w:val="0"/>
          <w:sz w:val="22"/>
          <w:szCs w:val="22"/>
        </w:rPr>
        <w:t xml:space="preserve">Förslag till datum för DST är den 27/4 2019. Det finns </w:t>
      </w:r>
      <w:r w:rsidR="00422B69">
        <w:rPr>
          <w:rStyle w:val="ScoutprotokollrubrikChar"/>
          <w:rFonts w:ascii="Garamond" w:hAnsi="Garamond"/>
          <w:b w:val="0"/>
          <w:sz w:val="22"/>
          <w:szCs w:val="22"/>
        </w:rPr>
        <w:t xml:space="preserve">en </w:t>
      </w:r>
      <w:r w:rsidR="005B63B2">
        <w:rPr>
          <w:rStyle w:val="ScoutprotokollrubrikChar"/>
          <w:rFonts w:ascii="Garamond" w:hAnsi="Garamond"/>
          <w:b w:val="0"/>
          <w:sz w:val="22"/>
          <w:szCs w:val="22"/>
        </w:rPr>
        <w:t xml:space="preserve">plats och en plan </w:t>
      </w:r>
      <w:r w:rsidR="005B63B2">
        <w:rPr>
          <w:rStyle w:val="ScoutprotokollrubrikChar"/>
          <w:rFonts w:ascii="Garamond" w:hAnsi="Garamond"/>
          <w:b w:val="0"/>
          <w:sz w:val="22"/>
          <w:szCs w:val="22"/>
        </w:rPr>
        <w:tab/>
      </w:r>
      <w:r w:rsidR="005B63B2">
        <w:rPr>
          <w:rStyle w:val="ScoutprotokollrubrikChar"/>
          <w:rFonts w:ascii="Garamond" w:hAnsi="Garamond"/>
          <w:b w:val="0"/>
          <w:sz w:val="22"/>
          <w:szCs w:val="22"/>
        </w:rPr>
        <w:tab/>
        <w:t xml:space="preserve">för arbete framåt. Nästa möte är den 17 januari 2019. Valberedningens arbete går </w:t>
      </w:r>
      <w:r w:rsidR="005B63B2">
        <w:rPr>
          <w:rStyle w:val="ScoutprotokollrubrikChar"/>
          <w:rFonts w:ascii="Garamond" w:hAnsi="Garamond"/>
          <w:b w:val="0"/>
          <w:sz w:val="22"/>
          <w:szCs w:val="22"/>
        </w:rPr>
        <w:tab/>
      </w:r>
      <w:r w:rsidR="005B63B2">
        <w:rPr>
          <w:rStyle w:val="ScoutprotokollrubrikChar"/>
          <w:rFonts w:ascii="Garamond" w:hAnsi="Garamond"/>
          <w:b w:val="0"/>
          <w:sz w:val="22"/>
          <w:szCs w:val="22"/>
        </w:rPr>
        <w:tab/>
        <w:t>framåt.</w:t>
      </w:r>
      <w:bookmarkStart w:id="1" w:name="_GoBack"/>
      <w:bookmarkEnd w:id="1"/>
      <w:r w:rsidR="005B63B2">
        <w:rPr>
          <w:rStyle w:val="ScoutprotokollrubrikChar"/>
          <w:rFonts w:ascii="Garamond" w:hAnsi="Garamond"/>
          <w:b w:val="0"/>
          <w:sz w:val="22"/>
          <w:szCs w:val="22"/>
        </w:rPr>
        <w:br/>
      </w:r>
    </w:p>
    <w:p w14:paraId="212EF183" w14:textId="77777777" w:rsidR="00B26DC1" w:rsidRPr="00F62541" w:rsidRDefault="00B26DC1" w:rsidP="005B63B2">
      <w:pPr>
        <w:pStyle w:val="Scoutprotokolltext"/>
        <w:spacing w:line="240" w:lineRule="auto"/>
        <w:ind w:left="0"/>
        <w:rPr>
          <w:szCs w:val="22"/>
        </w:rPr>
      </w:pPr>
      <w:r>
        <w:rPr>
          <w:rStyle w:val="ScoutprotokollrubrikChar"/>
          <w:rFonts w:ascii="Garamond" w:hAnsi="Garamond"/>
          <w:b w:val="0"/>
          <w:sz w:val="22"/>
          <w:szCs w:val="22"/>
        </w:rPr>
        <w:t xml:space="preserve"> </w:t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</w:r>
      <w:r>
        <w:rPr>
          <w:rStyle w:val="ScoutprotokollrubrikChar"/>
          <w:rFonts w:ascii="Garamond" w:hAnsi="Garamond"/>
          <w:b w:val="0"/>
          <w:sz w:val="22"/>
          <w:szCs w:val="22"/>
        </w:rPr>
        <w:tab/>
        <w:t xml:space="preserve">7.3 </w:t>
      </w:r>
      <w:proofErr w:type="spellStart"/>
      <w:r>
        <w:rPr>
          <w:rStyle w:val="ScoutprotokollrubrikChar"/>
          <w:rFonts w:ascii="Garamond" w:hAnsi="Garamond"/>
          <w:b w:val="0"/>
          <w:sz w:val="22"/>
          <w:szCs w:val="22"/>
        </w:rPr>
        <w:t>LångDS</w:t>
      </w:r>
      <w:proofErr w:type="spellEnd"/>
      <w:r w:rsidR="00D94D30">
        <w:rPr>
          <w:rStyle w:val="ScoutprotokollrubrikChar"/>
          <w:rFonts w:ascii="Garamond" w:hAnsi="Garamond"/>
          <w:b w:val="0"/>
          <w:sz w:val="22"/>
          <w:szCs w:val="22"/>
        </w:rPr>
        <w:br/>
        <w:t xml:space="preserve"> </w:t>
      </w:r>
      <w:r w:rsidR="00D94D30">
        <w:rPr>
          <w:rStyle w:val="ScoutprotokollrubrikChar"/>
          <w:rFonts w:ascii="Garamond" w:hAnsi="Garamond"/>
          <w:b w:val="0"/>
          <w:sz w:val="22"/>
          <w:szCs w:val="22"/>
        </w:rPr>
        <w:tab/>
      </w:r>
      <w:r w:rsidR="00D94D30">
        <w:rPr>
          <w:rStyle w:val="ScoutprotokollrubrikChar"/>
          <w:rFonts w:ascii="Garamond" w:hAnsi="Garamond"/>
          <w:b w:val="0"/>
          <w:sz w:val="22"/>
          <w:szCs w:val="22"/>
        </w:rPr>
        <w:tab/>
      </w:r>
      <w:r w:rsidR="00137C7A">
        <w:rPr>
          <w:rStyle w:val="ScoutprotokollrubrikChar"/>
          <w:rFonts w:ascii="Garamond" w:hAnsi="Garamond"/>
          <w:b w:val="0"/>
          <w:sz w:val="22"/>
          <w:szCs w:val="22"/>
        </w:rPr>
        <w:t xml:space="preserve">Tiden för </w:t>
      </w:r>
      <w:proofErr w:type="spellStart"/>
      <w:r w:rsidR="00137C7A">
        <w:rPr>
          <w:rStyle w:val="ScoutprotokollrubrikChar"/>
          <w:rFonts w:ascii="Garamond" w:hAnsi="Garamond"/>
          <w:b w:val="0"/>
          <w:sz w:val="22"/>
          <w:szCs w:val="22"/>
        </w:rPr>
        <w:t>långDS</w:t>
      </w:r>
      <w:proofErr w:type="spellEnd"/>
      <w:r w:rsidR="00137C7A">
        <w:rPr>
          <w:rStyle w:val="ScoutprotokollrubrikChar"/>
          <w:rFonts w:ascii="Garamond" w:hAnsi="Garamond"/>
          <w:b w:val="0"/>
          <w:sz w:val="22"/>
          <w:szCs w:val="22"/>
        </w:rPr>
        <w:t xml:space="preserve"> börjar närma sig. Förslag på att förlägga helgen på Sonnarp. </w:t>
      </w:r>
      <w:r w:rsidR="00137C7A">
        <w:rPr>
          <w:rStyle w:val="ScoutprotokollrubrikChar"/>
          <w:rFonts w:ascii="Garamond" w:hAnsi="Garamond"/>
          <w:b w:val="0"/>
          <w:sz w:val="22"/>
          <w:szCs w:val="22"/>
        </w:rPr>
        <w:tab/>
      </w:r>
      <w:r w:rsidR="00137C7A">
        <w:rPr>
          <w:rStyle w:val="ScoutprotokollrubrikChar"/>
          <w:rFonts w:ascii="Garamond" w:hAnsi="Garamond"/>
          <w:b w:val="0"/>
          <w:sz w:val="22"/>
          <w:szCs w:val="22"/>
        </w:rPr>
        <w:tab/>
        <w:t xml:space="preserve">Någon som ansvarar för maten behövs. </w:t>
      </w:r>
      <w:r w:rsidR="00D94D30">
        <w:rPr>
          <w:rStyle w:val="ScoutprotokollrubrikChar"/>
          <w:rFonts w:ascii="Garamond" w:hAnsi="Garamond"/>
          <w:b w:val="0"/>
          <w:sz w:val="22"/>
          <w:szCs w:val="22"/>
        </w:rPr>
        <w:br/>
      </w:r>
    </w:p>
    <w:p w14:paraId="20F3FDF1" w14:textId="77777777" w:rsidR="00B26DC1" w:rsidRDefault="00F62541" w:rsidP="006F54AB">
      <w:pPr>
        <w:pStyle w:val="Scoutbeslut"/>
      </w:pPr>
      <w:r>
        <w:t>Beslut</w:t>
      </w:r>
      <w:r>
        <w:tab/>
      </w:r>
      <w:r w:rsidR="00B26DC1">
        <w:t>7.1</w:t>
      </w:r>
      <w:r w:rsidR="005B63B2">
        <w:t xml:space="preserve"> </w:t>
      </w:r>
      <w:r w:rsidR="005B63B2">
        <w:rPr>
          <w:szCs w:val="22"/>
        </w:rPr>
        <w:t>Skånes Fagerhult, Anton ser till att konsulenterna tar kontakt med kåren för att boka in ett möte.</w:t>
      </w:r>
    </w:p>
    <w:p w14:paraId="4B61C7BD" w14:textId="77777777" w:rsidR="00B26DC1" w:rsidRDefault="00B26DC1" w:rsidP="006F54AB">
      <w:pPr>
        <w:pStyle w:val="Scoutbeslut"/>
      </w:pPr>
      <w:r>
        <w:t xml:space="preserve"> </w:t>
      </w:r>
      <w:r>
        <w:tab/>
        <w:t>7.2</w:t>
      </w:r>
      <w:r w:rsidR="005B63B2">
        <w:t xml:space="preserve"> Tacka för rapporten.</w:t>
      </w:r>
    </w:p>
    <w:p w14:paraId="0138788D" w14:textId="77777777" w:rsidR="00504DE4" w:rsidRDefault="00B26DC1" w:rsidP="006F54AB">
      <w:pPr>
        <w:pStyle w:val="Scoutbeslut"/>
      </w:pPr>
      <w:r>
        <w:t xml:space="preserve"> </w:t>
      </w:r>
      <w:r>
        <w:tab/>
        <w:t xml:space="preserve">7.3 </w:t>
      </w:r>
      <w:r w:rsidR="00137C7A">
        <w:t xml:space="preserve">att alla i styrelsen undersöker vem som kan laga mat på </w:t>
      </w:r>
      <w:proofErr w:type="spellStart"/>
      <w:r w:rsidR="00137C7A">
        <w:t>LångDS</w:t>
      </w:r>
      <w:proofErr w:type="spellEnd"/>
      <w:r w:rsidR="00137C7A">
        <w:t>.</w:t>
      </w:r>
      <w:r w:rsidR="005B63B2">
        <w:br/>
      </w:r>
    </w:p>
    <w:p w14:paraId="6E75795C" w14:textId="68E36159" w:rsidR="003F6BF8" w:rsidRPr="006F54AB" w:rsidRDefault="003F6BF8" w:rsidP="00504DE4">
      <w:pPr>
        <w:pStyle w:val="Scoutprotokollrubrik"/>
        <w:spacing w:line="360" w:lineRule="auto"/>
        <w:rPr>
          <w:rFonts w:ascii="Garamond" w:hAnsi="Garamond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t>Ekonomigruppen</w:t>
      </w:r>
      <w:r w:rsidR="00504DE4">
        <w:rPr>
          <w:rStyle w:val="ScoutprotokollrubrikChar"/>
          <w:rFonts w:ascii="Franklin Gothic Medium" w:hAnsi="Franklin Gothic Medium"/>
          <w:b/>
        </w:rPr>
        <w:br/>
      </w:r>
      <w:r w:rsidR="00137C7A">
        <w:rPr>
          <w:rFonts w:ascii="Garamond" w:hAnsi="Garamond"/>
          <w:b w:val="0"/>
        </w:rPr>
        <w:t>Ma</w:t>
      </w:r>
      <w:r w:rsidR="009A4A1A">
        <w:rPr>
          <w:rFonts w:ascii="Garamond" w:hAnsi="Garamond"/>
          <w:b w:val="0"/>
        </w:rPr>
        <w:t>rgareta Persson på kansliet</w:t>
      </w:r>
      <w:r w:rsidR="00137C7A">
        <w:rPr>
          <w:rFonts w:ascii="Garamond" w:hAnsi="Garamond"/>
          <w:b w:val="0"/>
        </w:rPr>
        <w:t xml:space="preserve"> har skickat över ett mail med hur utfallet för ekonomin är för tillfället.</w:t>
      </w:r>
    </w:p>
    <w:p w14:paraId="2BBDAAD9" w14:textId="77777777" w:rsidR="003F6BF8" w:rsidRDefault="006F54AB" w:rsidP="00F57202">
      <w:pPr>
        <w:pStyle w:val="Scoutbeslut"/>
      </w:pPr>
      <w:r>
        <w:tab/>
      </w:r>
    </w:p>
    <w:p w14:paraId="264FFF8E" w14:textId="77777777" w:rsidR="003F6BF8" w:rsidRPr="00C151FB" w:rsidRDefault="003F6BF8" w:rsidP="00F57202">
      <w:pPr>
        <w:pStyle w:val="Scoutprotokollrubrik"/>
        <w:spacing w:line="360" w:lineRule="auto"/>
        <w:rPr>
          <w:rFonts w:ascii="Franklin Gothic Medium" w:hAnsi="Franklin Gothic Medium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lastRenderedPageBreak/>
        <w:t>Arrangemangsgruppen</w:t>
      </w:r>
    </w:p>
    <w:p w14:paraId="660BB151" w14:textId="77777777" w:rsidR="00AD796D" w:rsidRPr="005C4FF1" w:rsidRDefault="00137C7A" w:rsidP="006F54AB">
      <w:pPr>
        <w:pStyle w:val="Scoutprotokolltext"/>
        <w:rPr>
          <w:szCs w:val="22"/>
        </w:rPr>
      </w:pPr>
      <w:r>
        <w:rPr>
          <w:szCs w:val="24"/>
        </w:rPr>
        <w:t xml:space="preserve">Alla arrangemang har stängt </w:t>
      </w:r>
      <w:r w:rsidR="00B5493A">
        <w:rPr>
          <w:szCs w:val="24"/>
        </w:rPr>
        <w:t>sina utvärderingar</w:t>
      </w:r>
      <w:r>
        <w:rPr>
          <w:szCs w:val="24"/>
        </w:rPr>
        <w:t xml:space="preserve"> och de har skickats ut till de arrangemangsansvariga. Det har tagit längre tid än planerat och hela arbetet beräknas vara klar till </w:t>
      </w:r>
      <w:proofErr w:type="spellStart"/>
      <w:r w:rsidR="00B5493A">
        <w:rPr>
          <w:szCs w:val="24"/>
        </w:rPr>
        <w:t>långDs</w:t>
      </w:r>
      <w:proofErr w:type="spellEnd"/>
      <w:r w:rsidR="00B5493A">
        <w:rPr>
          <w:szCs w:val="24"/>
        </w:rPr>
        <w:t xml:space="preserve"> i </w:t>
      </w:r>
      <w:proofErr w:type="gramStart"/>
      <w:r w:rsidR="00B5493A">
        <w:rPr>
          <w:szCs w:val="24"/>
        </w:rPr>
        <w:t>Januari</w:t>
      </w:r>
      <w:proofErr w:type="gramEnd"/>
      <w:r w:rsidR="00B5493A">
        <w:rPr>
          <w:szCs w:val="24"/>
        </w:rPr>
        <w:t>.</w:t>
      </w:r>
      <w:r w:rsidR="000A0A7B">
        <w:rPr>
          <w:szCs w:val="24"/>
        </w:rPr>
        <w:t xml:space="preserve"> Peter kommer ansvara för kontakten med äventyrararrangemanget för nästa år.</w:t>
      </w:r>
      <w:r>
        <w:rPr>
          <w:szCs w:val="24"/>
        </w:rPr>
        <w:br/>
      </w:r>
      <w:r>
        <w:rPr>
          <w:szCs w:val="24"/>
        </w:rPr>
        <w:br/>
      </w:r>
      <w:r w:rsidR="000A1349">
        <w:rPr>
          <w:szCs w:val="24"/>
        </w:rPr>
        <w:t>9.1 Spårardagen</w:t>
      </w:r>
      <w:r>
        <w:rPr>
          <w:szCs w:val="24"/>
        </w:rPr>
        <w:br/>
      </w:r>
      <w:r w:rsidR="00B5493A">
        <w:rPr>
          <w:szCs w:val="24"/>
        </w:rPr>
        <w:t xml:space="preserve">Genomfördes i </w:t>
      </w:r>
      <w:proofErr w:type="spellStart"/>
      <w:r w:rsidR="00B5493A">
        <w:rPr>
          <w:szCs w:val="24"/>
        </w:rPr>
        <w:t>Kärnanparken</w:t>
      </w:r>
      <w:proofErr w:type="spellEnd"/>
      <w:r w:rsidR="00B5493A">
        <w:rPr>
          <w:szCs w:val="24"/>
        </w:rPr>
        <w:t xml:space="preserve"> med många glada scouter. Temat för arrangemanget var årstiderna. Till nästa gång ska det funderas över att ta mer material för att visa att det är Scouterna som har arrangemanget.</w:t>
      </w:r>
      <w:r w:rsidR="000A1349">
        <w:rPr>
          <w:szCs w:val="24"/>
        </w:rPr>
        <w:br/>
      </w:r>
      <w:r w:rsidR="000A1349">
        <w:rPr>
          <w:szCs w:val="24"/>
        </w:rPr>
        <w:br/>
        <w:t>9.2</w:t>
      </w:r>
      <w:r>
        <w:rPr>
          <w:szCs w:val="24"/>
        </w:rPr>
        <w:t xml:space="preserve"> </w:t>
      </w:r>
      <w:r w:rsidR="000A1349">
        <w:rPr>
          <w:szCs w:val="24"/>
        </w:rPr>
        <w:t>Hållbart 2019</w:t>
      </w:r>
      <w:r>
        <w:rPr>
          <w:szCs w:val="24"/>
        </w:rPr>
        <w:br/>
      </w:r>
      <w:r w:rsidR="00B5493A">
        <w:rPr>
          <w:szCs w:val="24"/>
        </w:rPr>
        <w:t xml:space="preserve">Planeringen fortskrider. Budget har skickats ut till distriktsstyrelsen. Lägret har ett behov av att gå lite utöver mallen för KALK för att hantera storleken av lägret. </w:t>
      </w:r>
      <w:r w:rsidR="000A1349">
        <w:rPr>
          <w:szCs w:val="24"/>
        </w:rPr>
        <w:br/>
      </w:r>
      <w:r w:rsidR="000A1349">
        <w:rPr>
          <w:szCs w:val="24"/>
        </w:rPr>
        <w:br/>
        <w:t xml:space="preserve">9.3 </w:t>
      </w:r>
      <w:proofErr w:type="spellStart"/>
      <w:r w:rsidR="000A1349">
        <w:rPr>
          <w:szCs w:val="24"/>
        </w:rPr>
        <w:t>Jultaus</w:t>
      </w:r>
      <w:proofErr w:type="spellEnd"/>
      <w:r w:rsidR="00B5493A">
        <w:rPr>
          <w:szCs w:val="24"/>
        </w:rPr>
        <w:br/>
      </w:r>
      <w:r w:rsidR="000A0A7B">
        <w:rPr>
          <w:szCs w:val="24"/>
        </w:rPr>
        <w:t>Ebba efterfrågar information och undrar om det är något som håller på att planeras? Informationen från USB har varit knapp.</w:t>
      </w:r>
      <w:r>
        <w:rPr>
          <w:szCs w:val="24"/>
        </w:rPr>
        <w:br/>
      </w:r>
    </w:p>
    <w:p w14:paraId="699E5C3F" w14:textId="77777777" w:rsidR="000A1349" w:rsidRDefault="00BB0720" w:rsidP="006F54AB">
      <w:pPr>
        <w:pStyle w:val="Scoutbeslut"/>
      </w:pPr>
      <w:r>
        <w:t>Beslut</w:t>
      </w:r>
      <w:r>
        <w:tab/>
      </w:r>
      <w:r w:rsidR="000A1349">
        <w:tab/>
        <w:t>9.1</w:t>
      </w:r>
      <w:r w:rsidR="00137C7A">
        <w:t xml:space="preserve"> </w:t>
      </w:r>
      <w:r w:rsidR="00B5493A">
        <w:t>Tack för rapporten.</w:t>
      </w:r>
    </w:p>
    <w:p w14:paraId="7B45C555" w14:textId="77777777" w:rsidR="000A1349" w:rsidRDefault="000A1349" w:rsidP="006F54AB">
      <w:pPr>
        <w:pStyle w:val="Scoutbeslut"/>
      </w:pPr>
      <w:r>
        <w:t xml:space="preserve"> </w:t>
      </w:r>
      <w:r>
        <w:tab/>
        <w:t>9.2</w:t>
      </w:r>
      <w:r w:rsidR="00B5493A">
        <w:t xml:space="preserve"> Godkänna att Hållbart2019 går utanför bestämmelserna för </w:t>
      </w:r>
      <w:proofErr w:type="spellStart"/>
      <w:r w:rsidR="00B5493A">
        <w:t>KALKen</w:t>
      </w:r>
      <w:proofErr w:type="spellEnd"/>
      <w:r w:rsidR="00B5493A">
        <w:t xml:space="preserve"> för att lägret ska kunna genomföras på bästa sätt.</w:t>
      </w:r>
    </w:p>
    <w:p w14:paraId="3EB05606" w14:textId="77777777" w:rsidR="003F6BF8" w:rsidRDefault="000A1349" w:rsidP="006F54AB">
      <w:pPr>
        <w:pStyle w:val="Scoutbeslut"/>
      </w:pPr>
      <w:r>
        <w:t xml:space="preserve"> </w:t>
      </w:r>
      <w:r>
        <w:tab/>
        <w:t>9.3</w:t>
      </w:r>
      <w:r w:rsidR="00B5493A">
        <w:t xml:space="preserve"> </w:t>
      </w:r>
      <w:r w:rsidR="000A0A7B">
        <w:t xml:space="preserve">Sofie tar kontakt med Sara för att få reda på vad som är på gång med planeringen av </w:t>
      </w:r>
      <w:proofErr w:type="spellStart"/>
      <w:r w:rsidR="000A0A7B">
        <w:t>Jultaus</w:t>
      </w:r>
      <w:proofErr w:type="spellEnd"/>
      <w:r w:rsidR="000A0A7B">
        <w:t>.</w:t>
      </w:r>
      <w:r w:rsidR="005C4FF1">
        <w:br/>
      </w:r>
    </w:p>
    <w:p w14:paraId="0DE0FFAC" w14:textId="1A71B395" w:rsidR="00F62541" w:rsidRPr="00222CC3" w:rsidRDefault="003F6BF8" w:rsidP="005F47C1">
      <w:pPr>
        <w:pStyle w:val="Scoutprotokollrubrik"/>
        <w:spacing w:line="276" w:lineRule="auto"/>
        <w:rPr>
          <w:rStyle w:val="ScoutprotokollrubrikChar"/>
          <w:rFonts w:ascii="Franklin Gothic Medium" w:hAnsi="Franklin Gothic Medium"/>
        </w:rPr>
      </w:pPr>
      <w:r w:rsidRPr="00C151FB">
        <w:rPr>
          <w:rStyle w:val="ScoutprotokollrubrikChar"/>
          <w:rFonts w:ascii="Franklin Gothic Medium" w:hAnsi="Franklin Gothic Medium"/>
          <w:b/>
        </w:rPr>
        <w:t>Utbildningsgruppen</w:t>
      </w:r>
      <w:r w:rsidR="007A277F">
        <w:rPr>
          <w:rFonts w:ascii="Franklin Gothic Medium" w:hAnsi="Franklin Gothic Medium"/>
          <w:b w:val="0"/>
        </w:rPr>
        <w:br/>
      </w:r>
      <w:r w:rsidR="00181AC2">
        <w:rPr>
          <w:rStyle w:val="ScoutprotokollrubrikChar"/>
          <w:rFonts w:ascii="Garamond" w:hAnsi="Garamond"/>
          <w:sz w:val="22"/>
          <w:szCs w:val="22"/>
        </w:rPr>
        <w:t xml:space="preserve">Hade ett möte i förra veckan. Det finns i dagsläget ingen efterfrågan på utbildningar. Det kommer gå en leda scouting i korthet </w:t>
      </w:r>
      <w:r w:rsidR="005F47C1">
        <w:rPr>
          <w:rStyle w:val="ScoutprotokollrubrikChar"/>
          <w:rFonts w:ascii="Garamond" w:hAnsi="Garamond"/>
          <w:sz w:val="22"/>
          <w:szCs w:val="22"/>
        </w:rPr>
        <w:t>kommer att gå de kommande två veckorna på kansliet i Malmö. Det finns ett behov för kurser men få som anmäler sig,</w:t>
      </w:r>
      <w:r w:rsidR="00DB6D6F">
        <w:rPr>
          <w:rStyle w:val="ScoutprotokollrubrikChar"/>
          <w:rFonts w:ascii="Garamond" w:hAnsi="Garamond"/>
          <w:sz w:val="22"/>
          <w:szCs w:val="22"/>
        </w:rPr>
        <w:t xml:space="preserve"> </w:t>
      </w:r>
      <w:r w:rsidR="005F47C1">
        <w:rPr>
          <w:rStyle w:val="ScoutprotokollrubrikChar"/>
          <w:rFonts w:ascii="Garamond" w:hAnsi="Garamond"/>
          <w:sz w:val="22"/>
          <w:szCs w:val="22"/>
        </w:rPr>
        <w:t>anledningen</w:t>
      </w:r>
      <w:r w:rsidR="00DB6D6F">
        <w:rPr>
          <w:rStyle w:val="ScoutprotokollrubrikChar"/>
          <w:rFonts w:ascii="Garamond" w:hAnsi="Garamond"/>
          <w:sz w:val="22"/>
          <w:szCs w:val="22"/>
        </w:rPr>
        <w:t xml:space="preserve">, </w:t>
      </w:r>
      <w:r w:rsidR="005F47C1">
        <w:rPr>
          <w:rStyle w:val="ScoutprotokollrubrikChar"/>
          <w:rFonts w:ascii="Garamond" w:hAnsi="Garamond"/>
          <w:sz w:val="22"/>
          <w:szCs w:val="22"/>
        </w:rPr>
        <w:t>är oklart. Det kan vara på grund av kommunikation, plats mm.</w:t>
      </w:r>
      <w:r w:rsidR="00181AC2">
        <w:rPr>
          <w:rStyle w:val="ScoutprotokollrubrikChar"/>
          <w:rFonts w:ascii="Garamond" w:hAnsi="Garamond"/>
          <w:sz w:val="22"/>
          <w:szCs w:val="22"/>
        </w:rPr>
        <w:br/>
      </w:r>
      <w:r w:rsidR="00181AC2">
        <w:rPr>
          <w:rStyle w:val="ScoutprotokollrubrikChar"/>
          <w:rFonts w:ascii="Garamond" w:hAnsi="Garamond"/>
          <w:sz w:val="22"/>
          <w:szCs w:val="22"/>
        </w:rPr>
        <w:br/>
      </w:r>
      <w:r w:rsidR="00B26DC1">
        <w:rPr>
          <w:rStyle w:val="ScoutprotokollrubrikChar"/>
          <w:rFonts w:ascii="Garamond" w:hAnsi="Garamond"/>
          <w:sz w:val="22"/>
          <w:szCs w:val="22"/>
        </w:rPr>
        <w:lastRenderedPageBreak/>
        <w:t>10.1 KALK</w:t>
      </w:r>
      <w:r w:rsidR="008751D7">
        <w:rPr>
          <w:rStyle w:val="ScoutprotokollrubrikChar"/>
          <w:rFonts w:ascii="Garamond" w:hAnsi="Garamond"/>
          <w:sz w:val="22"/>
          <w:szCs w:val="22"/>
        </w:rPr>
        <w:br/>
      </w:r>
      <w:r w:rsidR="005F47C1" w:rsidRPr="005F47C1">
        <w:rPr>
          <w:rStyle w:val="ScoutprotokollrubrikChar"/>
          <w:rFonts w:ascii="Garamond" w:hAnsi="Garamond"/>
          <w:sz w:val="22"/>
          <w:szCs w:val="22"/>
        </w:rPr>
        <w:t>Det finns ett behov av en KALK-kurs i distriktet som behöver komma igång. I dagsläget finns det ingen arrangemangsledarkurs planerad i regionen. Peter önskar att en kurs planeras och genomförs.</w:t>
      </w:r>
      <w:r w:rsidR="005F47C1">
        <w:rPr>
          <w:rStyle w:val="ScoutprotokollrubrikChar"/>
          <w:rFonts w:ascii="Franklin Gothic Medium" w:hAnsi="Franklin Gothic Medium"/>
        </w:rPr>
        <w:t xml:space="preserve"> </w:t>
      </w:r>
      <w:r w:rsidR="00F62541" w:rsidRPr="005F47C1">
        <w:rPr>
          <w:rStyle w:val="ScoutprotokollrubrikChar"/>
          <w:rFonts w:ascii="Franklin Gothic Medium" w:hAnsi="Franklin Gothic Medium"/>
        </w:rPr>
        <w:br/>
      </w:r>
    </w:p>
    <w:p w14:paraId="0BBD14A6" w14:textId="77777777" w:rsidR="003F6BF8" w:rsidRDefault="006F54AB" w:rsidP="00F57202">
      <w:pPr>
        <w:pStyle w:val="Scoutbeslut"/>
      </w:pPr>
      <w:r>
        <w:t>Beslut</w:t>
      </w:r>
      <w:r w:rsidR="00B26DC1">
        <w:tab/>
        <w:t xml:space="preserve">10.1 </w:t>
      </w:r>
      <w:r w:rsidR="00723BDB">
        <w:t>Anton drar vidare för att planera en KALK-kurs på ca 3 timmar i januari. Plats förslagsvis i Helsingborg.</w:t>
      </w:r>
    </w:p>
    <w:p w14:paraId="6FCDC964" w14:textId="77777777" w:rsidR="003F6BF8" w:rsidRPr="00222CC3" w:rsidRDefault="003F6BF8" w:rsidP="00222CC3">
      <w:pPr>
        <w:pStyle w:val="Scoutprotokollrubrik"/>
        <w:spacing w:line="360" w:lineRule="auto"/>
        <w:rPr>
          <w:rFonts w:ascii="Garamond" w:hAnsi="Garamond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t>USB</w:t>
      </w:r>
      <w:r w:rsidR="007A277F">
        <w:rPr>
          <w:rFonts w:ascii="Franklin Gothic Medium" w:hAnsi="Franklin Gothic Medium"/>
          <w:b w:val="0"/>
        </w:rPr>
        <w:br/>
      </w:r>
      <w:r w:rsidR="00723BDB">
        <w:rPr>
          <w:rFonts w:ascii="Garamond" w:hAnsi="Garamond"/>
          <w:b w:val="0"/>
        </w:rPr>
        <w:t>Sofie har kontakten med Sara.</w:t>
      </w:r>
    </w:p>
    <w:p w14:paraId="44B3FE29" w14:textId="77777777" w:rsidR="00EE1C8D" w:rsidRPr="00F57202" w:rsidRDefault="00EE1C8D" w:rsidP="00F57202">
      <w:pPr>
        <w:pStyle w:val="Scoutbeslut"/>
        <w:rPr>
          <w:rStyle w:val="ScoutprotokollrubrikChar"/>
          <w:rFonts w:ascii="Garamond" w:hAnsi="Garamond"/>
          <w:b/>
          <w:sz w:val="22"/>
        </w:rPr>
      </w:pPr>
    </w:p>
    <w:p w14:paraId="482A360C" w14:textId="38DD6594" w:rsidR="000C79AC" w:rsidRPr="00B26DC1" w:rsidRDefault="00EE1C8D" w:rsidP="00425783">
      <w:pPr>
        <w:pStyle w:val="Scoutprotokollrubrik"/>
        <w:spacing w:line="276" w:lineRule="auto"/>
        <w:rPr>
          <w:rFonts w:ascii="Garamond" w:hAnsi="Garamond"/>
          <w:b w:val="0"/>
        </w:rPr>
      </w:pPr>
      <w:r w:rsidRPr="006F54AB">
        <w:rPr>
          <w:rStyle w:val="ScoutprotokollrubrikChar"/>
          <w:rFonts w:ascii="Franklin Gothic Medium" w:hAnsi="Franklin Gothic Medium"/>
          <w:b/>
        </w:rPr>
        <w:t>Utvecklingsgruppen</w:t>
      </w:r>
      <w:r w:rsidRPr="006F54AB">
        <w:rPr>
          <w:rStyle w:val="ScoutprotokollrubrikChar"/>
          <w:rFonts w:ascii="Franklin Gothic Medium" w:hAnsi="Franklin Gothic Medium"/>
          <w:b/>
        </w:rPr>
        <w:br/>
      </w:r>
      <w:r w:rsidR="00B26DC1" w:rsidRPr="00B26DC1">
        <w:rPr>
          <w:rFonts w:ascii="Garamond" w:hAnsi="Garamond"/>
          <w:b w:val="0"/>
        </w:rPr>
        <w:t>12.1 Tröjor</w:t>
      </w:r>
      <w:r w:rsidR="00425783">
        <w:rPr>
          <w:rFonts w:ascii="Garamond" w:hAnsi="Garamond"/>
          <w:b w:val="0"/>
        </w:rPr>
        <w:br/>
      </w:r>
      <w:r w:rsidR="00DB6D6F">
        <w:rPr>
          <w:rFonts w:ascii="Garamond" w:hAnsi="Garamond"/>
          <w:b w:val="0"/>
        </w:rPr>
        <w:t>Distriktsstyrelsen</w:t>
      </w:r>
      <w:r w:rsidR="00597EDA">
        <w:rPr>
          <w:rFonts w:ascii="Garamond" w:hAnsi="Garamond"/>
          <w:b w:val="0"/>
        </w:rPr>
        <w:t xml:space="preserve"> har tidigare diskuterat möjligheten att ta fram en tröja till medlemmarna i distriktet. Frågan är nu om en möjlighet till webbshop ska undersökas</w:t>
      </w:r>
      <w:r w:rsidR="00723BDB">
        <w:rPr>
          <w:rFonts w:ascii="Garamond" w:hAnsi="Garamond"/>
          <w:b w:val="0"/>
        </w:rPr>
        <w:br/>
      </w:r>
    </w:p>
    <w:p w14:paraId="16684B52" w14:textId="77777777" w:rsidR="00B26DC1" w:rsidRPr="00B26DC1" w:rsidRDefault="00B26DC1" w:rsidP="00425783">
      <w:pPr>
        <w:pStyle w:val="Scoutprotokolltext"/>
        <w:spacing w:line="276" w:lineRule="auto"/>
        <w:rPr>
          <w:b/>
          <w:lang w:eastAsia="en-GB"/>
        </w:rPr>
      </w:pPr>
      <w:r w:rsidRPr="00B26DC1">
        <w:rPr>
          <w:rStyle w:val="ScoutprotokollrubrikChar"/>
          <w:rFonts w:ascii="Garamond" w:hAnsi="Garamond"/>
          <w:b w:val="0"/>
          <w:lang w:eastAsia="en-GB"/>
        </w:rPr>
        <w:t>12.2 Sociala medier</w:t>
      </w:r>
      <w:r w:rsidR="00723BDB">
        <w:rPr>
          <w:rStyle w:val="ScoutprotokollrubrikChar"/>
          <w:rFonts w:ascii="Garamond" w:hAnsi="Garamond"/>
          <w:b w:val="0"/>
          <w:lang w:eastAsia="en-GB"/>
        </w:rPr>
        <w:br/>
        <w:t xml:space="preserve">Just nu finns det en </w:t>
      </w:r>
      <w:proofErr w:type="spellStart"/>
      <w:r w:rsidR="00723BDB">
        <w:rPr>
          <w:rStyle w:val="ScoutprotokollrubrikChar"/>
          <w:rFonts w:ascii="Garamond" w:hAnsi="Garamond"/>
          <w:b w:val="0"/>
          <w:lang w:eastAsia="en-GB"/>
        </w:rPr>
        <w:t>facebookgrupp</w:t>
      </w:r>
      <w:proofErr w:type="spellEnd"/>
      <w:r w:rsidR="00723BDB">
        <w:rPr>
          <w:rStyle w:val="ScoutprotokollrubrikChar"/>
          <w:rFonts w:ascii="Garamond" w:hAnsi="Garamond"/>
          <w:b w:val="0"/>
          <w:lang w:eastAsia="en-GB"/>
        </w:rPr>
        <w:t xml:space="preserve"> som är välanvänt. Distriktet har nu även en Facebooksida-gillasida. Sen finns det en </w:t>
      </w:r>
      <w:proofErr w:type="spellStart"/>
      <w:r w:rsidR="00723BDB">
        <w:rPr>
          <w:rStyle w:val="ScoutprotokollrubrikChar"/>
          <w:rFonts w:ascii="Garamond" w:hAnsi="Garamond"/>
          <w:b w:val="0"/>
          <w:lang w:eastAsia="en-GB"/>
        </w:rPr>
        <w:t>Sonnarpsgrupp</w:t>
      </w:r>
      <w:proofErr w:type="spellEnd"/>
      <w:r w:rsidR="00425783">
        <w:rPr>
          <w:rStyle w:val="ScoutprotokollrubrikChar"/>
          <w:rFonts w:ascii="Garamond" w:hAnsi="Garamond"/>
          <w:b w:val="0"/>
          <w:lang w:eastAsia="en-GB"/>
        </w:rPr>
        <w:t xml:space="preserve"> och en sida för USB.</w:t>
      </w:r>
    </w:p>
    <w:p w14:paraId="3A1E3DEA" w14:textId="77777777" w:rsidR="00EE1C8D" w:rsidRPr="00EE1C8D" w:rsidRDefault="003F6BF8" w:rsidP="00F57202">
      <w:pPr>
        <w:pStyle w:val="Scoutbeslut"/>
      </w:pPr>
      <w:r w:rsidRPr="00DE1247">
        <w:t>Beslut</w:t>
      </w:r>
      <w:r w:rsidRPr="00DE1247">
        <w:tab/>
      </w:r>
      <w:r w:rsidR="00B26DC1">
        <w:t xml:space="preserve">12.1 </w:t>
      </w:r>
      <w:r w:rsidR="00597EDA">
        <w:t xml:space="preserve">Viggo och Anton ser över en möjlighet för distriktskläder via en </w:t>
      </w:r>
      <w:proofErr w:type="spellStart"/>
      <w:r w:rsidR="00597EDA">
        <w:t>webbshopp</w:t>
      </w:r>
      <w:proofErr w:type="spellEnd"/>
      <w:r w:rsidR="00597EDA">
        <w:t>.</w:t>
      </w:r>
      <w:r w:rsidR="00425783">
        <w:tab/>
      </w:r>
      <w:r w:rsidR="00B26DC1">
        <w:br/>
      </w:r>
      <w:r w:rsidR="00B26DC1">
        <w:br/>
        <w:t xml:space="preserve">12.2 </w:t>
      </w:r>
      <w:r w:rsidR="00425783">
        <w:t>Viggo och Anton ser över en policy och ett arbetssätt för sociala medier för distriktet.</w:t>
      </w:r>
    </w:p>
    <w:p w14:paraId="353A0B88" w14:textId="77777777" w:rsidR="000A1349" w:rsidRDefault="003F6BF8" w:rsidP="00C26A5C">
      <w:pPr>
        <w:pStyle w:val="Scoutprotokollrubrik"/>
        <w:spacing w:line="360" w:lineRule="auto"/>
        <w:rPr>
          <w:rStyle w:val="ScoutprotokollrubrikChar"/>
          <w:rFonts w:ascii="Garamond" w:hAnsi="Garamond"/>
          <w:sz w:val="22"/>
          <w:szCs w:val="22"/>
        </w:rPr>
      </w:pPr>
      <w:proofErr w:type="spellStart"/>
      <w:r w:rsidRPr="00C151FB">
        <w:rPr>
          <w:rStyle w:val="ScoutprotokollrubrikChar"/>
          <w:rFonts w:ascii="Franklin Gothic Medium" w:hAnsi="Franklin Gothic Medium"/>
          <w:b/>
        </w:rPr>
        <w:t>Sonnarpsgruppen</w:t>
      </w:r>
      <w:proofErr w:type="spellEnd"/>
      <w:r w:rsidR="00EE1C8D">
        <w:rPr>
          <w:rFonts w:ascii="Franklin Gothic Medium" w:hAnsi="Franklin Gothic Medium"/>
          <w:b w:val="0"/>
        </w:rPr>
        <w:br/>
      </w:r>
      <w:r w:rsidR="000A1349" w:rsidRPr="00B26DC1">
        <w:rPr>
          <w:rStyle w:val="ScoutprotokollrubrikChar"/>
          <w:rFonts w:ascii="Garamond" w:hAnsi="Garamond"/>
          <w:sz w:val="22"/>
          <w:szCs w:val="22"/>
        </w:rPr>
        <w:t>13.1 Workshop</w:t>
      </w:r>
      <w:r w:rsidR="00597EDA">
        <w:rPr>
          <w:rStyle w:val="ScoutprotokollrubrikChar"/>
          <w:rFonts w:ascii="Garamond" w:hAnsi="Garamond"/>
          <w:sz w:val="22"/>
          <w:szCs w:val="22"/>
        </w:rPr>
        <w:t xml:space="preserve"> </w:t>
      </w:r>
    </w:p>
    <w:p w14:paraId="0ED92BDD" w14:textId="77777777" w:rsidR="00597EDA" w:rsidRPr="00597EDA" w:rsidRDefault="00597EDA" w:rsidP="00597EDA">
      <w:pPr>
        <w:pStyle w:val="Scoutprotokolltext"/>
        <w:rPr>
          <w:b/>
          <w:sz w:val="20"/>
          <w:lang w:eastAsia="en-GB"/>
        </w:rPr>
      </w:pPr>
      <w:r w:rsidRPr="00597EDA">
        <w:rPr>
          <w:rStyle w:val="ScoutprotokollrubrikChar"/>
          <w:rFonts w:ascii="Garamond" w:hAnsi="Garamond"/>
          <w:b w:val="0"/>
          <w:sz w:val="22"/>
          <w:lang w:eastAsia="en-GB"/>
        </w:rPr>
        <w:t>Den 18/11 hålls ett möte om Sonnarps framtid.  Det behövs fler anmälda. Distriktsstyrelsen behöver prata med fler om att delta.</w:t>
      </w:r>
    </w:p>
    <w:p w14:paraId="3C746D64" w14:textId="77777777" w:rsidR="000A1349" w:rsidRPr="00B26DC1" w:rsidRDefault="000A1349" w:rsidP="000A1349">
      <w:pPr>
        <w:pStyle w:val="Scoutprotokollrubrik"/>
        <w:numPr>
          <w:ilvl w:val="0"/>
          <w:numId w:val="0"/>
        </w:numPr>
        <w:spacing w:line="360" w:lineRule="auto"/>
        <w:ind w:left="1418"/>
        <w:rPr>
          <w:rStyle w:val="ScoutprotokollrubrikChar"/>
          <w:rFonts w:ascii="Garamond" w:hAnsi="Garamond"/>
        </w:rPr>
      </w:pPr>
      <w:r w:rsidRPr="00B26DC1">
        <w:rPr>
          <w:rStyle w:val="ScoutprotokollrubrikChar"/>
          <w:rFonts w:ascii="Garamond" w:hAnsi="Garamond"/>
        </w:rPr>
        <w:lastRenderedPageBreak/>
        <w:t>13.2 Skadedjur</w:t>
      </w:r>
      <w:r w:rsidR="00597EDA">
        <w:rPr>
          <w:rStyle w:val="ScoutprotokollrubrikChar"/>
          <w:rFonts w:ascii="Garamond" w:hAnsi="Garamond"/>
        </w:rPr>
        <w:br/>
        <w:t>Spår av möss har påträffats på Sonnarp. Det behöver städas och kontrolleras oftare.</w:t>
      </w:r>
    </w:p>
    <w:p w14:paraId="59956055" w14:textId="77777777" w:rsidR="00B26DC1" w:rsidRPr="00B26DC1" w:rsidRDefault="000A1349" w:rsidP="000A1349">
      <w:pPr>
        <w:pStyle w:val="Scoutprotokollrubrik"/>
        <w:numPr>
          <w:ilvl w:val="0"/>
          <w:numId w:val="0"/>
        </w:numPr>
        <w:spacing w:line="360" w:lineRule="auto"/>
        <w:ind w:left="1418"/>
        <w:rPr>
          <w:rStyle w:val="ScoutprotokollrubrikChar"/>
          <w:rFonts w:ascii="Garamond" w:hAnsi="Garamond"/>
          <w:sz w:val="22"/>
          <w:szCs w:val="22"/>
        </w:rPr>
      </w:pPr>
      <w:r w:rsidRPr="00B26DC1">
        <w:rPr>
          <w:rStyle w:val="ScoutprotokollrubrikChar"/>
          <w:rFonts w:ascii="Garamond" w:hAnsi="Garamond"/>
          <w:sz w:val="22"/>
          <w:szCs w:val="22"/>
        </w:rPr>
        <w:t xml:space="preserve">13.3 </w:t>
      </w:r>
      <w:proofErr w:type="spellStart"/>
      <w:r w:rsidRPr="00B26DC1">
        <w:rPr>
          <w:rStyle w:val="ScoutprotokollrubrikChar"/>
          <w:rFonts w:ascii="Garamond" w:hAnsi="Garamond"/>
          <w:sz w:val="22"/>
          <w:szCs w:val="22"/>
        </w:rPr>
        <w:t>Sonnarpsmöte</w:t>
      </w:r>
      <w:proofErr w:type="spellEnd"/>
      <w:r w:rsidR="00597EDA">
        <w:rPr>
          <w:rStyle w:val="ScoutprotokollrubrikChar"/>
          <w:rFonts w:ascii="Garamond" w:hAnsi="Garamond"/>
          <w:sz w:val="22"/>
          <w:szCs w:val="22"/>
        </w:rPr>
        <w:br/>
      </w:r>
      <w:r w:rsidR="0002623B">
        <w:rPr>
          <w:rStyle w:val="ScoutprotokollrubrikChar"/>
          <w:rFonts w:ascii="Garamond" w:hAnsi="Garamond"/>
          <w:sz w:val="22"/>
          <w:szCs w:val="22"/>
        </w:rPr>
        <w:t xml:space="preserve">22/11 kommer det hållas ett </w:t>
      </w:r>
      <w:proofErr w:type="spellStart"/>
      <w:r w:rsidR="0002623B">
        <w:rPr>
          <w:rStyle w:val="ScoutprotokollrubrikChar"/>
          <w:rFonts w:ascii="Garamond" w:hAnsi="Garamond"/>
          <w:sz w:val="22"/>
          <w:szCs w:val="22"/>
        </w:rPr>
        <w:t>Sonnarpsmöte</w:t>
      </w:r>
      <w:proofErr w:type="spellEnd"/>
      <w:r w:rsidR="0002623B">
        <w:rPr>
          <w:rStyle w:val="ScoutprotokollrubrikChar"/>
          <w:rFonts w:ascii="Garamond" w:hAnsi="Garamond"/>
          <w:sz w:val="22"/>
          <w:szCs w:val="22"/>
        </w:rPr>
        <w:t>.</w:t>
      </w:r>
    </w:p>
    <w:p w14:paraId="529D6FE6" w14:textId="53313E95" w:rsidR="003F6BF8" w:rsidRPr="00C26A5C" w:rsidRDefault="00B26DC1" w:rsidP="000A1349">
      <w:pPr>
        <w:pStyle w:val="Scoutprotokollrubrik"/>
        <w:numPr>
          <w:ilvl w:val="0"/>
          <w:numId w:val="0"/>
        </w:numPr>
        <w:spacing w:line="360" w:lineRule="auto"/>
        <w:ind w:left="1418"/>
        <w:rPr>
          <w:rFonts w:ascii="Garamond" w:hAnsi="Garamond"/>
          <w:b w:val="0"/>
          <w:sz w:val="22"/>
          <w:szCs w:val="22"/>
        </w:rPr>
      </w:pPr>
      <w:r w:rsidRPr="00B26DC1">
        <w:rPr>
          <w:rStyle w:val="ScoutprotokollrubrikChar"/>
          <w:rFonts w:ascii="Garamond" w:hAnsi="Garamond"/>
          <w:sz w:val="22"/>
          <w:szCs w:val="22"/>
        </w:rPr>
        <w:t>13.4 Länsförsäkringar</w:t>
      </w:r>
      <w:r w:rsidR="00597EDA">
        <w:rPr>
          <w:rStyle w:val="ScoutprotokollrubrikChar"/>
          <w:rFonts w:ascii="Garamond" w:hAnsi="Garamond"/>
          <w:sz w:val="22"/>
          <w:szCs w:val="22"/>
        </w:rPr>
        <w:br/>
      </w:r>
      <w:r w:rsidR="00714244">
        <w:rPr>
          <w:rStyle w:val="ScoutprotokollrubrikChar"/>
          <w:rFonts w:ascii="Garamond" w:hAnsi="Garamond"/>
          <w:sz w:val="22"/>
          <w:szCs w:val="22"/>
        </w:rPr>
        <w:t>André kommer att ha möte med länsförsäkringar på torsdag</w:t>
      </w:r>
      <w:r w:rsidR="00DB6D6F">
        <w:rPr>
          <w:rStyle w:val="ScoutprotokollrubrikChar"/>
          <w:rFonts w:ascii="Garamond" w:hAnsi="Garamond"/>
          <w:sz w:val="22"/>
          <w:szCs w:val="22"/>
        </w:rPr>
        <w:t xml:space="preserve"> 8/11</w:t>
      </w:r>
      <w:r w:rsidR="00714244">
        <w:rPr>
          <w:rStyle w:val="ScoutprotokollrubrikChar"/>
          <w:rFonts w:ascii="Garamond" w:hAnsi="Garamond"/>
          <w:sz w:val="22"/>
          <w:szCs w:val="22"/>
        </w:rPr>
        <w:t xml:space="preserve"> för att värdera Sonnarp.</w:t>
      </w:r>
      <w:r w:rsidR="00C26A5C">
        <w:rPr>
          <w:rStyle w:val="ScoutprotokollrubrikChar"/>
          <w:rFonts w:ascii="Garamond" w:hAnsi="Garamond"/>
          <w:sz w:val="22"/>
          <w:szCs w:val="22"/>
        </w:rPr>
        <w:br/>
      </w:r>
    </w:p>
    <w:p w14:paraId="7CDAAE48" w14:textId="77777777" w:rsidR="00597EDA" w:rsidRDefault="00BB0720" w:rsidP="00F57202">
      <w:pPr>
        <w:pStyle w:val="Scoutbeslut"/>
      </w:pPr>
      <w:r>
        <w:t>Beslut</w:t>
      </w:r>
      <w:r w:rsidR="00EE1C8D">
        <w:tab/>
      </w:r>
      <w:r w:rsidR="00B26DC1">
        <w:t xml:space="preserve">13.1 </w:t>
      </w:r>
      <w:r w:rsidR="00597EDA">
        <w:t xml:space="preserve">Att alla i </w:t>
      </w:r>
      <w:proofErr w:type="spellStart"/>
      <w:r w:rsidR="00597EDA">
        <w:t>distriktstyrelsen</w:t>
      </w:r>
      <w:proofErr w:type="spellEnd"/>
      <w:r w:rsidR="00597EDA">
        <w:t xml:space="preserve"> ska försöka jobba för att få med fler till workshoppen. Markus har sett över ett förslag om vad som ska tas upp på workshoppen. </w:t>
      </w:r>
      <w:r w:rsidR="00597EDA">
        <w:tab/>
      </w:r>
    </w:p>
    <w:p w14:paraId="6C5CF74A" w14:textId="77777777" w:rsidR="00597EDA" w:rsidRDefault="00597EDA" w:rsidP="00F57202">
      <w:pPr>
        <w:pStyle w:val="Scoutbeslut"/>
      </w:pPr>
      <w:r>
        <w:t xml:space="preserve"> </w:t>
      </w:r>
      <w:r>
        <w:tab/>
      </w:r>
      <w:r w:rsidR="00B26DC1">
        <w:t>13.2</w:t>
      </w:r>
      <w:r>
        <w:t xml:space="preserve"> Detta kommer kontrolleras den 17/11 för att se hur läget ser ut och om fler spår av möss kan ses. En rutin för att kontrollera för skadedjur ska tas fram av </w:t>
      </w:r>
      <w:proofErr w:type="spellStart"/>
      <w:r>
        <w:t>Sonnarpsgruppen</w:t>
      </w:r>
      <w:proofErr w:type="spellEnd"/>
      <w:r>
        <w:t xml:space="preserve">. Markus ska undersöka möjligheten att kontrollera en gång innan den 17/11 för säkerhetsskull. </w:t>
      </w:r>
    </w:p>
    <w:p w14:paraId="057F7428" w14:textId="153FD7C4" w:rsidR="00AE49CC" w:rsidRPr="00AE49CC" w:rsidRDefault="00597EDA" w:rsidP="00DB6D6F">
      <w:pPr>
        <w:pStyle w:val="Scoutbeslut"/>
      </w:pPr>
      <w:r>
        <w:t xml:space="preserve"> </w:t>
      </w:r>
      <w:r>
        <w:tab/>
      </w:r>
      <w:r w:rsidR="00B26DC1">
        <w:t xml:space="preserve">13.3 </w:t>
      </w:r>
      <w:r w:rsidR="0002623B">
        <w:t xml:space="preserve">Punkterna från workshoppen, skadedjur och </w:t>
      </w:r>
      <w:proofErr w:type="spellStart"/>
      <w:r w:rsidR="0002623B">
        <w:t>årshjul</w:t>
      </w:r>
      <w:proofErr w:type="spellEnd"/>
      <w:r w:rsidR="0002623B">
        <w:t xml:space="preserve"> kommer att diskuteras </w:t>
      </w:r>
      <w:r w:rsidR="00714244">
        <w:t>under mötet.</w:t>
      </w:r>
      <w:r>
        <w:br/>
      </w:r>
    </w:p>
    <w:p w14:paraId="0597E885" w14:textId="77777777" w:rsidR="003F6BF8" w:rsidRPr="002D6689" w:rsidRDefault="003F6BF8" w:rsidP="002D6689">
      <w:pPr>
        <w:pStyle w:val="Scoutprotokollrubrik"/>
        <w:spacing w:line="360" w:lineRule="auto"/>
        <w:rPr>
          <w:rFonts w:ascii="Franklin Gothic Medium" w:hAnsi="Franklin Gothic Medium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t>Övrigt</w:t>
      </w:r>
      <w:r w:rsidR="00EE1C8D">
        <w:rPr>
          <w:rFonts w:ascii="Franklin Gothic Medium" w:hAnsi="Franklin Gothic Medium"/>
          <w:b w:val="0"/>
        </w:rPr>
        <w:br/>
      </w:r>
    </w:p>
    <w:p w14:paraId="2FBFDC75" w14:textId="77777777" w:rsidR="00B717BB" w:rsidRDefault="00B717BB" w:rsidP="00F57202">
      <w:pPr>
        <w:pStyle w:val="Scoutbeslut"/>
      </w:pPr>
    </w:p>
    <w:p w14:paraId="6E79396F" w14:textId="581B8366" w:rsidR="003F6BF8" w:rsidRPr="00390C89" w:rsidRDefault="003F6BF8" w:rsidP="00390C89">
      <w:pPr>
        <w:pStyle w:val="Scoutprotokollrubrik"/>
        <w:spacing w:line="360" w:lineRule="auto"/>
        <w:rPr>
          <w:rFonts w:ascii="Franklin Gothic Medium" w:hAnsi="Franklin Gothic Medium"/>
          <w:b w:val="0"/>
        </w:rPr>
      </w:pPr>
      <w:r w:rsidRPr="00390C89">
        <w:rPr>
          <w:rStyle w:val="ScoutprotokollrubrikChar"/>
          <w:rFonts w:ascii="Franklin Gothic Medium" w:hAnsi="Franklin Gothic Medium"/>
          <w:b/>
        </w:rPr>
        <w:t>Nästa möte</w:t>
      </w:r>
      <w:r w:rsidR="00390C89" w:rsidRPr="00390C89">
        <w:rPr>
          <w:rStyle w:val="ScoutprotokollrubrikChar"/>
          <w:rFonts w:ascii="Franklin Gothic Medium" w:hAnsi="Franklin Gothic Medium"/>
          <w:b/>
        </w:rPr>
        <w:br/>
      </w:r>
      <w:r w:rsidR="000A1349">
        <w:rPr>
          <w:rFonts w:ascii="Garamond" w:hAnsi="Garamond"/>
          <w:b w:val="0"/>
          <w:sz w:val="22"/>
        </w:rPr>
        <w:t xml:space="preserve">3/12 </w:t>
      </w:r>
      <w:r w:rsidR="00DB6D6F">
        <w:rPr>
          <w:rFonts w:ascii="Garamond" w:hAnsi="Garamond"/>
          <w:b w:val="0"/>
          <w:sz w:val="22"/>
        </w:rPr>
        <w:t>hos</w:t>
      </w:r>
      <w:r w:rsidR="000A1349">
        <w:rPr>
          <w:rFonts w:ascii="Garamond" w:hAnsi="Garamond"/>
          <w:b w:val="0"/>
          <w:sz w:val="22"/>
        </w:rPr>
        <w:t xml:space="preserve"> </w:t>
      </w:r>
      <w:proofErr w:type="spellStart"/>
      <w:r w:rsidR="000A1349">
        <w:rPr>
          <w:rFonts w:ascii="Garamond" w:hAnsi="Garamond"/>
          <w:b w:val="0"/>
          <w:sz w:val="22"/>
        </w:rPr>
        <w:t>Ekebygg</w:t>
      </w:r>
      <w:proofErr w:type="spellEnd"/>
      <w:r w:rsidR="00DB6D6F">
        <w:rPr>
          <w:rFonts w:ascii="Garamond" w:hAnsi="Garamond"/>
          <w:b w:val="0"/>
          <w:sz w:val="22"/>
        </w:rPr>
        <w:t xml:space="preserve"> i Ekeby</w:t>
      </w:r>
    </w:p>
    <w:p w14:paraId="3B9D5BB9" w14:textId="77777777" w:rsidR="00F00F2C" w:rsidRPr="00F00F2C" w:rsidRDefault="00F00F2C" w:rsidP="001355D4">
      <w:pPr>
        <w:pStyle w:val="Scoutbeslut"/>
        <w:ind w:left="1420" w:hanging="1420"/>
      </w:pPr>
    </w:p>
    <w:p w14:paraId="1ED4A08D" w14:textId="77777777" w:rsidR="00BB0720" w:rsidRPr="00C151FB" w:rsidRDefault="00BB0720" w:rsidP="00F57202">
      <w:pPr>
        <w:pStyle w:val="Scoutprotokollrubrik"/>
        <w:spacing w:line="360" w:lineRule="auto"/>
        <w:rPr>
          <w:rFonts w:ascii="Franklin Gothic Medium" w:hAnsi="Franklin Gothic Medium"/>
          <w:b w:val="0"/>
        </w:rPr>
      </w:pPr>
      <w:r w:rsidRPr="00C151FB">
        <w:rPr>
          <w:rStyle w:val="ScoutprotokollrubrikChar"/>
          <w:rFonts w:ascii="Franklin Gothic Medium" w:hAnsi="Franklin Gothic Medium"/>
          <w:b/>
        </w:rPr>
        <w:lastRenderedPageBreak/>
        <w:t>Mötet avslutas</w:t>
      </w:r>
    </w:p>
    <w:p w14:paraId="5E1FFA9E" w14:textId="328CC0A3" w:rsidR="00BB0720" w:rsidRDefault="00BB0720" w:rsidP="00F57202">
      <w:pPr>
        <w:pStyle w:val="Scoutprotokolltext"/>
      </w:pPr>
      <w:r>
        <w:t>Distriktsordförande Peter Wilhelmsson tackar för dagens möte.</w:t>
      </w:r>
    </w:p>
    <w:p w14:paraId="5CC70C39" w14:textId="5B2CCCD5" w:rsidR="00DB6D6F" w:rsidRDefault="00DB6D6F" w:rsidP="00F57202">
      <w:pPr>
        <w:pStyle w:val="Scoutprotokolltext"/>
      </w:pPr>
    </w:p>
    <w:p w14:paraId="60BAF752" w14:textId="77777777" w:rsidR="00DB6D6F" w:rsidRDefault="00DB6D6F" w:rsidP="00F57202">
      <w:pPr>
        <w:pStyle w:val="Scoutprotokolltext"/>
      </w:pPr>
    </w:p>
    <w:p w14:paraId="0BDE5E7C" w14:textId="77777777" w:rsidR="006A7E03" w:rsidRPr="00390C89" w:rsidRDefault="006A7E03" w:rsidP="00F57202">
      <w:pPr>
        <w:pStyle w:val="Scoutrubrik1"/>
        <w:rPr>
          <w:rFonts w:ascii="Franklin Gothic Book" w:eastAsia="Cambria" w:hAnsi="Franklin Gothic Book"/>
          <w:szCs w:val="28"/>
          <w:lang w:eastAsia="en-GB"/>
        </w:rPr>
      </w:pPr>
      <w:r w:rsidRPr="00390C89">
        <w:rPr>
          <w:rFonts w:ascii="Franklin Gothic Book" w:hAnsi="Franklin Gothic Book"/>
        </w:rPr>
        <w:t>Justering</w:t>
      </w:r>
    </w:p>
    <w:tbl>
      <w:tblPr>
        <w:tblStyle w:val="Scouttabellrutnt"/>
        <w:tblW w:w="0" w:type="auto"/>
        <w:tblLook w:val="04A0" w:firstRow="1" w:lastRow="0" w:firstColumn="1" w:lastColumn="0" w:noHBand="0" w:noVBand="1"/>
      </w:tblPr>
      <w:tblGrid>
        <w:gridCol w:w="4238"/>
        <w:gridCol w:w="4170"/>
      </w:tblGrid>
      <w:tr w:rsidR="006A7E03" w14:paraId="17619010" w14:textId="77777777" w:rsidTr="00D550B5">
        <w:tc>
          <w:tcPr>
            <w:tcW w:w="4361" w:type="dxa"/>
            <w:tcBorders>
              <w:bottom w:val="nil"/>
            </w:tcBorders>
          </w:tcPr>
          <w:p w14:paraId="6CDB81C7" w14:textId="77777777" w:rsidR="006A7E03" w:rsidRPr="006F54AB" w:rsidRDefault="006A7E03" w:rsidP="00F57202">
            <w:pPr>
              <w:pStyle w:val="Scouttitel3"/>
              <w:keepNext/>
              <w:rPr>
                <w:rFonts w:ascii="Franklin Gothic Medium" w:hAnsi="Franklin Gothic Medium"/>
                <w:b w:val="0"/>
                <w:szCs w:val="24"/>
              </w:rPr>
            </w:pPr>
            <w:r w:rsidRPr="006F54AB">
              <w:rPr>
                <w:rFonts w:ascii="Franklin Gothic Medium" w:hAnsi="Franklin Gothic Medium"/>
                <w:b w:val="0"/>
                <w:szCs w:val="24"/>
              </w:rPr>
              <w:t>Vid protokollet</w:t>
            </w:r>
          </w:p>
        </w:tc>
        <w:tc>
          <w:tcPr>
            <w:tcW w:w="4263" w:type="dxa"/>
            <w:tcBorders>
              <w:bottom w:val="nil"/>
            </w:tcBorders>
          </w:tcPr>
          <w:p w14:paraId="3C0E9B1E" w14:textId="77777777" w:rsidR="006A7E03" w:rsidRPr="006F54AB" w:rsidRDefault="006A7E03" w:rsidP="00F57202">
            <w:pPr>
              <w:pStyle w:val="Scouttitel3"/>
              <w:rPr>
                <w:rFonts w:ascii="Franklin Gothic Medium" w:hAnsi="Franklin Gothic Medium"/>
                <w:b w:val="0"/>
                <w:szCs w:val="24"/>
              </w:rPr>
            </w:pPr>
            <w:r w:rsidRPr="006F54AB">
              <w:rPr>
                <w:rFonts w:ascii="Franklin Gothic Medium" w:hAnsi="Franklin Gothic Medium"/>
                <w:b w:val="0"/>
                <w:szCs w:val="24"/>
              </w:rPr>
              <w:t>Mötesordförande</w:t>
            </w:r>
          </w:p>
        </w:tc>
      </w:tr>
      <w:tr w:rsidR="006A7E03" w14:paraId="20B52A38" w14:textId="77777777" w:rsidTr="00D550B5">
        <w:trPr>
          <w:trHeight w:val="567"/>
        </w:trPr>
        <w:tc>
          <w:tcPr>
            <w:tcW w:w="4361" w:type="dxa"/>
            <w:tcBorders>
              <w:top w:val="nil"/>
              <w:bottom w:val="dashSmallGap" w:sz="4" w:space="0" w:color="auto"/>
            </w:tcBorders>
          </w:tcPr>
          <w:p w14:paraId="14E07834" w14:textId="77777777" w:rsidR="006A7E03" w:rsidRDefault="006A7E03" w:rsidP="00F57202">
            <w:pPr>
              <w:keepNext/>
              <w:spacing w:after="0" w:line="360" w:lineRule="auto"/>
              <w:rPr>
                <w:b/>
              </w:rPr>
            </w:pPr>
          </w:p>
        </w:tc>
        <w:tc>
          <w:tcPr>
            <w:tcW w:w="4263" w:type="dxa"/>
            <w:tcBorders>
              <w:top w:val="nil"/>
              <w:bottom w:val="dashSmallGap" w:sz="4" w:space="0" w:color="auto"/>
            </w:tcBorders>
          </w:tcPr>
          <w:p w14:paraId="027013D3" w14:textId="77777777" w:rsidR="006A7E03" w:rsidRDefault="006A7E03" w:rsidP="00F57202">
            <w:pPr>
              <w:spacing w:after="0" w:line="360" w:lineRule="auto"/>
              <w:rPr>
                <w:b/>
              </w:rPr>
            </w:pPr>
          </w:p>
        </w:tc>
      </w:tr>
      <w:tr w:rsidR="006A7E03" w:rsidRPr="009C20D2" w14:paraId="23AC4131" w14:textId="77777777" w:rsidTr="00D550B5">
        <w:tc>
          <w:tcPr>
            <w:tcW w:w="4361" w:type="dxa"/>
            <w:tcBorders>
              <w:top w:val="dashSmallGap" w:sz="4" w:space="0" w:color="auto"/>
              <w:bottom w:val="single" w:sz="2" w:space="0" w:color="auto"/>
            </w:tcBorders>
          </w:tcPr>
          <w:p w14:paraId="61217266" w14:textId="77777777" w:rsidR="006A7E03" w:rsidRPr="009C20D2" w:rsidRDefault="00491740" w:rsidP="00F57202">
            <w:pPr>
              <w:pStyle w:val="Scoutnormal"/>
              <w:keepNext/>
            </w:pPr>
            <w:r>
              <w:t>Anton Nilsson</w:t>
            </w:r>
          </w:p>
        </w:tc>
        <w:tc>
          <w:tcPr>
            <w:tcW w:w="4263" w:type="dxa"/>
            <w:tcBorders>
              <w:top w:val="dashSmallGap" w:sz="4" w:space="0" w:color="auto"/>
              <w:bottom w:val="single" w:sz="2" w:space="0" w:color="auto"/>
            </w:tcBorders>
          </w:tcPr>
          <w:p w14:paraId="5B2E8B8B" w14:textId="77777777" w:rsidR="006A7E03" w:rsidRPr="009C20D2" w:rsidRDefault="00491740" w:rsidP="00F57202">
            <w:pPr>
              <w:pStyle w:val="Scoutnormal"/>
            </w:pPr>
            <w:r>
              <w:t>Peter Wilhelmsson</w:t>
            </w:r>
          </w:p>
        </w:tc>
      </w:tr>
      <w:tr w:rsidR="006A7E03" w14:paraId="5BD65403" w14:textId="77777777" w:rsidTr="00D550B5">
        <w:tc>
          <w:tcPr>
            <w:tcW w:w="4361" w:type="dxa"/>
            <w:tcBorders>
              <w:bottom w:val="nil"/>
            </w:tcBorders>
          </w:tcPr>
          <w:p w14:paraId="224DCBA5" w14:textId="77777777" w:rsidR="006A7E03" w:rsidRPr="006F54AB" w:rsidRDefault="006A7E03" w:rsidP="00F57202">
            <w:pPr>
              <w:pStyle w:val="Scouttitel3"/>
              <w:keepNext/>
              <w:rPr>
                <w:rFonts w:ascii="Franklin Gothic Medium" w:hAnsi="Franklin Gothic Medium"/>
                <w:b w:val="0"/>
              </w:rPr>
            </w:pPr>
            <w:r w:rsidRPr="006F54AB">
              <w:rPr>
                <w:rFonts w:ascii="Franklin Gothic Medium" w:hAnsi="Franklin Gothic Medium"/>
                <w:b w:val="0"/>
              </w:rPr>
              <w:t>Justerare</w:t>
            </w:r>
          </w:p>
        </w:tc>
        <w:tc>
          <w:tcPr>
            <w:tcW w:w="4263" w:type="dxa"/>
            <w:tcBorders>
              <w:bottom w:val="nil"/>
            </w:tcBorders>
          </w:tcPr>
          <w:p w14:paraId="1D8A406D" w14:textId="77777777" w:rsidR="006A7E03" w:rsidRDefault="006A7E03" w:rsidP="00F57202">
            <w:pPr>
              <w:pStyle w:val="Scouttitel3"/>
            </w:pPr>
          </w:p>
        </w:tc>
      </w:tr>
      <w:tr w:rsidR="006A7E03" w14:paraId="0AA23E94" w14:textId="77777777" w:rsidTr="00D550B5">
        <w:trPr>
          <w:trHeight w:val="567"/>
        </w:trPr>
        <w:tc>
          <w:tcPr>
            <w:tcW w:w="4361" w:type="dxa"/>
            <w:tcBorders>
              <w:top w:val="nil"/>
              <w:bottom w:val="dashSmallGap" w:sz="4" w:space="0" w:color="auto"/>
            </w:tcBorders>
          </w:tcPr>
          <w:p w14:paraId="4861DCB1" w14:textId="77777777" w:rsidR="006A7E03" w:rsidRDefault="006A7E03" w:rsidP="00F57202">
            <w:pPr>
              <w:keepNext/>
              <w:spacing w:after="0" w:line="360" w:lineRule="auto"/>
              <w:rPr>
                <w:b/>
              </w:rPr>
            </w:pPr>
          </w:p>
        </w:tc>
        <w:tc>
          <w:tcPr>
            <w:tcW w:w="4263" w:type="dxa"/>
            <w:tcBorders>
              <w:top w:val="nil"/>
              <w:bottom w:val="dashSmallGap" w:sz="4" w:space="0" w:color="auto"/>
            </w:tcBorders>
          </w:tcPr>
          <w:p w14:paraId="6D5C57D4" w14:textId="77777777" w:rsidR="006A7E03" w:rsidRDefault="006A7E03" w:rsidP="00F57202">
            <w:pPr>
              <w:spacing w:after="0" w:line="360" w:lineRule="auto"/>
              <w:rPr>
                <w:b/>
              </w:rPr>
            </w:pPr>
          </w:p>
        </w:tc>
      </w:tr>
      <w:tr w:rsidR="006A7E03" w14:paraId="6861056E" w14:textId="77777777" w:rsidTr="00D550B5">
        <w:tc>
          <w:tcPr>
            <w:tcW w:w="4361" w:type="dxa"/>
            <w:tcBorders>
              <w:top w:val="dashSmallGap" w:sz="4" w:space="0" w:color="auto"/>
            </w:tcBorders>
          </w:tcPr>
          <w:p w14:paraId="0D47703C" w14:textId="77777777" w:rsidR="006A7E03" w:rsidRPr="00F14F1B" w:rsidRDefault="00491740" w:rsidP="00F57202">
            <w:pPr>
              <w:pStyle w:val="Scoutnormal"/>
              <w:rPr>
                <w:szCs w:val="22"/>
              </w:rPr>
            </w:pPr>
            <w:r>
              <w:t>Viggo Forssman</w:t>
            </w:r>
          </w:p>
        </w:tc>
        <w:tc>
          <w:tcPr>
            <w:tcW w:w="4263" w:type="dxa"/>
            <w:tcBorders>
              <w:top w:val="dashSmallGap" w:sz="4" w:space="0" w:color="auto"/>
            </w:tcBorders>
          </w:tcPr>
          <w:p w14:paraId="08A977AE" w14:textId="77777777" w:rsidR="006A7E03" w:rsidRPr="009C20D2" w:rsidRDefault="006A7E03" w:rsidP="00F57202">
            <w:pPr>
              <w:pStyle w:val="Scoutnormal"/>
            </w:pPr>
            <w:r w:rsidRPr="009C20D2">
              <w:t>Datum och ort</w:t>
            </w:r>
          </w:p>
        </w:tc>
      </w:tr>
    </w:tbl>
    <w:p w14:paraId="6D1A4824" w14:textId="77777777" w:rsidR="006A7E03" w:rsidRDefault="006A7E03" w:rsidP="00F57202">
      <w:pPr>
        <w:spacing w:after="0" w:line="360" w:lineRule="auto"/>
        <w:rPr>
          <w:b/>
        </w:rPr>
      </w:pPr>
    </w:p>
    <w:p w14:paraId="244E7E99" w14:textId="77777777" w:rsidR="00A611ED" w:rsidRPr="006A7E03" w:rsidRDefault="00A611ED" w:rsidP="00F57202">
      <w:pPr>
        <w:spacing w:line="360" w:lineRule="auto"/>
      </w:pPr>
    </w:p>
    <w:sectPr w:rsidR="00A611ED" w:rsidRPr="006A7E03" w:rsidSect="0018503B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440" w:right="1695" w:bottom="1440" w:left="1797" w:header="709" w:footer="9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4A0B0" w14:textId="77777777" w:rsidR="00B97038" w:rsidRDefault="00B97038" w:rsidP="00213F2A">
      <w:r>
        <w:separator/>
      </w:r>
    </w:p>
  </w:endnote>
  <w:endnote w:type="continuationSeparator" w:id="0">
    <w:p w14:paraId="7DE55700" w14:textId="77777777" w:rsidR="00B97038" w:rsidRDefault="00B97038" w:rsidP="00213F2A">
      <w:r>
        <w:continuationSeparator/>
      </w:r>
    </w:p>
  </w:endnote>
  <w:endnote w:type="continuationNotice" w:id="1">
    <w:p w14:paraId="52CBBCDB" w14:textId="77777777" w:rsidR="00B97038" w:rsidRDefault="00B970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outerna DIN ExtraLight">
    <w:altName w:val="MS UI Gothic"/>
    <w:panose1 w:val="00000000000000000000"/>
    <w:charset w:val="00"/>
    <w:family w:val="auto"/>
    <w:pitch w:val="variable"/>
    <w:sig w:usb0="A00002BF" w:usb1="4800207B" w:usb2="14800000" w:usb3="00000000" w:csb0="0000001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outerna DIN Medium">
    <w:altName w:val="MS UI Gothic"/>
    <w:panose1 w:val="00000000000000000000"/>
    <w:charset w:val="00"/>
    <w:family w:val="auto"/>
    <w:pitch w:val="variable"/>
    <w:sig w:usb0="A00002BF" w:usb1="4800207B" w:usb2="14800000" w:usb3="00000000" w:csb0="0000001D" w:csb1="00000000"/>
  </w:font>
  <w:font w:name="Scouterna DIN">
    <w:panose1 w:val="00000000000000000000"/>
    <w:charset w:val="00"/>
    <w:family w:val="auto"/>
    <w:pitch w:val="variable"/>
    <w:sig w:usb0="A00002BF" w:usb1="5000E0F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9" w:type="dxa"/>
      <w:tblLook w:val="04A0" w:firstRow="1" w:lastRow="0" w:firstColumn="1" w:lastColumn="0" w:noHBand="0" w:noVBand="1"/>
    </w:tblPr>
    <w:tblGrid>
      <w:gridCol w:w="8834"/>
      <w:gridCol w:w="635"/>
    </w:tblGrid>
    <w:tr w:rsidR="002A1EE5" w:rsidRPr="0002196B" w14:paraId="63CD1950" w14:textId="77777777" w:rsidTr="00625D3E">
      <w:trPr>
        <w:trHeight w:val="490"/>
      </w:trPr>
      <w:tc>
        <w:tcPr>
          <w:tcW w:w="8046" w:type="dxa"/>
          <w:shd w:val="clear" w:color="auto" w:fill="auto"/>
        </w:tcPr>
        <w:p w14:paraId="5C7ACA19" w14:textId="77777777" w:rsidR="002A1EE5" w:rsidRPr="0002196B" w:rsidRDefault="002A1EE5" w:rsidP="00A611ED">
          <w:pPr>
            <w:pStyle w:val="Sidfot"/>
            <w:jc w:val="right"/>
            <w:rPr>
              <w:sz w:val="20"/>
              <w:szCs w:val="20"/>
            </w:rPr>
          </w:pPr>
          <w:bookmarkStart w:id="3" w:name="OLE_LINK5"/>
        </w:p>
      </w:tc>
      <w:tc>
        <w:tcPr>
          <w:tcW w:w="578" w:type="dxa"/>
          <w:shd w:val="clear" w:color="auto" w:fill="auto"/>
        </w:tcPr>
        <w:p w14:paraId="6DA81225" w14:textId="77777777" w:rsidR="002A1EE5" w:rsidRPr="0002196B" w:rsidRDefault="002A1EE5" w:rsidP="00A611ED">
          <w:pPr>
            <w:pStyle w:val="Sidfot"/>
            <w:jc w:val="right"/>
            <w:rPr>
              <w:color w:val="auto"/>
              <w:sz w:val="20"/>
              <w:szCs w:val="20"/>
            </w:rPr>
          </w:pPr>
          <w:r w:rsidRPr="0002196B">
            <w:rPr>
              <w:rFonts w:eastAsia="Times New Roman"/>
              <w:color w:val="auto"/>
              <w:sz w:val="20"/>
              <w:szCs w:val="20"/>
            </w:rPr>
            <w:fldChar w:fldCharType="begin"/>
          </w:r>
          <w:r w:rsidRPr="0002196B">
            <w:rPr>
              <w:color w:val="auto"/>
              <w:sz w:val="20"/>
              <w:szCs w:val="20"/>
            </w:rPr>
            <w:instrText>PAGE   \* MERGEFORMAT</w:instrText>
          </w:r>
          <w:r w:rsidRPr="0002196B">
            <w:rPr>
              <w:rFonts w:eastAsia="Times New Roman"/>
              <w:color w:val="auto"/>
              <w:sz w:val="20"/>
              <w:szCs w:val="20"/>
            </w:rPr>
            <w:fldChar w:fldCharType="separate"/>
          </w:r>
          <w:r w:rsidR="00902D1A" w:rsidRPr="00902D1A">
            <w:rPr>
              <w:rFonts w:eastAsia="Times New Roman"/>
              <w:noProof/>
              <w:color w:val="auto"/>
              <w:sz w:val="40"/>
              <w:szCs w:val="40"/>
              <w:lang w:val="sv-SE"/>
            </w:rPr>
            <w:t>2</w:t>
          </w:r>
          <w:r w:rsidRPr="0002196B">
            <w:rPr>
              <w:rFonts w:eastAsia="Times New Roman"/>
              <w:color w:val="auto"/>
              <w:sz w:val="40"/>
              <w:szCs w:val="40"/>
            </w:rPr>
            <w:fldChar w:fldCharType="end"/>
          </w:r>
        </w:p>
      </w:tc>
    </w:tr>
  </w:tbl>
  <w:p w14:paraId="4E510647" w14:textId="77777777" w:rsidR="002A1EE5" w:rsidRPr="007327E5" w:rsidRDefault="002A1EE5" w:rsidP="00213F2A">
    <w:pPr>
      <w:pStyle w:val="Sidfot"/>
      <w:rPr>
        <w:sz w:val="8"/>
      </w:rPr>
    </w:pPr>
    <w:r>
      <w:rPr>
        <w:noProof/>
        <w:sz w:val="8"/>
        <w:lang w:val="sv-SE" w:eastAsia="sv-SE"/>
      </w:rPr>
      <w:drawing>
        <wp:anchor distT="0" distB="0" distL="114300" distR="114300" simplePos="0" relativeHeight="251658752" behindDoc="0" locked="0" layoutInCell="1" allowOverlap="1" wp14:anchorId="0740DD32" wp14:editId="5E7268A8">
          <wp:simplePos x="0" y="0"/>
          <wp:positionH relativeFrom="page">
            <wp:posOffset>0</wp:posOffset>
          </wp:positionH>
          <wp:positionV relativeFrom="page">
            <wp:posOffset>10081260</wp:posOffset>
          </wp:positionV>
          <wp:extent cx="7578725" cy="360045"/>
          <wp:effectExtent l="0" t="0" r="3175" b="1905"/>
          <wp:wrapTopAndBottom/>
          <wp:docPr id="5" name="Picture 6" descr="Macintosh HD:Users:jonas:Desktop:Scouterna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onas:Desktop:Scouterna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6625D649" wp14:editId="549AA5E1">
          <wp:simplePos x="0" y="0"/>
          <wp:positionH relativeFrom="page">
            <wp:align>left</wp:align>
          </wp:positionH>
          <wp:positionV relativeFrom="page">
            <wp:posOffset>10081260</wp:posOffset>
          </wp:positionV>
          <wp:extent cx="7578725" cy="360045"/>
          <wp:effectExtent l="0" t="0" r="3175" b="1905"/>
          <wp:wrapTopAndBottom/>
          <wp:docPr id="4" name="Picture 6" descr="Macintosh HD:Users:jonas:Desktop:Scouterna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onas:Desktop:Scouterna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CellMar>
        <w:top w:w="113" w:type="dxa"/>
      </w:tblCellMar>
      <w:tblLook w:val="04A0" w:firstRow="1" w:lastRow="0" w:firstColumn="1" w:lastColumn="0" w:noHBand="0" w:noVBand="1"/>
    </w:tblPr>
    <w:tblGrid>
      <w:gridCol w:w="8046"/>
      <w:gridCol w:w="1418"/>
    </w:tblGrid>
    <w:tr w:rsidR="002A1EE5" w:rsidRPr="0002196B" w14:paraId="676D9549" w14:textId="77777777" w:rsidTr="00683601">
      <w:trPr>
        <w:trHeight w:val="490"/>
      </w:trPr>
      <w:tc>
        <w:tcPr>
          <w:tcW w:w="8046" w:type="dxa"/>
          <w:shd w:val="clear" w:color="auto" w:fill="auto"/>
        </w:tcPr>
        <w:p w14:paraId="54D6F92C" w14:textId="77777777" w:rsidR="002A1EE5" w:rsidRDefault="002A1EE5" w:rsidP="004A0530">
          <w:pPr>
            <w:pStyle w:val="Sidfot"/>
            <w:tabs>
              <w:tab w:val="clear" w:pos="2835"/>
              <w:tab w:val="left" w:pos="2127"/>
              <w:tab w:val="left" w:pos="3544"/>
              <w:tab w:val="left" w:pos="5760"/>
            </w:tabs>
            <w:rPr>
              <w:sz w:val="20"/>
              <w:szCs w:val="20"/>
              <w:lang w:val="sv-SE"/>
            </w:rPr>
          </w:pPr>
          <w:bookmarkStart w:id="4" w:name="OLE_LINK13"/>
          <w:r>
            <w:rPr>
              <w:sz w:val="20"/>
              <w:szCs w:val="20"/>
              <w:lang w:val="sv-SE"/>
            </w:rPr>
            <w:t>Nordvästra Skånes Scoutdistrikt</w:t>
          </w:r>
          <w:r w:rsidRPr="0002196B">
            <w:rPr>
              <w:sz w:val="20"/>
              <w:szCs w:val="20"/>
              <w:lang w:val="sv-SE"/>
            </w:rPr>
            <w:tab/>
          </w:r>
          <w:r>
            <w:rPr>
              <w:sz w:val="20"/>
              <w:szCs w:val="20"/>
              <w:lang w:val="sv-SE"/>
            </w:rPr>
            <w:t>Studentgatan 4</w:t>
          </w:r>
          <w:r w:rsidRPr="0002196B">
            <w:rPr>
              <w:sz w:val="20"/>
              <w:szCs w:val="20"/>
              <w:lang w:val="sv-SE"/>
            </w:rPr>
            <w:tab/>
          </w:r>
          <w:r>
            <w:rPr>
              <w:sz w:val="20"/>
              <w:szCs w:val="20"/>
              <w:lang w:val="sv-SE"/>
            </w:rPr>
            <w:t>Telefon: +46 40</w:t>
          </w:r>
          <w:r>
            <w:rPr>
              <w:rFonts w:ascii="Cambria" w:hAnsi="Cambria" w:cs="Cambria"/>
              <w:sz w:val="20"/>
              <w:szCs w:val="20"/>
              <w:lang w:val="sv-SE"/>
            </w:rPr>
            <w:t> </w:t>
          </w:r>
          <w:r>
            <w:rPr>
              <w:sz w:val="20"/>
              <w:szCs w:val="20"/>
              <w:lang w:val="sv-SE"/>
            </w:rPr>
            <w:t>622 60 21</w:t>
          </w:r>
          <w:r w:rsidRPr="0002196B">
            <w:rPr>
              <w:sz w:val="20"/>
              <w:szCs w:val="20"/>
              <w:lang w:val="sv-SE"/>
            </w:rPr>
            <w:tab/>
            <w:t xml:space="preserve">Webb: </w:t>
          </w:r>
          <w:r w:rsidR="008E66AA">
            <w:rPr>
              <w:sz w:val="20"/>
              <w:szCs w:val="20"/>
              <w:lang w:val="sv-SE"/>
            </w:rPr>
            <w:t>UPPDATERA!</w:t>
          </w:r>
        </w:p>
        <w:p w14:paraId="5621FCED" w14:textId="77777777" w:rsidR="002A1EE5" w:rsidRPr="0002196B" w:rsidRDefault="002A1EE5" w:rsidP="004A0530">
          <w:pPr>
            <w:pStyle w:val="Sidfot"/>
            <w:tabs>
              <w:tab w:val="clear" w:pos="2835"/>
              <w:tab w:val="left" w:pos="2127"/>
              <w:tab w:val="left" w:pos="3544"/>
              <w:tab w:val="left" w:pos="576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Scouterna</w:t>
          </w:r>
          <w:r w:rsidRPr="0002196B">
            <w:rPr>
              <w:sz w:val="20"/>
              <w:szCs w:val="20"/>
            </w:rPr>
            <w:tab/>
          </w:r>
          <w:r>
            <w:rPr>
              <w:sz w:val="20"/>
              <w:szCs w:val="20"/>
            </w:rPr>
            <w:t>211 38 Malmö</w:t>
          </w:r>
          <w:r>
            <w:rPr>
              <w:sz w:val="20"/>
              <w:szCs w:val="20"/>
            </w:rPr>
            <w:tab/>
            <w:t>E-post: anton.nilsson</w:t>
          </w:r>
          <w:r w:rsidRPr="0002196B">
            <w:rPr>
              <w:sz w:val="20"/>
              <w:szCs w:val="20"/>
            </w:rPr>
            <w:t>@scout</w:t>
          </w:r>
          <w:r>
            <w:rPr>
              <w:sz w:val="20"/>
              <w:szCs w:val="20"/>
            </w:rPr>
            <w:t>erna</w:t>
          </w:r>
          <w:r w:rsidRPr="0002196B">
            <w:rPr>
              <w:sz w:val="20"/>
              <w:szCs w:val="20"/>
            </w:rPr>
            <w:t>.se</w:t>
          </w:r>
        </w:p>
      </w:tc>
      <w:tc>
        <w:tcPr>
          <w:tcW w:w="1418" w:type="dxa"/>
          <w:shd w:val="clear" w:color="auto" w:fill="auto"/>
        </w:tcPr>
        <w:p w14:paraId="70F0F82C" w14:textId="77777777" w:rsidR="002A1EE5" w:rsidRPr="0002196B" w:rsidRDefault="002A1EE5" w:rsidP="00A611ED">
          <w:pPr>
            <w:pStyle w:val="Sidfot"/>
            <w:jc w:val="right"/>
            <w:rPr>
              <w:color w:val="auto"/>
              <w:sz w:val="20"/>
              <w:szCs w:val="20"/>
            </w:rPr>
          </w:pPr>
          <w:r w:rsidRPr="0002196B">
            <w:rPr>
              <w:rFonts w:eastAsia="Times New Roman"/>
              <w:color w:val="auto"/>
              <w:sz w:val="20"/>
              <w:szCs w:val="20"/>
            </w:rPr>
            <w:fldChar w:fldCharType="begin"/>
          </w:r>
          <w:r w:rsidRPr="0002196B">
            <w:rPr>
              <w:color w:val="auto"/>
              <w:sz w:val="20"/>
              <w:szCs w:val="20"/>
            </w:rPr>
            <w:instrText>PAGE   \* MERGEFORMAT</w:instrText>
          </w:r>
          <w:r w:rsidRPr="0002196B">
            <w:rPr>
              <w:rFonts w:eastAsia="Times New Roman"/>
              <w:color w:val="auto"/>
              <w:sz w:val="20"/>
              <w:szCs w:val="20"/>
            </w:rPr>
            <w:fldChar w:fldCharType="separate"/>
          </w:r>
          <w:r w:rsidR="00B56CE3" w:rsidRPr="00B56CE3">
            <w:rPr>
              <w:rFonts w:eastAsia="Times New Roman"/>
              <w:noProof/>
              <w:color w:val="auto"/>
              <w:sz w:val="40"/>
              <w:szCs w:val="40"/>
              <w:lang w:val="sv-SE"/>
            </w:rPr>
            <w:t>1</w:t>
          </w:r>
          <w:r w:rsidRPr="0002196B">
            <w:rPr>
              <w:rFonts w:eastAsia="Times New Roman"/>
              <w:color w:val="auto"/>
              <w:sz w:val="40"/>
              <w:szCs w:val="40"/>
            </w:rPr>
            <w:fldChar w:fldCharType="end"/>
          </w:r>
        </w:p>
      </w:tc>
    </w:tr>
  </w:tbl>
  <w:p w14:paraId="72050189" w14:textId="77777777" w:rsidR="002A1EE5" w:rsidRPr="00A4205B" w:rsidRDefault="002A1EE5" w:rsidP="00213F2A">
    <w:pPr>
      <w:pStyle w:val="Sidfot"/>
      <w:rPr>
        <w:sz w:val="8"/>
      </w:rPr>
    </w:pPr>
    <w:r>
      <w:rPr>
        <w:noProof/>
        <w:sz w:val="8"/>
        <w:lang w:val="sv-SE" w:eastAsia="sv-SE"/>
      </w:rPr>
      <w:drawing>
        <wp:anchor distT="0" distB="0" distL="114300" distR="114300" simplePos="0" relativeHeight="251656704" behindDoc="0" locked="0" layoutInCell="1" allowOverlap="1" wp14:anchorId="247ABB64" wp14:editId="1373B609">
          <wp:simplePos x="0" y="0"/>
          <wp:positionH relativeFrom="page">
            <wp:posOffset>0</wp:posOffset>
          </wp:positionH>
          <wp:positionV relativeFrom="page">
            <wp:posOffset>10081260</wp:posOffset>
          </wp:positionV>
          <wp:extent cx="7578725" cy="360045"/>
          <wp:effectExtent l="0" t="0" r="3175" b="1905"/>
          <wp:wrapTopAndBottom/>
          <wp:docPr id="1" name="Picture 6" descr="Macintosh HD:Users:jonas:Desktop:Scouterna_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jonas:Desktop:Scouterna_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D3D0" w14:textId="77777777" w:rsidR="00B97038" w:rsidRDefault="00B97038" w:rsidP="00213F2A">
      <w:r>
        <w:separator/>
      </w:r>
    </w:p>
  </w:footnote>
  <w:footnote w:type="continuationSeparator" w:id="0">
    <w:p w14:paraId="6482B3E4" w14:textId="77777777" w:rsidR="00B97038" w:rsidRDefault="00B97038" w:rsidP="00213F2A">
      <w:r>
        <w:continuationSeparator/>
      </w:r>
    </w:p>
  </w:footnote>
  <w:footnote w:type="continuationNotice" w:id="1">
    <w:p w14:paraId="1A1F65E4" w14:textId="77777777" w:rsidR="00B97038" w:rsidRDefault="00B970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16FB5" w14:textId="77777777" w:rsidR="002A1EE5" w:rsidRDefault="002A1EE5" w:rsidP="00213F2A">
    <w:pPr>
      <w:pStyle w:val="Sidhuvud"/>
    </w:pPr>
    <w:bookmarkStart w:id="2" w:name="OLE_LINK4"/>
    <w:r>
      <w:rPr>
        <w:noProof/>
        <w:lang w:val="sv-SE" w:eastAsia="sv-SE"/>
      </w:rPr>
      <w:drawing>
        <wp:anchor distT="0" distB="0" distL="114300" distR="114300" simplePos="0" relativeHeight="251659776" behindDoc="0" locked="0" layoutInCell="1" allowOverlap="1" wp14:anchorId="3C68AA07" wp14:editId="41B1FC62">
          <wp:simplePos x="0" y="0"/>
          <wp:positionH relativeFrom="column">
            <wp:posOffset>-1139190</wp:posOffset>
          </wp:positionH>
          <wp:positionV relativeFrom="paragraph">
            <wp:posOffset>-440690</wp:posOffset>
          </wp:positionV>
          <wp:extent cx="7497445" cy="349885"/>
          <wp:effectExtent l="0" t="0" r="8255" b="0"/>
          <wp:wrapTopAndBottom/>
          <wp:docPr id="6" name="Picture 4" descr="Macintosh HD:Users:jonas:Desktop:Scouterna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nas:Desktop:Scouterna_t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923"/>
                  <a:stretch>
                    <a:fillRect/>
                  </a:stretch>
                </pic:blipFill>
                <pic:spPr bwMode="auto">
                  <a:xfrm>
                    <a:off x="0" y="0"/>
                    <a:ext cx="749744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E9C2" w14:textId="77777777" w:rsidR="002A1EE5" w:rsidRDefault="00C151FB" w:rsidP="003C4DD9">
    <w:pPr>
      <w:pStyle w:val="Sidhuvud"/>
      <w:ind w:left="-852"/>
    </w:pPr>
    <w:r>
      <w:rPr>
        <w:noProof/>
        <w:lang w:val="sv-SE" w:eastAsia="sv-SE"/>
      </w:rPr>
      <w:drawing>
        <wp:anchor distT="0" distB="180340" distL="114300" distR="114300" simplePos="0" relativeHeight="251655680" behindDoc="0" locked="0" layoutInCell="1" allowOverlap="1" wp14:anchorId="7F013549" wp14:editId="7429C271">
          <wp:simplePos x="0" y="0"/>
          <wp:positionH relativeFrom="column">
            <wp:posOffset>-1141095</wp:posOffset>
          </wp:positionH>
          <wp:positionV relativeFrom="paragraph">
            <wp:posOffset>-450215</wp:posOffset>
          </wp:positionV>
          <wp:extent cx="7560310" cy="514350"/>
          <wp:effectExtent l="0" t="0" r="2540" b="0"/>
          <wp:wrapTopAndBottom/>
          <wp:docPr id="2" name="Picture 4" descr="Macintosh HD:Users:jonas:Desktop:Scouterna_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jonas:Desktop:Scouterna_top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864"/>
                  <a:stretch/>
                </pic:blipFill>
                <pic:spPr bwMode="auto">
                  <a:xfrm>
                    <a:off x="0" y="0"/>
                    <a:ext cx="756031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61824" behindDoc="0" locked="0" layoutInCell="1" allowOverlap="1" wp14:anchorId="14235263" wp14:editId="2CC45B5D">
          <wp:simplePos x="0" y="0"/>
          <wp:positionH relativeFrom="column">
            <wp:posOffset>-721994</wp:posOffset>
          </wp:positionH>
          <wp:positionV relativeFrom="paragraph">
            <wp:posOffset>-154940</wp:posOffset>
          </wp:positionV>
          <wp:extent cx="2609850" cy="560584"/>
          <wp:effectExtent l="0" t="0" r="0" b="0"/>
          <wp:wrapNone/>
          <wp:docPr id="8" name="Bildobjekt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couterna-logo_blu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626884" cy="564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60800" behindDoc="0" locked="0" layoutInCell="1" allowOverlap="1" wp14:anchorId="084198BA" wp14:editId="478F11DF">
          <wp:simplePos x="0" y="0"/>
          <wp:positionH relativeFrom="column">
            <wp:posOffset>3753485</wp:posOffset>
          </wp:positionH>
          <wp:positionV relativeFrom="paragraph">
            <wp:posOffset>-154778</wp:posOffset>
          </wp:positionV>
          <wp:extent cx="2087177" cy="596265"/>
          <wp:effectExtent l="0" t="0" r="8890" b="0"/>
          <wp:wrapNone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typ_Nordvästra_Skånes_Scoutdistrikt_blå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087177" cy="596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5105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837204"/>
    <w:multiLevelType w:val="multilevel"/>
    <w:tmpl w:val="01509C0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DC4829"/>
    <w:multiLevelType w:val="hybridMultilevel"/>
    <w:tmpl w:val="335E2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24B"/>
    <w:multiLevelType w:val="hybridMultilevel"/>
    <w:tmpl w:val="3B72D064"/>
    <w:lvl w:ilvl="0" w:tplc="4A646C12">
      <w:start w:val="1"/>
      <w:numFmt w:val="bullet"/>
      <w:pStyle w:val="Scout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76F47"/>
    <w:multiLevelType w:val="hybridMultilevel"/>
    <w:tmpl w:val="97B2EDA8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385C22"/>
    <w:multiLevelType w:val="multilevel"/>
    <w:tmpl w:val="EEBE70EA"/>
    <w:lvl w:ilvl="0">
      <w:start w:val="1"/>
      <w:numFmt w:val="decimal"/>
      <w:pStyle w:val="Scoutnumreradlista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495D4B16"/>
    <w:multiLevelType w:val="multilevel"/>
    <w:tmpl w:val="4F8E589C"/>
    <w:lvl w:ilvl="0">
      <w:start w:val="1"/>
      <w:numFmt w:val="decimal"/>
      <w:pStyle w:val="Scoutnumreradrubrik1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Scoutnumreradrubrik2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Scoutnumreradrubrik3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Scoutnumreradrubrik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7" w15:restartNumberingAfterBreak="0">
    <w:nsid w:val="51EE56B8"/>
    <w:multiLevelType w:val="hybridMultilevel"/>
    <w:tmpl w:val="B27CC06C"/>
    <w:lvl w:ilvl="0" w:tplc="FA7C2E5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73A3B"/>
    <w:multiLevelType w:val="multilevel"/>
    <w:tmpl w:val="BA2CA680"/>
    <w:lvl w:ilvl="0">
      <w:start w:val="1"/>
      <w:numFmt w:val="decimal"/>
      <w:pStyle w:val="Scoutprotokollrubrik"/>
      <w:lvlText w:val="%1"/>
      <w:lvlJc w:val="left"/>
      <w:pPr>
        <w:ind w:left="1134" w:hanging="1134"/>
      </w:pPr>
      <w:rPr>
        <w:rFonts w:ascii="Franklin Gothic Medium" w:hAnsi="Franklin Gothic Medium" w:hint="default"/>
        <w:sz w:val="48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9" w15:restartNumberingAfterBreak="0">
    <w:nsid w:val="661500D4"/>
    <w:multiLevelType w:val="hybridMultilevel"/>
    <w:tmpl w:val="F5FC569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B1025"/>
    <w:multiLevelType w:val="hybridMultilevel"/>
    <w:tmpl w:val="4022A8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8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3"/>
  </w:num>
  <w:num w:numId="24">
    <w:abstractNumId w:val="5"/>
  </w:num>
  <w:num w:numId="25">
    <w:abstractNumId w:val="8"/>
  </w:num>
  <w:num w:numId="26">
    <w:abstractNumId w:val="2"/>
  </w:num>
  <w:num w:numId="27">
    <w:abstractNumId w:val="7"/>
  </w:num>
  <w:num w:numId="28">
    <w:abstractNumId w:val="9"/>
  </w:num>
  <w:num w:numId="29">
    <w:abstractNumId w:val="4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B40"/>
    <w:rsid w:val="000031D4"/>
    <w:rsid w:val="00012F86"/>
    <w:rsid w:val="000148EF"/>
    <w:rsid w:val="0002196B"/>
    <w:rsid w:val="000219CA"/>
    <w:rsid w:val="00025774"/>
    <w:rsid w:val="0002623B"/>
    <w:rsid w:val="000352DC"/>
    <w:rsid w:val="00040808"/>
    <w:rsid w:val="00041B41"/>
    <w:rsid w:val="0004554C"/>
    <w:rsid w:val="00053EEC"/>
    <w:rsid w:val="00061B35"/>
    <w:rsid w:val="00066C3C"/>
    <w:rsid w:val="0007435C"/>
    <w:rsid w:val="00082149"/>
    <w:rsid w:val="00093A42"/>
    <w:rsid w:val="00093E34"/>
    <w:rsid w:val="000A0A7B"/>
    <w:rsid w:val="000A1349"/>
    <w:rsid w:val="000A735B"/>
    <w:rsid w:val="000B590A"/>
    <w:rsid w:val="000C12F3"/>
    <w:rsid w:val="000C6023"/>
    <w:rsid w:val="000C78D6"/>
    <w:rsid w:val="000C79AC"/>
    <w:rsid w:val="000C7F0C"/>
    <w:rsid w:val="000E076F"/>
    <w:rsid w:val="001008DE"/>
    <w:rsid w:val="00103104"/>
    <w:rsid w:val="00106D6E"/>
    <w:rsid w:val="001120B8"/>
    <w:rsid w:val="00114A26"/>
    <w:rsid w:val="001234F1"/>
    <w:rsid w:val="001355D4"/>
    <w:rsid w:val="00137C7A"/>
    <w:rsid w:val="00160345"/>
    <w:rsid w:val="001608CE"/>
    <w:rsid w:val="001645F2"/>
    <w:rsid w:val="00173A91"/>
    <w:rsid w:val="00181AC2"/>
    <w:rsid w:val="0018503B"/>
    <w:rsid w:val="001915F9"/>
    <w:rsid w:val="001A1AB0"/>
    <w:rsid w:val="001A1AD0"/>
    <w:rsid w:val="001A58CC"/>
    <w:rsid w:val="001A66DF"/>
    <w:rsid w:val="001B0F52"/>
    <w:rsid w:val="001B4D0D"/>
    <w:rsid w:val="001C36DB"/>
    <w:rsid w:val="001C3ADF"/>
    <w:rsid w:val="001C406D"/>
    <w:rsid w:val="001D1E4E"/>
    <w:rsid w:val="001D1E81"/>
    <w:rsid w:val="001D6E6C"/>
    <w:rsid w:val="001E35FC"/>
    <w:rsid w:val="001E3747"/>
    <w:rsid w:val="00211308"/>
    <w:rsid w:val="00213F2A"/>
    <w:rsid w:val="00216FA5"/>
    <w:rsid w:val="0021771B"/>
    <w:rsid w:val="00222CC3"/>
    <w:rsid w:val="002430DF"/>
    <w:rsid w:val="00244938"/>
    <w:rsid w:val="00244FED"/>
    <w:rsid w:val="00250296"/>
    <w:rsid w:val="00250C3B"/>
    <w:rsid w:val="002552B5"/>
    <w:rsid w:val="00255F0A"/>
    <w:rsid w:val="00263486"/>
    <w:rsid w:val="00267069"/>
    <w:rsid w:val="002705AD"/>
    <w:rsid w:val="00274E31"/>
    <w:rsid w:val="0027617C"/>
    <w:rsid w:val="00277254"/>
    <w:rsid w:val="00286E71"/>
    <w:rsid w:val="00286EF2"/>
    <w:rsid w:val="0028782D"/>
    <w:rsid w:val="00290E9F"/>
    <w:rsid w:val="0029308A"/>
    <w:rsid w:val="0029590C"/>
    <w:rsid w:val="002A1EE5"/>
    <w:rsid w:val="002B6F3A"/>
    <w:rsid w:val="002C1E9E"/>
    <w:rsid w:val="002C3CF6"/>
    <w:rsid w:val="002C64B0"/>
    <w:rsid w:val="002C7B35"/>
    <w:rsid w:val="002C7FE3"/>
    <w:rsid w:val="002D3D09"/>
    <w:rsid w:val="002D4493"/>
    <w:rsid w:val="002D6689"/>
    <w:rsid w:val="002E0D50"/>
    <w:rsid w:val="002F2F64"/>
    <w:rsid w:val="002F7835"/>
    <w:rsid w:val="0030264E"/>
    <w:rsid w:val="00311A6C"/>
    <w:rsid w:val="0031311C"/>
    <w:rsid w:val="0031395E"/>
    <w:rsid w:val="003304FB"/>
    <w:rsid w:val="00331182"/>
    <w:rsid w:val="00335F48"/>
    <w:rsid w:val="0033628E"/>
    <w:rsid w:val="00355BDB"/>
    <w:rsid w:val="00364C79"/>
    <w:rsid w:val="0037298B"/>
    <w:rsid w:val="00374527"/>
    <w:rsid w:val="00383ADA"/>
    <w:rsid w:val="00384553"/>
    <w:rsid w:val="00390C89"/>
    <w:rsid w:val="003A497B"/>
    <w:rsid w:val="003B724C"/>
    <w:rsid w:val="003C0F1E"/>
    <w:rsid w:val="003C4DD9"/>
    <w:rsid w:val="003D2089"/>
    <w:rsid w:val="003E03EB"/>
    <w:rsid w:val="003E43ED"/>
    <w:rsid w:val="003E48DC"/>
    <w:rsid w:val="003E4FBE"/>
    <w:rsid w:val="003E531D"/>
    <w:rsid w:val="003F01ED"/>
    <w:rsid w:val="003F0D4F"/>
    <w:rsid w:val="003F6BF8"/>
    <w:rsid w:val="004171FF"/>
    <w:rsid w:val="00417755"/>
    <w:rsid w:val="00422B69"/>
    <w:rsid w:val="004249D5"/>
    <w:rsid w:val="00425783"/>
    <w:rsid w:val="00430C41"/>
    <w:rsid w:val="00441D39"/>
    <w:rsid w:val="00452D91"/>
    <w:rsid w:val="004546B7"/>
    <w:rsid w:val="00470B40"/>
    <w:rsid w:val="004716DA"/>
    <w:rsid w:val="00471860"/>
    <w:rsid w:val="00472EEA"/>
    <w:rsid w:val="00473D61"/>
    <w:rsid w:val="004764A9"/>
    <w:rsid w:val="004866F7"/>
    <w:rsid w:val="00491740"/>
    <w:rsid w:val="004927F6"/>
    <w:rsid w:val="004A0522"/>
    <w:rsid w:val="004A0530"/>
    <w:rsid w:val="004A0819"/>
    <w:rsid w:val="004A5698"/>
    <w:rsid w:val="004B20B2"/>
    <w:rsid w:val="004B29DD"/>
    <w:rsid w:val="004B7A6C"/>
    <w:rsid w:val="004C03C0"/>
    <w:rsid w:val="004C43F9"/>
    <w:rsid w:val="004D43F1"/>
    <w:rsid w:val="004E4BA3"/>
    <w:rsid w:val="004F34CD"/>
    <w:rsid w:val="005026F4"/>
    <w:rsid w:val="00504DE4"/>
    <w:rsid w:val="00506FB4"/>
    <w:rsid w:val="00511D17"/>
    <w:rsid w:val="00524904"/>
    <w:rsid w:val="00536D37"/>
    <w:rsid w:val="0055237F"/>
    <w:rsid w:val="00556C6E"/>
    <w:rsid w:val="00566E82"/>
    <w:rsid w:val="005700E6"/>
    <w:rsid w:val="00573571"/>
    <w:rsid w:val="00575424"/>
    <w:rsid w:val="005814A5"/>
    <w:rsid w:val="00597EDA"/>
    <w:rsid w:val="005A1145"/>
    <w:rsid w:val="005B1B66"/>
    <w:rsid w:val="005B63B2"/>
    <w:rsid w:val="005C3F82"/>
    <w:rsid w:val="005C4FF1"/>
    <w:rsid w:val="005E5954"/>
    <w:rsid w:val="005F47C1"/>
    <w:rsid w:val="0060426D"/>
    <w:rsid w:val="00604344"/>
    <w:rsid w:val="00605A56"/>
    <w:rsid w:val="00611C48"/>
    <w:rsid w:val="00613545"/>
    <w:rsid w:val="00617D67"/>
    <w:rsid w:val="00625D3E"/>
    <w:rsid w:val="0063017D"/>
    <w:rsid w:val="00630379"/>
    <w:rsid w:val="0064363C"/>
    <w:rsid w:val="00652950"/>
    <w:rsid w:val="00653636"/>
    <w:rsid w:val="00655546"/>
    <w:rsid w:val="00666E6E"/>
    <w:rsid w:val="0066785A"/>
    <w:rsid w:val="006742D8"/>
    <w:rsid w:val="006776BF"/>
    <w:rsid w:val="006810D7"/>
    <w:rsid w:val="00683601"/>
    <w:rsid w:val="00684330"/>
    <w:rsid w:val="00693624"/>
    <w:rsid w:val="006A7E03"/>
    <w:rsid w:val="006B17ED"/>
    <w:rsid w:val="006B354F"/>
    <w:rsid w:val="006B6EDA"/>
    <w:rsid w:val="006C0039"/>
    <w:rsid w:val="006C2877"/>
    <w:rsid w:val="006C3E80"/>
    <w:rsid w:val="006D2C60"/>
    <w:rsid w:val="006E08EF"/>
    <w:rsid w:val="006E6423"/>
    <w:rsid w:val="006F2355"/>
    <w:rsid w:val="006F2EAA"/>
    <w:rsid w:val="006F461D"/>
    <w:rsid w:val="006F54AB"/>
    <w:rsid w:val="007049A1"/>
    <w:rsid w:val="00705FB5"/>
    <w:rsid w:val="00714244"/>
    <w:rsid w:val="0072021A"/>
    <w:rsid w:val="00721C3C"/>
    <w:rsid w:val="0072234E"/>
    <w:rsid w:val="00723BDB"/>
    <w:rsid w:val="00725C4D"/>
    <w:rsid w:val="007327E5"/>
    <w:rsid w:val="00734213"/>
    <w:rsid w:val="0073517A"/>
    <w:rsid w:val="00740EB6"/>
    <w:rsid w:val="0074393C"/>
    <w:rsid w:val="00744B58"/>
    <w:rsid w:val="00763EC6"/>
    <w:rsid w:val="00766ECB"/>
    <w:rsid w:val="007714B7"/>
    <w:rsid w:val="00772285"/>
    <w:rsid w:val="00773F1F"/>
    <w:rsid w:val="00775FF0"/>
    <w:rsid w:val="00777F63"/>
    <w:rsid w:val="007847DB"/>
    <w:rsid w:val="0079557A"/>
    <w:rsid w:val="00796882"/>
    <w:rsid w:val="00797669"/>
    <w:rsid w:val="007A1DA9"/>
    <w:rsid w:val="007A277F"/>
    <w:rsid w:val="007A6BB2"/>
    <w:rsid w:val="007B3B44"/>
    <w:rsid w:val="007B69E2"/>
    <w:rsid w:val="007C209B"/>
    <w:rsid w:val="007C427E"/>
    <w:rsid w:val="007C6160"/>
    <w:rsid w:val="007C6728"/>
    <w:rsid w:val="007D0852"/>
    <w:rsid w:val="007E40F0"/>
    <w:rsid w:val="007E4DB5"/>
    <w:rsid w:val="007E6DC2"/>
    <w:rsid w:val="007E7233"/>
    <w:rsid w:val="007F08B7"/>
    <w:rsid w:val="0080102D"/>
    <w:rsid w:val="008039C2"/>
    <w:rsid w:val="00805236"/>
    <w:rsid w:val="0081113C"/>
    <w:rsid w:val="008226DC"/>
    <w:rsid w:val="0083447F"/>
    <w:rsid w:val="00843DD4"/>
    <w:rsid w:val="00844376"/>
    <w:rsid w:val="00845C08"/>
    <w:rsid w:val="00851A08"/>
    <w:rsid w:val="00852186"/>
    <w:rsid w:val="00852B70"/>
    <w:rsid w:val="008545CC"/>
    <w:rsid w:val="0085511F"/>
    <w:rsid w:val="008576D8"/>
    <w:rsid w:val="0086123C"/>
    <w:rsid w:val="00861B4D"/>
    <w:rsid w:val="008651A7"/>
    <w:rsid w:val="00867680"/>
    <w:rsid w:val="008751D7"/>
    <w:rsid w:val="00885953"/>
    <w:rsid w:val="00885ABB"/>
    <w:rsid w:val="008901D8"/>
    <w:rsid w:val="008947F1"/>
    <w:rsid w:val="008964F6"/>
    <w:rsid w:val="008978CF"/>
    <w:rsid w:val="008979B9"/>
    <w:rsid w:val="008A6280"/>
    <w:rsid w:val="008C0B02"/>
    <w:rsid w:val="008C1C0D"/>
    <w:rsid w:val="008C3DCC"/>
    <w:rsid w:val="008C4E35"/>
    <w:rsid w:val="008D09A9"/>
    <w:rsid w:val="008D2302"/>
    <w:rsid w:val="008D6FC8"/>
    <w:rsid w:val="008E3835"/>
    <w:rsid w:val="008E66AA"/>
    <w:rsid w:val="008E6F5C"/>
    <w:rsid w:val="008F3166"/>
    <w:rsid w:val="00900878"/>
    <w:rsid w:val="00902D1A"/>
    <w:rsid w:val="009059C2"/>
    <w:rsid w:val="00916857"/>
    <w:rsid w:val="00916F21"/>
    <w:rsid w:val="00917FB3"/>
    <w:rsid w:val="00923FB7"/>
    <w:rsid w:val="00924211"/>
    <w:rsid w:val="009267B2"/>
    <w:rsid w:val="00927B0F"/>
    <w:rsid w:val="00930A12"/>
    <w:rsid w:val="00936CB4"/>
    <w:rsid w:val="00942D1A"/>
    <w:rsid w:val="00943EF8"/>
    <w:rsid w:val="0094537D"/>
    <w:rsid w:val="009614A8"/>
    <w:rsid w:val="00964EBE"/>
    <w:rsid w:val="00974914"/>
    <w:rsid w:val="009774BC"/>
    <w:rsid w:val="00984F9C"/>
    <w:rsid w:val="009955E6"/>
    <w:rsid w:val="009A4A1A"/>
    <w:rsid w:val="009B0940"/>
    <w:rsid w:val="009B24D2"/>
    <w:rsid w:val="009B3C5F"/>
    <w:rsid w:val="009B4376"/>
    <w:rsid w:val="009B7C15"/>
    <w:rsid w:val="009C722F"/>
    <w:rsid w:val="009D10D4"/>
    <w:rsid w:val="009D4967"/>
    <w:rsid w:val="009E3E70"/>
    <w:rsid w:val="009F64D0"/>
    <w:rsid w:val="00A0605B"/>
    <w:rsid w:val="00A14782"/>
    <w:rsid w:val="00A149B0"/>
    <w:rsid w:val="00A22611"/>
    <w:rsid w:val="00A2329A"/>
    <w:rsid w:val="00A234BE"/>
    <w:rsid w:val="00A235A6"/>
    <w:rsid w:val="00A23AF5"/>
    <w:rsid w:val="00A37D3F"/>
    <w:rsid w:val="00A4205B"/>
    <w:rsid w:val="00A4392D"/>
    <w:rsid w:val="00A43D0A"/>
    <w:rsid w:val="00A45125"/>
    <w:rsid w:val="00A45673"/>
    <w:rsid w:val="00A50D11"/>
    <w:rsid w:val="00A5544C"/>
    <w:rsid w:val="00A605FF"/>
    <w:rsid w:val="00A611ED"/>
    <w:rsid w:val="00A65E37"/>
    <w:rsid w:val="00A71B60"/>
    <w:rsid w:val="00A74F08"/>
    <w:rsid w:val="00A76610"/>
    <w:rsid w:val="00A85178"/>
    <w:rsid w:val="00A86F8A"/>
    <w:rsid w:val="00A9488F"/>
    <w:rsid w:val="00AA14AF"/>
    <w:rsid w:val="00AB154B"/>
    <w:rsid w:val="00AB58F2"/>
    <w:rsid w:val="00AC27A0"/>
    <w:rsid w:val="00AD12A7"/>
    <w:rsid w:val="00AD132B"/>
    <w:rsid w:val="00AD2247"/>
    <w:rsid w:val="00AD2D54"/>
    <w:rsid w:val="00AD796D"/>
    <w:rsid w:val="00AE49CC"/>
    <w:rsid w:val="00AF2606"/>
    <w:rsid w:val="00AF5A59"/>
    <w:rsid w:val="00AF753A"/>
    <w:rsid w:val="00B00B7A"/>
    <w:rsid w:val="00B01FBC"/>
    <w:rsid w:val="00B16672"/>
    <w:rsid w:val="00B166E2"/>
    <w:rsid w:val="00B21960"/>
    <w:rsid w:val="00B21A24"/>
    <w:rsid w:val="00B2323F"/>
    <w:rsid w:val="00B26DC1"/>
    <w:rsid w:val="00B30623"/>
    <w:rsid w:val="00B31140"/>
    <w:rsid w:val="00B5168B"/>
    <w:rsid w:val="00B5493A"/>
    <w:rsid w:val="00B56CE3"/>
    <w:rsid w:val="00B62507"/>
    <w:rsid w:val="00B717BB"/>
    <w:rsid w:val="00B71C94"/>
    <w:rsid w:val="00B737C8"/>
    <w:rsid w:val="00B768B9"/>
    <w:rsid w:val="00B93453"/>
    <w:rsid w:val="00B93A26"/>
    <w:rsid w:val="00B97038"/>
    <w:rsid w:val="00B9742E"/>
    <w:rsid w:val="00B97DBE"/>
    <w:rsid w:val="00BA3C88"/>
    <w:rsid w:val="00BB0720"/>
    <w:rsid w:val="00BB58F4"/>
    <w:rsid w:val="00BC5F9D"/>
    <w:rsid w:val="00BC7573"/>
    <w:rsid w:val="00BD0A77"/>
    <w:rsid w:val="00BD3084"/>
    <w:rsid w:val="00BD3F3E"/>
    <w:rsid w:val="00BD401E"/>
    <w:rsid w:val="00BD6F38"/>
    <w:rsid w:val="00BE146A"/>
    <w:rsid w:val="00BE3AA0"/>
    <w:rsid w:val="00BF5A8B"/>
    <w:rsid w:val="00C019B2"/>
    <w:rsid w:val="00C02CDF"/>
    <w:rsid w:val="00C03148"/>
    <w:rsid w:val="00C03B81"/>
    <w:rsid w:val="00C05C0E"/>
    <w:rsid w:val="00C111F9"/>
    <w:rsid w:val="00C120F1"/>
    <w:rsid w:val="00C151FB"/>
    <w:rsid w:val="00C261D0"/>
    <w:rsid w:val="00C26A5C"/>
    <w:rsid w:val="00C32C0A"/>
    <w:rsid w:val="00C346A8"/>
    <w:rsid w:val="00C41E85"/>
    <w:rsid w:val="00C543D1"/>
    <w:rsid w:val="00C600AE"/>
    <w:rsid w:val="00C7090D"/>
    <w:rsid w:val="00C762B0"/>
    <w:rsid w:val="00C82B2F"/>
    <w:rsid w:val="00C95919"/>
    <w:rsid w:val="00C96267"/>
    <w:rsid w:val="00CA6094"/>
    <w:rsid w:val="00CB2FFD"/>
    <w:rsid w:val="00CB732D"/>
    <w:rsid w:val="00CD0B41"/>
    <w:rsid w:val="00CD1174"/>
    <w:rsid w:val="00CF003A"/>
    <w:rsid w:val="00CF0EAE"/>
    <w:rsid w:val="00CF55A1"/>
    <w:rsid w:val="00D0220F"/>
    <w:rsid w:val="00D059E5"/>
    <w:rsid w:val="00D07FCA"/>
    <w:rsid w:val="00D10175"/>
    <w:rsid w:val="00D2679C"/>
    <w:rsid w:val="00D269A6"/>
    <w:rsid w:val="00D330B7"/>
    <w:rsid w:val="00D33717"/>
    <w:rsid w:val="00D36B8B"/>
    <w:rsid w:val="00D457A7"/>
    <w:rsid w:val="00D47A93"/>
    <w:rsid w:val="00D550B5"/>
    <w:rsid w:val="00D5548E"/>
    <w:rsid w:val="00D57AC8"/>
    <w:rsid w:val="00D60ECC"/>
    <w:rsid w:val="00D656F3"/>
    <w:rsid w:val="00D70682"/>
    <w:rsid w:val="00D71B0A"/>
    <w:rsid w:val="00D754DA"/>
    <w:rsid w:val="00D76E60"/>
    <w:rsid w:val="00D777B1"/>
    <w:rsid w:val="00D8116F"/>
    <w:rsid w:val="00D87CB9"/>
    <w:rsid w:val="00D94D30"/>
    <w:rsid w:val="00D97B06"/>
    <w:rsid w:val="00D97D6A"/>
    <w:rsid w:val="00DB4BC3"/>
    <w:rsid w:val="00DB6D6F"/>
    <w:rsid w:val="00DC0929"/>
    <w:rsid w:val="00DC3724"/>
    <w:rsid w:val="00DD60EE"/>
    <w:rsid w:val="00DE2BBB"/>
    <w:rsid w:val="00DE3F4F"/>
    <w:rsid w:val="00DF41FD"/>
    <w:rsid w:val="00DF76DD"/>
    <w:rsid w:val="00DF7877"/>
    <w:rsid w:val="00E03398"/>
    <w:rsid w:val="00E1265A"/>
    <w:rsid w:val="00E2679E"/>
    <w:rsid w:val="00E26898"/>
    <w:rsid w:val="00E31180"/>
    <w:rsid w:val="00E33F33"/>
    <w:rsid w:val="00E604CD"/>
    <w:rsid w:val="00E63336"/>
    <w:rsid w:val="00E642E9"/>
    <w:rsid w:val="00E702AC"/>
    <w:rsid w:val="00E927D4"/>
    <w:rsid w:val="00E935FA"/>
    <w:rsid w:val="00E93FA2"/>
    <w:rsid w:val="00EA1690"/>
    <w:rsid w:val="00EC4655"/>
    <w:rsid w:val="00EE1C8D"/>
    <w:rsid w:val="00EE76AB"/>
    <w:rsid w:val="00EF1EEB"/>
    <w:rsid w:val="00F00F2C"/>
    <w:rsid w:val="00F14F1B"/>
    <w:rsid w:val="00F175DD"/>
    <w:rsid w:val="00F26798"/>
    <w:rsid w:val="00F27EAB"/>
    <w:rsid w:val="00F424A1"/>
    <w:rsid w:val="00F4792A"/>
    <w:rsid w:val="00F54E8C"/>
    <w:rsid w:val="00F57202"/>
    <w:rsid w:val="00F62541"/>
    <w:rsid w:val="00F671F9"/>
    <w:rsid w:val="00F74C5D"/>
    <w:rsid w:val="00F8271A"/>
    <w:rsid w:val="00F85D3B"/>
    <w:rsid w:val="00F908C7"/>
    <w:rsid w:val="00FA4D44"/>
    <w:rsid w:val="00FB10C0"/>
    <w:rsid w:val="00FC4232"/>
    <w:rsid w:val="00FC4D6E"/>
    <w:rsid w:val="00FC53C1"/>
    <w:rsid w:val="00FD15A3"/>
    <w:rsid w:val="00FE0E06"/>
    <w:rsid w:val="00FE1502"/>
    <w:rsid w:val="00FE1BBA"/>
    <w:rsid w:val="00FF1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3F366A6"/>
  <w15:docId w15:val="{D9935208-B873-4447-AC16-8A5E09D5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mbria" w:hAnsi="Garamond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2" w:unhideWhenUsed="1"/>
    <w:lsdException w:name="toc 2" w:semiHidden="1" w:uiPriority="42" w:unhideWhenUsed="1"/>
    <w:lsdException w:name="toc 3" w:semiHidden="1" w:uiPriority="42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/>
    <w:lsdException w:name="FollowedHyperlink" w:semiHidden="1" w:uiPriority="8" w:unhideWhenUsed="1"/>
    <w:lsdException w:name="Strong" w:uiPriority="8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42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6C3C"/>
    <w:pPr>
      <w:spacing w:after="200" w:line="276" w:lineRule="auto"/>
    </w:pPr>
    <w:rPr>
      <w:rFonts w:eastAsia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link w:val="Rubrik1Char"/>
    <w:uiPriority w:val="9"/>
    <w:unhideWhenUsed/>
    <w:rsid w:val="00C82B2F"/>
    <w:pPr>
      <w:keepNext/>
      <w:keepLines/>
      <w:numPr>
        <w:numId w:val="18"/>
      </w:numPr>
      <w:spacing w:before="480" w:after="80" w:line="240" w:lineRule="auto"/>
      <w:ind w:right="42"/>
      <w:outlineLvl w:val="0"/>
    </w:pPr>
    <w:rPr>
      <w:rFonts w:ascii="Scouterna DIN ExtraLight" w:eastAsia="MS Gothic" w:hAnsi="Scouterna DIN ExtraLight"/>
      <w:bCs/>
      <w:color w:val="000000"/>
      <w:sz w:val="72"/>
      <w:szCs w:val="32"/>
      <w:lang w:val="en-GB" w:eastAsia="en-GB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C82B2F"/>
    <w:pPr>
      <w:keepNext/>
      <w:keepLines/>
      <w:numPr>
        <w:ilvl w:val="1"/>
        <w:numId w:val="18"/>
      </w:numPr>
      <w:spacing w:before="280" w:after="80" w:line="240" w:lineRule="auto"/>
      <w:outlineLvl w:val="1"/>
    </w:pPr>
    <w:rPr>
      <w:rFonts w:ascii="Scouterna DIN Medium" w:eastAsia="MS Gothic" w:hAnsi="Scouterna DIN Medium"/>
      <w:bCs/>
      <w:color w:val="000000"/>
      <w:sz w:val="52"/>
      <w:szCs w:val="26"/>
      <w:lang w:val="en-GB" w:eastAsia="en-GB"/>
    </w:rPr>
  </w:style>
  <w:style w:type="paragraph" w:styleId="Rubrik3">
    <w:name w:val="heading 3"/>
    <w:basedOn w:val="Rubrik2"/>
    <w:next w:val="Normal"/>
    <w:link w:val="Rubrik3Char"/>
    <w:uiPriority w:val="9"/>
    <w:unhideWhenUsed/>
    <w:rsid w:val="00C82B2F"/>
    <w:pPr>
      <w:numPr>
        <w:ilvl w:val="2"/>
      </w:numPr>
      <w:outlineLvl w:val="2"/>
    </w:pPr>
    <w:rPr>
      <w:sz w:val="44"/>
    </w:rPr>
  </w:style>
  <w:style w:type="paragraph" w:styleId="Rubrik4">
    <w:name w:val="heading 4"/>
    <w:basedOn w:val="Rubrik3"/>
    <w:next w:val="Normal"/>
    <w:link w:val="Rubrik4Char"/>
    <w:uiPriority w:val="9"/>
    <w:unhideWhenUsed/>
    <w:rsid w:val="00C82B2F"/>
    <w:pPr>
      <w:numPr>
        <w:ilvl w:val="3"/>
      </w:numPr>
      <w:outlineLvl w:val="3"/>
    </w:pPr>
    <w:rPr>
      <w:sz w:val="36"/>
    </w:rPr>
  </w:style>
  <w:style w:type="paragraph" w:styleId="Rubrik5">
    <w:name w:val="heading 5"/>
    <w:basedOn w:val="Rubrik4"/>
    <w:next w:val="Normal"/>
    <w:link w:val="Rubrik5Char"/>
    <w:uiPriority w:val="9"/>
    <w:unhideWhenUsed/>
    <w:rsid w:val="00C82B2F"/>
    <w:pPr>
      <w:numPr>
        <w:ilvl w:val="4"/>
      </w:numPr>
      <w:spacing w:before="200"/>
      <w:outlineLvl w:val="4"/>
    </w:pPr>
    <w:rPr>
      <w:sz w:val="32"/>
      <w:szCs w:val="32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C82B2F"/>
    <w:pPr>
      <w:keepNext/>
      <w:keepLines/>
      <w:numPr>
        <w:ilvl w:val="5"/>
        <w:numId w:val="18"/>
      </w:numPr>
      <w:spacing w:before="200" w:after="80" w:line="240" w:lineRule="auto"/>
      <w:outlineLvl w:val="5"/>
    </w:pPr>
    <w:rPr>
      <w:rFonts w:ascii="Scouterna DIN Medium" w:eastAsia="MS Gothic" w:hAnsi="Scouterna DIN Medium"/>
      <w:iCs/>
      <w:color w:val="000000"/>
      <w:szCs w:val="28"/>
      <w:lang w:val="en-GB" w:eastAsia="en-GB"/>
    </w:rPr>
  </w:style>
  <w:style w:type="paragraph" w:styleId="Rubrik7">
    <w:name w:val="heading 7"/>
    <w:basedOn w:val="Normal"/>
    <w:next w:val="Normal"/>
    <w:link w:val="Rubrik7Char"/>
    <w:uiPriority w:val="9"/>
    <w:unhideWhenUsed/>
    <w:rsid w:val="00C82B2F"/>
    <w:pPr>
      <w:keepNext/>
      <w:keepLines/>
      <w:numPr>
        <w:ilvl w:val="6"/>
        <w:numId w:val="18"/>
      </w:numPr>
      <w:spacing w:before="200" w:after="80" w:line="240" w:lineRule="auto"/>
      <w:outlineLvl w:val="6"/>
    </w:pPr>
    <w:rPr>
      <w:rFonts w:ascii="Scouterna DIN Medium" w:eastAsia="MS Gothic" w:hAnsi="Scouterna DIN Medium"/>
      <w:iCs/>
      <w:color w:val="000000"/>
      <w:szCs w:val="28"/>
      <w:lang w:val="en-GB" w:eastAsia="en-GB"/>
    </w:rPr>
  </w:style>
  <w:style w:type="paragraph" w:styleId="Rubrik8">
    <w:name w:val="heading 8"/>
    <w:basedOn w:val="Normal"/>
    <w:next w:val="Normal"/>
    <w:link w:val="Rubrik8Char"/>
    <w:uiPriority w:val="9"/>
    <w:unhideWhenUsed/>
    <w:rsid w:val="00C82B2F"/>
    <w:pPr>
      <w:keepNext/>
      <w:keepLines/>
      <w:numPr>
        <w:ilvl w:val="7"/>
        <w:numId w:val="18"/>
      </w:numPr>
      <w:spacing w:before="200" w:after="80" w:line="240" w:lineRule="auto"/>
      <w:outlineLvl w:val="7"/>
    </w:pPr>
    <w:rPr>
      <w:rFonts w:ascii="Scouterna DIN Medium" w:eastAsia="MS Gothic" w:hAnsi="Scouterna DIN Medium"/>
      <w:color w:val="000000"/>
      <w:szCs w:val="28"/>
      <w:lang w:val="en-GB" w:eastAsia="en-GB"/>
    </w:rPr>
  </w:style>
  <w:style w:type="paragraph" w:styleId="Rubrik9">
    <w:name w:val="heading 9"/>
    <w:basedOn w:val="Normal"/>
    <w:next w:val="Normal"/>
    <w:link w:val="Rubrik9Char"/>
    <w:uiPriority w:val="9"/>
    <w:unhideWhenUsed/>
    <w:rsid w:val="00C82B2F"/>
    <w:pPr>
      <w:keepNext/>
      <w:keepLines/>
      <w:numPr>
        <w:ilvl w:val="8"/>
        <w:numId w:val="18"/>
      </w:numPr>
      <w:spacing w:before="200" w:after="80" w:line="240" w:lineRule="auto"/>
      <w:outlineLvl w:val="8"/>
    </w:pPr>
    <w:rPr>
      <w:rFonts w:ascii="Scouterna DIN Medium" w:eastAsia="MS Gothic" w:hAnsi="Scouterna DIN Medium"/>
      <w:iCs/>
      <w:color w:val="000000"/>
      <w:szCs w:val="28"/>
      <w:lang w:val="en-GB" w:eastAsia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C82B2F"/>
    <w:rPr>
      <w:rFonts w:ascii="Scouterna DIN ExtraLight" w:eastAsia="MS Gothic" w:hAnsi="Scouterna DIN ExtraLight"/>
      <w:bCs/>
      <w:color w:val="000000"/>
      <w:sz w:val="72"/>
      <w:szCs w:val="32"/>
    </w:rPr>
  </w:style>
  <w:style w:type="character" w:customStyle="1" w:styleId="Rubrik2Char">
    <w:name w:val="Rubrik 2 Char"/>
    <w:link w:val="Rubrik2"/>
    <w:uiPriority w:val="9"/>
    <w:rsid w:val="00C82B2F"/>
    <w:rPr>
      <w:rFonts w:ascii="Scouterna DIN Medium" w:eastAsia="MS Gothic" w:hAnsi="Scouterna DIN Medium"/>
      <w:bCs/>
      <w:color w:val="000000"/>
      <w:sz w:val="52"/>
      <w:szCs w:val="26"/>
    </w:rPr>
  </w:style>
  <w:style w:type="character" w:customStyle="1" w:styleId="Rubrik3Char">
    <w:name w:val="Rubrik 3 Char"/>
    <w:link w:val="Rubrik3"/>
    <w:uiPriority w:val="9"/>
    <w:rsid w:val="00C82B2F"/>
    <w:rPr>
      <w:rFonts w:ascii="Scouterna DIN Medium" w:eastAsia="MS Gothic" w:hAnsi="Scouterna DIN Medium"/>
      <w:bCs/>
      <w:color w:val="000000"/>
      <w:sz w:val="44"/>
      <w:szCs w:val="26"/>
    </w:rPr>
  </w:style>
  <w:style w:type="character" w:customStyle="1" w:styleId="Rubrik4Char">
    <w:name w:val="Rubrik 4 Char"/>
    <w:link w:val="Rubrik4"/>
    <w:uiPriority w:val="9"/>
    <w:rsid w:val="00C82B2F"/>
    <w:rPr>
      <w:rFonts w:ascii="Scouterna DIN Medium" w:eastAsia="MS Gothic" w:hAnsi="Scouterna DIN Medium"/>
      <w:bCs/>
      <w:color w:val="000000"/>
      <w:sz w:val="36"/>
      <w:szCs w:val="26"/>
    </w:rPr>
  </w:style>
  <w:style w:type="character" w:customStyle="1" w:styleId="Rubrik5Char">
    <w:name w:val="Rubrik 5 Char"/>
    <w:link w:val="Rubrik5"/>
    <w:uiPriority w:val="9"/>
    <w:rsid w:val="00C82B2F"/>
    <w:rPr>
      <w:rFonts w:ascii="Scouterna DIN Medium" w:eastAsia="MS Gothic" w:hAnsi="Scouterna DIN Medium"/>
      <w:bCs/>
      <w:color w:val="000000"/>
      <w:sz w:val="32"/>
      <w:szCs w:val="32"/>
    </w:rPr>
  </w:style>
  <w:style w:type="character" w:customStyle="1" w:styleId="Rubrik6Char">
    <w:name w:val="Rubrik 6 Char"/>
    <w:link w:val="Rubrik6"/>
    <w:uiPriority w:val="9"/>
    <w:rsid w:val="00C82B2F"/>
    <w:rPr>
      <w:rFonts w:ascii="Scouterna DIN Medium" w:eastAsia="MS Gothic" w:hAnsi="Scouterna DIN Medium"/>
      <w:iCs/>
      <w:color w:val="000000"/>
      <w:sz w:val="22"/>
      <w:szCs w:val="22"/>
    </w:rPr>
  </w:style>
  <w:style w:type="character" w:customStyle="1" w:styleId="Rubrik7Char">
    <w:name w:val="Rubrik 7 Char"/>
    <w:link w:val="Rubrik7"/>
    <w:uiPriority w:val="9"/>
    <w:rsid w:val="00C82B2F"/>
    <w:rPr>
      <w:rFonts w:ascii="Scouterna DIN Medium" w:eastAsia="MS Gothic" w:hAnsi="Scouterna DIN Medium"/>
      <w:iCs/>
      <w:color w:val="000000"/>
      <w:sz w:val="22"/>
      <w:szCs w:val="22"/>
    </w:rPr>
  </w:style>
  <w:style w:type="character" w:customStyle="1" w:styleId="Rubrik8Char">
    <w:name w:val="Rubrik 8 Char"/>
    <w:link w:val="Rubrik8"/>
    <w:uiPriority w:val="9"/>
    <w:rsid w:val="00C82B2F"/>
    <w:rPr>
      <w:rFonts w:ascii="Scouterna DIN Medium" w:eastAsia="MS Gothic" w:hAnsi="Scouterna DIN Medium"/>
      <w:color w:val="000000"/>
      <w:sz w:val="22"/>
      <w:szCs w:val="22"/>
    </w:rPr>
  </w:style>
  <w:style w:type="character" w:customStyle="1" w:styleId="Rubrik9Char">
    <w:name w:val="Rubrik 9 Char"/>
    <w:link w:val="Rubrik9"/>
    <w:uiPriority w:val="9"/>
    <w:rsid w:val="00C82B2F"/>
    <w:rPr>
      <w:rFonts w:ascii="Scouterna DIN Medium" w:eastAsia="MS Gothic" w:hAnsi="Scouterna DIN Medium"/>
      <w:iCs/>
      <w:color w:val="000000"/>
      <w:sz w:val="22"/>
      <w:szCs w:val="22"/>
    </w:rPr>
  </w:style>
  <w:style w:type="paragraph" w:styleId="Ingetavstnd">
    <w:name w:val="No Spacing"/>
    <w:uiPriority w:val="10"/>
    <w:unhideWhenUsed/>
    <w:rsid w:val="00C82B2F"/>
    <w:pPr>
      <w:spacing w:after="80" w:line="360" w:lineRule="auto"/>
    </w:pPr>
    <w:rPr>
      <w:sz w:val="24"/>
      <w:szCs w:val="24"/>
      <w:lang w:val="en-US" w:eastAsia="en-US"/>
    </w:rPr>
  </w:style>
  <w:style w:type="paragraph" w:styleId="Sidhuvud">
    <w:name w:val="header"/>
    <w:basedOn w:val="Normal"/>
    <w:link w:val="SidhuvudChar"/>
    <w:uiPriority w:val="9"/>
    <w:unhideWhenUsed/>
    <w:rsid w:val="00C82B2F"/>
    <w:pPr>
      <w:tabs>
        <w:tab w:val="center" w:pos="4320"/>
        <w:tab w:val="right" w:pos="8640"/>
      </w:tabs>
      <w:spacing w:after="80" w:line="240" w:lineRule="auto"/>
    </w:pPr>
    <w:rPr>
      <w:rFonts w:eastAsia="Cambria"/>
      <w:szCs w:val="28"/>
      <w:lang w:val="en-GB" w:eastAsia="en-GB"/>
    </w:rPr>
  </w:style>
  <w:style w:type="character" w:customStyle="1" w:styleId="SidhuvudChar">
    <w:name w:val="Sidhuvud Char"/>
    <w:link w:val="Sidhuvud"/>
    <w:uiPriority w:val="9"/>
    <w:rsid w:val="00C82B2F"/>
    <w:rPr>
      <w:sz w:val="22"/>
      <w:szCs w:val="22"/>
    </w:rPr>
  </w:style>
  <w:style w:type="paragraph" w:styleId="Sidfot">
    <w:name w:val="footer"/>
    <w:basedOn w:val="Normal"/>
    <w:link w:val="SidfotChar"/>
    <w:uiPriority w:val="99"/>
    <w:rsid w:val="00106D6E"/>
    <w:pPr>
      <w:tabs>
        <w:tab w:val="left" w:pos="2835"/>
      </w:tabs>
      <w:spacing w:after="80" w:line="240" w:lineRule="auto"/>
    </w:pPr>
    <w:rPr>
      <w:rFonts w:ascii="Scouterna DIN" w:eastAsia="Cambria" w:hAnsi="Scouterna DIN"/>
      <w:color w:val="000000"/>
      <w:szCs w:val="28"/>
      <w:lang w:val="en-GB" w:eastAsia="en-GB"/>
    </w:rPr>
  </w:style>
  <w:style w:type="character" w:customStyle="1" w:styleId="SidfotChar">
    <w:name w:val="Sidfot Char"/>
    <w:link w:val="Sidfot"/>
    <w:uiPriority w:val="99"/>
    <w:rsid w:val="00106D6E"/>
    <w:rPr>
      <w:rFonts w:ascii="Scouterna DIN" w:hAnsi="Scouterna DIN"/>
      <w:color w:val="000000"/>
      <w:sz w:val="22"/>
      <w:szCs w:val="28"/>
    </w:rPr>
  </w:style>
  <w:style w:type="character" w:styleId="Hyperlnk">
    <w:name w:val="Hyperlink"/>
    <w:uiPriority w:val="8"/>
    <w:rsid w:val="00C82B2F"/>
    <w:rPr>
      <w:color w:val="0000FF"/>
      <w:u w:val="single"/>
    </w:rPr>
  </w:style>
  <w:style w:type="paragraph" w:styleId="Liststycke">
    <w:name w:val="List Paragraph"/>
    <w:basedOn w:val="Normal"/>
    <w:uiPriority w:val="34"/>
    <w:unhideWhenUsed/>
    <w:qFormat/>
    <w:rsid w:val="00C82B2F"/>
    <w:pPr>
      <w:spacing w:after="80" w:line="240" w:lineRule="auto"/>
      <w:ind w:left="720"/>
      <w:contextualSpacing/>
    </w:pPr>
    <w:rPr>
      <w:rFonts w:eastAsia="Cambria"/>
      <w:szCs w:val="28"/>
      <w:lang w:val="en-GB" w:eastAsia="en-GB"/>
    </w:rPr>
  </w:style>
  <w:style w:type="table" w:styleId="Tabellrutnt">
    <w:name w:val="Table Grid"/>
    <w:basedOn w:val="Normaltabell"/>
    <w:rsid w:val="00C82B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coutnormal">
    <w:name w:val="Scout normal"/>
    <w:link w:val="ScoutnormalChar"/>
    <w:uiPriority w:val="1"/>
    <w:qFormat/>
    <w:rsid w:val="00C82B2F"/>
    <w:pPr>
      <w:spacing w:after="200" w:line="360" w:lineRule="auto"/>
    </w:pPr>
    <w:rPr>
      <w:sz w:val="22"/>
      <w:szCs w:val="28"/>
      <w:lang w:val="sv-SE"/>
    </w:rPr>
  </w:style>
  <w:style w:type="character" w:customStyle="1" w:styleId="ScoutnormalChar">
    <w:name w:val="Scout normal Char"/>
    <w:link w:val="Scoutnormal"/>
    <w:uiPriority w:val="1"/>
    <w:rsid w:val="00C82B2F"/>
    <w:rPr>
      <w:sz w:val="22"/>
      <w:szCs w:val="28"/>
      <w:lang w:val="sv-SE"/>
    </w:rPr>
  </w:style>
  <w:style w:type="paragraph" w:customStyle="1" w:styleId="Scoutrubrik1">
    <w:name w:val="Scout rubrik 1"/>
    <w:next w:val="Scoutnormal"/>
    <w:link w:val="Scoutrubrik1Char"/>
    <w:uiPriority w:val="1"/>
    <w:qFormat/>
    <w:rsid w:val="00C82B2F"/>
    <w:pPr>
      <w:keepNext/>
      <w:keepLines/>
      <w:spacing w:before="480" w:after="80" w:line="360" w:lineRule="auto"/>
      <w:outlineLvl w:val="0"/>
    </w:pPr>
    <w:rPr>
      <w:rFonts w:ascii="Scouterna DIN" w:eastAsia="MS Gothic" w:hAnsi="Scouterna DIN"/>
      <w:bCs/>
      <w:color w:val="000000"/>
      <w:sz w:val="72"/>
      <w:szCs w:val="32"/>
      <w:lang w:val="sv-SE" w:eastAsia="en-US"/>
    </w:rPr>
  </w:style>
  <w:style w:type="character" w:customStyle="1" w:styleId="Scoutrubrik1Char">
    <w:name w:val="Scout rubrik 1 Char"/>
    <w:link w:val="Scoutrubrik1"/>
    <w:uiPriority w:val="1"/>
    <w:rsid w:val="00C82B2F"/>
    <w:rPr>
      <w:rFonts w:ascii="Scouterna DIN" w:eastAsia="MS Gothic" w:hAnsi="Scouterna DIN"/>
      <w:bCs/>
      <w:color w:val="000000"/>
      <w:sz w:val="72"/>
      <w:szCs w:val="32"/>
      <w:lang w:val="sv-SE" w:eastAsia="en-US"/>
    </w:rPr>
  </w:style>
  <w:style w:type="paragraph" w:customStyle="1" w:styleId="Scoutrubrik2">
    <w:name w:val="Scout rubrik 2"/>
    <w:basedOn w:val="Scoutrubrik1"/>
    <w:next w:val="Scoutnormal"/>
    <w:link w:val="Scoutrubrik2Char"/>
    <w:uiPriority w:val="1"/>
    <w:qFormat/>
    <w:rsid w:val="00C82B2F"/>
    <w:pPr>
      <w:spacing w:before="240"/>
      <w:outlineLvl w:val="1"/>
    </w:pPr>
    <w:rPr>
      <w:b/>
      <w:sz w:val="52"/>
    </w:rPr>
  </w:style>
  <w:style w:type="character" w:customStyle="1" w:styleId="Scoutrubrik2Char">
    <w:name w:val="Scout rubrik 2 Char"/>
    <w:link w:val="Scoutrubrik2"/>
    <w:uiPriority w:val="1"/>
    <w:rsid w:val="00C82B2F"/>
    <w:rPr>
      <w:rFonts w:ascii="Scouterna DIN" w:eastAsia="MS Gothic" w:hAnsi="Scouterna DIN"/>
      <w:b/>
      <w:bCs/>
      <w:color w:val="000000"/>
      <w:sz w:val="52"/>
      <w:szCs w:val="32"/>
      <w:lang w:val="sv-SE" w:eastAsia="en-US"/>
    </w:rPr>
  </w:style>
  <w:style w:type="paragraph" w:customStyle="1" w:styleId="Scoutrubrik3">
    <w:name w:val="Scout rubrik 3"/>
    <w:basedOn w:val="Scoutrubrik1"/>
    <w:next w:val="Scoutnormal"/>
    <w:link w:val="Scoutrubrik3Char"/>
    <w:uiPriority w:val="1"/>
    <w:qFormat/>
    <w:rsid w:val="00C82B2F"/>
    <w:pPr>
      <w:spacing w:before="240"/>
      <w:outlineLvl w:val="2"/>
    </w:pPr>
    <w:rPr>
      <w:b/>
      <w:sz w:val="44"/>
    </w:rPr>
  </w:style>
  <w:style w:type="character" w:customStyle="1" w:styleId="Scoutrubrik3Char">
    <w:name w:val="Scout rubrik 3 Char"/>
    <w:link w:val="Scoutrubrik3"/>
    <w:uiPriority w:val="1"/>
    <w:rsid w:val="00C82B2F"/>
    <w:rPr>
      <w:rFonts w:ascii="Scouterna DIN" w:eastAsia="MS Gothic" w:hAnsi="Scouterna DIN"/>
      <w:b/>
      <w:bCs/>
      <w:color w:val="000000"/>
      <w:sz w:val="44"/>
      <w:szCs w:val="32"/>
      <w:lang w:val="sv-SE" w:eastAsia="en-US"/>
    </w:rPr>
  </w:style>
  <w:style w:type="paragraph" w:customStyle="1" w:styleId="Scoutrubrik4">
    <w:name w:val="Scout rubrik 4"/>
    <w:basedOn w:val="Scoutrubrik1"/>
    <w:next w:val="Scoutnormal"/>
    <w:link w:val="Scoutrubrik4Char"/>
    <w:uiPriority w:val="1"/>
    <w:qFormat/>
    <w:rsid w:val="00C82B2F"/>
    <w:pPr>
      <w:spacing w:before="240"/>
      <w:outlineLvl w:val="3"/>
    </w:pPr>
    <w:rPr>
      <w:b/>
      <w:sz w:val="36"/>
    </w:rPr>
  </w:style>
  <w:style w:type="character" w:customStyle="1" w:styleId="Scoutrubrik4Char">
    <w:name w:val="Scout rubrik 4 Char"/>
    <w:link w:val="Scoutrubrik4"/>
    <w:uiPriority w:val="1"/>
    <w:rsid w:val="00C82B2F"/>
    <w:rPr>
      <w:rFonts w:ascii="Scouterna DIN" w:eastAsia="MS Gothic" w:hAnsi="Scouterna DIN"/>
      <w:b/>
      <w:bCs/>
      <w:color w:val="000000"/>
      <w:sz w:val="36"/>
      <w:szCs w:val="32"/>
      <w:lang w:val="sv-SE" w:eastAsia="en-US"/>
    </w:rPr>
  </w:style>
  <w:style w:type="paragraph" w:customStyle="1" w:styleId="Scoutrubrik5">
    <w:name w:val="Scout rubrik 5"/>
    <w:basedOn w:val="Scoutrubrik1"/>
    <w:next w:val="Scoutnormal"/>
    <w:link w:val="Scoutrubrik5Char"/>
    <w:uiPriority w:val="7"/>
    <w:qFormat/>
    <w:rsid w:val="00C82B2F"/>
    <w:pPr>
      <w:spacing w:before="240"/>
      <w:outlineLvl w:val="4"/>
    </w:pPr>
    <w:rPr>
      <w:b/>
      <w:sz w:val="32"/>
    </w:rPr>
  </w:style>
  <w:style w:type="character" w:customStyle="1" w:styleId="Scoutrubrik5Char">
    <w:name w:val="Scout rubrik 5 Char"/>
    <w:link w:val="Scoutrubrik5"/>
    <w:uiPriority w:val="7"/>
    <w:rsid w:val="00C82B2F"/>
    <w:rPr>
      <w:rFonts w:ascii="Scouterna DIN" w:eastAsia="MS Gothic" w:hAnsi="Scouterna DIN"/>
      <w:b/>
      <w:bCs/>
      <w:color w:val="000000"/>
      <w:sz w:val="32"/>
      <w:szCs w:val="32"/>
      <w:lang w:val="sv-SE" w:eastAsia="en-US"/>
    </w:rPr>
  </w:style>
  <w:style w:type="paragraph" w:customStyle="1" w:styleId="Scoutrubrik6">
    <w:name w:val="Scout rubrik 6"/>
    <w:basedOn w:val="Scoutrubrik1"/>
    <w:next w:val="Scoutnormal"/>
    <w:link w:val="Scoutrubrik6Char"/>
    <w:uiPriority w:val="7"/>
    <w:qFormat/>
    <w:rsid w:val="00C82B2F"/>
    <w:pPr>
      <w:spacing w:before="240"/>
      <w:outlineLvl w:val="5"/>
    </w:pPr>
    <w:rPr>
      <w:b/>
      <w:sz w:val="28"/>
    </w:rPr>
  </w:style>
  <w:style w:type="character" w:customStyle="1" w:styleId="Scoutrubrik6Char">
    <w:name w:val="Scout rubrik 6 Char"/>
    <w:link w:val="Scoutrubrik6"/>
    <w:uiPriority w:val="7"/>
    <w:rsid w:val="00C82B2F"/>
    <w:rPr>
      <w:rFonts w:ascii="Scouterna DIN" w:eastAsia="MS Gothic" w:hAnsi="Scouterna DIN"/>
      <w:b/>
      <w:bCs/>
      <w:color w:val="000000"/>
      <w:sz w:val="28"/>
      <w:szCs w:val="32"/>
      <w:lang w:val="sv-SE" w:eastAsia="en-US"/>
    </w:rPr>
  </w:style>
  <w:style w:type="paragraph" w:customStyle="1" w:styleId="Scoutrubrik7">
    <w:name w:val="Scout rubrik 7"/>
    <w:basedOn w:val="Scoutrubrik1"/>
    <w:next w:val="Scoutnormal"/>
    <w:link w:val="Scoutrubrik7Char"/>
    <w:uiPriority w:val="7"/>
    <w:qFormat/>
    <w:rsid w:val="00C82B2F"/>
    <w:pPr>
      <w:spacing w:before="240"/>
      <w:outlineLvl w:val="6"/>
    </w:pPr>
    <w:rPr>
      <w:b/>
      <w:sz w:val="28"/>
    </w:rPr>
  </w:style>
  <w:style w:type="character" w:customStyle="1" w:styleId="Scoutrubrik7Char">
    <w:name w:val="Scout rubrik 7 Char"/>
    <w:link w:val="Scoutrubrik7"/>
    <w:uiPriority w:val="7"/>
    <w:rsid w:val="00C82B2F"/>
    <w:rPr>
      <w:rFonts w:ascii="Scouterna DIN" w:eastAsia="MS Gothic" w:hAnsi="Scouterna DIN"/>
      <w:b/>
      <w:bCs/>
      <w:color w:val="000000"/>
      <w:sz w:val="28"/>
      <w:szCs w:val="32"/>
      <w:lang w:val="sv-SE" w:eastAsia="en-US"/>
    </w:rPr>
  </w:style>
  <w:style w:type="paragraph" w:customStyle="1" w:styleId="Scoutrubrik8">
    <w:name w:val="Scout rubrik 8"/>
    <w:basedOn w:val="Scoutrubrik1"/>
    <w:next w:val="Scoutnormal"/>
    <w:link w:val="Scoutrubrik8Char"/>
    <w:uiPriority w:val="7"/>
    <w:qFormat/>
    <w:rsid w:val="00C82B2F"/>
    <w:pPr>
      <w:spacing w:before="240"/>
      <w:outlineLvl w:val="7"/>
    </w:pPr>
    <w:rPr>
      <w:b/>
      <w:sz w:val="28"/>
    </w:rPr>
  </w:style>
  <w:style w:type="character" w:customStyle="1" w:styleId="Scoutrubrik8Char">
    <w:name w:val="Scout rubrik 8 Char"/>
    <w:link w:val="Scoutrubrik8"/>
    <w:uiPriority w:val="7"/>
    <w:rsid w:val="00C82B2F"/>
    <w:rPr>
      <w:rFonts w:ascii="Scouterna DIN" w:eastAsia="MS Gothic" w:hAnsi="Scouterna DIN"/>
      <w:b/>
      <w:bCs/>
      <w:color w:val="000000"/>
      <w:sz w:val="28"/>
      <w:szCs w:val="32"/>
      <w:lang w:val="sv-SE" w:eastAsia="en-US"/>
    </w:rPr>
  </w:style>
  <w:style w:type="paragraph" w:customStyle="1" w:styleId="Scoutrubrik9">
    <w:name w:val="Scout rubrik 9"/>
    <w:basedOn w:val="Scoutrubrik1"/>
    <w:next w:val="Scoutnormal"/>
    <w:link w:val="Scoutrubrik9Char"/>
    <w:uiPriority w:val="7"/>
    <w:qFormat/>
    <w:rsid w:val="00C82B2F"/>
    <w:pPr>
      <w:spacing w:before="240"/>
      <w:outlineLvl w:val="8"/>
    </w:pPr>
    <w:rPr>
      <w:b/>
      <w:sz w:val="28"/>
    </w:rPr>
  </w:style>
  <w:style w:type="character" w:customStyle="1" w:styleId="Scoutrubrik9Char">
    <w:name w:val="Scout rubrik 9 Char"/>
    <w:link w:val="Scoutrubrik9"/>
    <w:uiPriority w:val="7"/>
    <w:rsid w:val="00C82B2F"/>
    <w:rPr>
      <w:rFonts w:ascii="Scouterna DIN" w:eastAsia="MS Gothic" w:hAnsi="Scouterna DIN"/>
      <w:b/>
      <w:bCs/>
      <w:color w:val="000000"/>
      <w:sz w:val="28"/>
      <w:szCs w:val="32"/>
      <w:lang w:val="sv-SE" w:eastAsia="en-US"/>
    </w:rPr>
  </w:style>
  <w:style w:type="paragraph" w:customStyle="1" w:styleId="Scoutnumreradrubrik1">
    <w:name w:val="Scout numrerad rubrik 1"/>
    <w:basedOn w:val="Rubrik1"/>
    <w:next w:val="Scoutnormal"/>
    <w:link w:val="Scoutnumreradrubrik1Char"/>
    <w:uiPriority w:val="7"/>
    <w:qFormat/>
    <w:rsid w:val="00C82B2F"/>
    <w:pPr>
      <w:numPr>
        <w:numId w:val="22"/>
      </w:numPr>
      <w:tabs>
        <w:tab w:val="left" w:pos="1134"/>
      </w:tabs>
    </w:pPr>
    <w:rPr>
      <w:rFonts w:ascii="Scouterna DIN" w:hAnsi="Scouterna DIN"/>
      <w:lang w:eastAsia="en-US"/>
    </w:rPr>
  </w:style>
  <w:style w:type="character" w:customStyle="1" w:styleId="Scoutnumreradrubrik1Char">
    <w:name w:val="Scout numrerad rubrik 1 Char"/>
    <w:link w:val="Scoutnumreradrubrik1"/>
    <w:uiPriority w:val="7"/>
    <w:rsid w:val="00C82B2F"/>
    <w:rPr>
      <w:rFonts w:ascii="Scouterna DIN" w:eastAsia="MS Gothic" w:hAnsi="Scouterna DIN"/>
      <w:bCs/>
      <w:color w:val="000000"/>
      <w:sz w:val="72"/>
      <w:szCs w:val="32"/>
      <w:lang w:eastAsia="en-US"/>
    </w:rPr>
  </w:style>
  <w:style w:type="paragraph" w:customStyle="1" w:styleId="Scoutnumreradrubrik2">
    <w:name w:val="Scout numrerad rubrik 2"/>
    <w:basedOn w:val="Rubrik2"/>
    <w:next w:val="Scoutnormal"/>
    <w:link w:val="Scoutnumreradrubrik2Char"/>
    <w:uiPriority w:val="7"/>
    <w:qFormat/>
    <w:rsid w:val="00C82B2F"/>
    <w:pPr>
      <w:numPr>
        <w:numId w:val="22"/>
      </w:numPr>
      <w:tabs>
        <w:tab w:val="left" w:pos="1134"/>
      </w:tabs>
    </w:pPr>
    <w:rPr>
      <w:lang w:val="sv-SE" w:eastAsia="en-US"/>
    </w:rPr>
  </w:style>
  <w:style w:type="character" w:customStyle="1" w:styleId="Scoutnumreradrubrik2Char">
    <w:name w:val="Scout numrerad rubrik 2 Char"/>
    <w:link w:val="Scoutnumreradrubrik2"/>
    <w:uiPriority w:val="7"/>
    <w:rsid w:val="00C82B2F"/>
    <w:rPr>
      <w:rFonts w:ascii="Scouterna DIN Medium" w:eastAsia="MS Gothic" w:hAnsi="Scouterna DIN Medium"/>
      <w:bCs/>
      <w:color w:val="000000"/>
      <w:sz w:val="52"/>
      <w:szCs w:val="26"/>
      <w:lang w:val="sv-SE" w:eastAsia="en-US"/>
    </w:rPr>
  </w:style>
  <w:style w:type="paragraph" w:customStyle="1" w:styleId="Scoutnumreradrubrik3">
    <w:name w:val="Scout numrerad rubrik 3"/>
    <w:basedOn w:val="Scoutrubrik3"/>
    <w:next w:val="Scoutnormal"/>
    <w:link w:val="Scoutnumreradrubrik3Char"/>
    <w:uiPriority w:val="7"/>
    <w:qFormat/>
    <w:rsid w:val="00C82B2F"/>
    <w:pPr>
      <w:numPr>
        <w:ilvl w:val="2"/>
        <w:numId w:val="22"/>
      </w:numPr>
      <w:tabs>
        <w:tab w:val="left" w:pos="1134"/>
      </w:tabs>
    </w:pPr>
  </w:style>
  <w:style w:type="character" w:customStyle="1" w:styleId="Scoutnumreradrubrik3Char">
    <w:name w:val="Scout numrerad rubrik 3 Char"/>
    <w:link w:val="Scoutnumreradrubrik3"/>
    <w:uiPriority w:val="7"/>
    <w:rsid w:val="00C82B2F"/>
    <w:rPr>
      <w:rFonts w:ascii="Scouterna DIN" w:eastAsia="MS Gothic" w:hAnsi="Scouterna DIN"/>
      <w:b/>
      <w:bCs/>
      <w:color w:val="000000"/>
      <w:sz w:val="44"/>
      <w:szCs w:val="32"/>
      <w:lang w:val="sv-SE" w:eastAsia="en-US"/>
    </w:rPr>
  </w:style>
  <w:style w:type="paragraph" w:customStyle="1" w:styleId="Scoutnumreradrubrik4">
    <w:name w:val="Scout numrerad rubrik 4"/>
    <w:basedOn w:val="Scoutrubrik4"/>
    <w:next w:val="Scoutnormal"/>
    <w:link w:val="Scoutnumreradrubrik4Char"/>
    <w:uiPriority w:val="7"/>
    <w:qFormat/>
    <w:rsid w:val="00C82B2F"/>
    <w:pPr>
      <w:numPr>
        <w:ilvl w:val="3"/>
        <w:numId w:val="22"/>
      </w:numPr>
      <w:tabs>
        <w:tab w:val="left" w:pos="1134"/>
      </w:tabs>
    </w:pPr>
  </w:style>
  <w:style w:type="character" w:customStyle="1" w:styleId="Scoutnumreradrubrik4Char">
    <w:name w:val="Scout numrerad rubrik 4 Char"/>
    <w:link w:val="Scoutnumreradrubrik4"/>
    <w:uiPriority w:val="7"/>
    <w:rsid w:val="00C82B2F"/>
    <w:rPr>
      <w:rFonts w:ascii="Scouterna DIN" w:eastAsia="MS Gothic" w:hAnsi="Scouterna DIN"/>
      <w:b/>
      <w:bCs/>
      <w:color w:val="000000"/>
      <w:sz w:val="36"/>
      <w:szCs w:val="32"/>
      <w:lang w:val="sv-SE" w:eastAsia="en-US"/>
    </w:rPr>
  </w:style>
  <w:style w:type="paragraph" w:customStyle="1" w:styleId="Scoutcitat">
    <w:name w:val="Scout citat"/>
    <w:basedOn w:val="Scoutnormal"/>
    <w:next w:val="Scoutnormal"/>
    <w:link w:val="ScoutcitatChar"/>
    <w:uiPriority w:val="3"/>
    <w:qFormat/>
    <w:rsid w:val="00C82B2F"/>
    <w:pPr>
      <w:keepLines/>
      <w:spacing w:after="0"/>
      <w:ind w:left="567" w:right="567"/>
    </w:pPr>
    <w:rPr>
      <w:i/>
    </w:rPr>
  </w:style>
  <w:style w:type="character" w:customStyle="1" w:styleId="ScoutcitatChar">
    <w:name w:val="Scout citat Char"/>
    <w:link w:val="Scoutcitat"/>
    <w:uiPriority w:val="3"/>
    <w:rsid w:val="00C82B2F"/>
    <w:rPr>
      <w:i/>
      <w:sz w:val="22"/>
      <w:szCs w:val="28"/>
      <w:lang w:val="sv-SE"/>
    </w:rPr>
  </w:style>
  <w:style w:type="paragraph" w:customStyle="1" w:styleId="Scoutcitatreferens">
    <w:name w:val="Scout citat referens"/>
    <w:basedOn w:val="Scoutcitat"/>
    <w:next w:val="Scoutnormal"/>
    <w:link w:val="ScoutcitatreferensChar"/>
    <w:uiPriority w:val="3"/>
    <w:qFormat/>
    <w:rsid w:val="00C82B2F"/>
    <w:pPr>
      <w:spacing w:after="200"/>
      <w:jc w:val="right"/>
    </w:pPr>
  </w:style>
  <w:style w:type="character" w:customStyle="1" w:styleId="ScoutcitatreferensChar">
    <w:name w:val="Scout citat referens Char"/>
    <w:link w:val="Scoutcitatreferens"/>
    <w:uiPriority w:val="3"/>
    <w:rsid w:val="00C82B2F"/>
    <w:rPr>
      <w:i/>
      <w:sz w:val="22"/>
      <w:szCs w:val="28"/>
      <w:lang w:val="sv-SE"/>
    </w:rPr>
  </w:style>
  <w:style w:type="paragraph" w:customStyle="1" w:styleId="Scoutstarktcitat">
    <w:name w:val="Scout starkt citat"/>
    <w:basedOn w:val="Scoutcitat"/>
    <w:next w:val="Scoutcitatreferens"/>
    <w:link w:val="ScoutstarktcitatChar"/>
    <w:uiPriority w:val="3"/>
    <w:qFormat/>
    <w:rsid w:val="00C82B2F"/>
    <w:rPr>
      <w:sz w:val="48"/>
    </w:rPr>
  </w:style>
  <w:style w:type="character" w:customStyle="1" w:styleId="ScoutstarktcitatChar">
    <w:name w:val="Scout starkt citat Char"/>
    <w:link w:val="Scoutstarktcitat"/>
    <w:uiPriority w:val="3"/>
    <w:rsid w:val="00C82B2F"/>
    <w:rPr>
      <w:i/>
      <w:sz w:val="48"/>
      <w:szCs w:val="28"/>
      <w:lang w:val="sv-SE"/>
    </w:rPr>
  </w:style>
  <w:style w:type="paragraph" w:customStyle="1" w:styleId="Scoutpunktlista">
    <w:name w:val="Scout punktlista"/>
    <w:uiPriority w:val="2"/>
    <w:qFormat/>
    <w:rsid w:val="00C82B2F"/>
    <w:pPr>
      <w:numPr>
        <w:numId w:val="23"/>
      </w:numPr>
      <w:spacing w:after="200" w:line="360" w:lineRule="auto"/>
      <w:contextualSpacing/>
    </w:pPr>
    <w:rPr>
      <w:sz w:val="22"/>
      <w:szCs w:val="22"/>
      <w:lang w:val="sv-SE" w:eastAsia="en-US"/>
    </w:rPr>
  </w:style>
  <w:style w:type="paragraph" w:customStyle="1" w:styleId="Scoutnumreradlista">
    <w:name w:val="Scout numrerad lista"/>
    <w:basedOn w:val="Scoutnormal"/>
    <w:uiPriority w:val="2"/>
    <w:qFormat/>
    <w:rsid w:val="00C82B2F"/>
    <w:pPr>
      <w:numPr>
        <w:numId w:val="24"/>
      </w:numPr>
      <w:contextualSpacing/>
    </w:pPr>
  </w:style>
  <w:style w:type="paragraph" w:customStyle="1" w:styleId="Scoutmottagarensnamn">
    <w:name w:val="Scout mottagarens namn"/>
    <w:basedOn w:val="Scoutnormal"/>
    <w:link w:val="ScoutmottagarensnamnChar"/>
    <w:uiPriority w:val="6"/>
    <w:qFormat/>
    <w:rsid w:val="00C82B2F"/>
    <w:pPr>
      <w:spacing w:after="0" w:line="240" w:lineRule="auto"/>
      <w:ind w:left="5103"/>
    </w:pPr>
  </w:style>
  <w:style w:type="character" w:customStyle="1" w:styleId="ScoutmottagarensnamnChar">
    <w:name w:val="Scout mottagarens namn Char"/>
    <w:link w:val="Scoutmottagarensnamn"/>
    <w:uiPriority w:val="6"/>
    <w:rsid w:val="00C82B2F"/>
    <w:rPr>
      <w:sz w:val="22"/>
      <w:szCs w:val="28"/>
      <w:lang w:val="sv-SE"/>
    </w:rPr>
  </w:style>
  <w:style w:type="paragraph" w:customStyle="1" w:styleId="Scoutmottagarensadress">
    <w:name w:val="Scout mottagarens adress"/>
    <w:basedOn w:val="Scoutmottagarensnamn"/>
    <w:next w:val="Scoutnormal"/>
    <w:link w:val="ScoutmottagarensadressChar"/>
    <w:uiPriority w:val="6"/>
    <w:qFormat/>
    <w:rsid w:val="00C82B2F"/>
    <w:pPr>
      <w:contextualSpacing/>
    </w:pPr>
  </w:style>
  <w:style w:type="character" w:customStyle="1" w:styleId="ScoutmottagarensadressChar">
    <w:name w:val="Scout mottagarens adress Char"/>
    <w:link w:val="Scoutmottagarensadress"/>
    <w:uiPriority w:val="6"/>
    <w:rsid w:val="00C82B2F"/>
    <w:rPr>
      <w:sz w:val="22"/>
      <w:szCs w:val="28"/>
      <w:lang w:val="sv-SE"/>
    </w:rPr>
  </w:style>
  <w:style w:type="character" w:customStyle="1" w:styleId="Scoutroll">
    <w:name w:val="Scout roll"/>
    <w:uiPriority w:val="4"/>
    <w:qFormat/>
    <w:rsid w:val="00C82B2F"/>
    <w:rPr>
      <w:i/>
    </w:rPr>
  </w:style>
  <w:style w:type="paragraph" w:customStyle="1" w:styleId="Scoutbeslut">
    <w:name w:val="Scout beslut"/>
    <w:basedOn w:val="Scoutnormal"/>
    <w:next w:val="Scoutnumreradrubrik1"/>
    <w:link w:val="ScoutbeslutChar"/>
    <w:uiPriority w:val="3"/>
    <w:qFormat/>
    <w:rsid w:val="00C82B2F"/>
    <w:pPr>
      <w:pBdr>
        <w:top w:val="single" w:sz="2" w:space="6" w:color="auto"/>
        <w:bottom w:val="single" w:sz="2" w:space="1" w:color="auto"/>
      </w:pBdr>
      <w:tabs>
        <w:tab w:val="left" w:pos="1418"/>
      </w:tabs>
      <w:ind w:left="1418" w:hanging="1418"/>
    </w:pPr>
    <w:rPr>
      <w:b/>
    </w:rPr>
  </w:style>
  <w:style w:type="character" w:customStyle="1" w:styleId="ScoutbeslutChar">
    <w:name w:val="Scout beslut Char"/>
    <w:link w:val="Scoutbeslut"/>
    <w:uiPriority w:val="3"/>
    <w:rsid w:val="00C82B2F"/>
    <w:rPr>
      <w:b/>
      <w:sz w:val="22"/>
      <w:szCs w:val="28"/>
      <w:lang w:val="sv-SE"/>
    </w:rPr>
  </w:style>
  <w:style w:type="paragraph" w:customStyle="1" w:styleId="Scoutavsandarensnamn">
    <w:name w:val="Scout avsandarens namn"/>
    <w:basedOn w:val="Scoutmottagarensadress"/>
    <w:next w:val="Scoutavsandarensroll"/>
    <w:link w:val="ScoutavsandarensnamnChar"/>
    <w:uiPriority w:val="5"/>
    <w:qFormat/>
    <w:rsid w:val="00C82B2F"/>
    <w:pPr>
      <w:spacing w:before="720"/>
      <w:ind w:left="0"/>
    </w:pPr>
  </w:style>
  <w:style w:type="paragraph" w:customStyle="1" w:styleId="Scoutavsandarensroll">
    <w:name w:val="Scout avsandarens roll"/>
    <w:basedOn w:val="Scoutavsandarensnamn"/>
    <w:next w:val="Scoutnormal"/>
    <w:link w:val="ScoutavsandarensrollChar"/>
    <w:uiPriority w:val="5"/>
    <w:qFormat/>
    <w:rsid w:val="00C82B2F"/>
    <w:pPr>
      <w:spacing w:before="0"/>
    </w:pPr>
  </w:style>
  <w:style w:type="character" w:customStyle="1" w:styleId="ScoutavsandarensrollChar">
    <w:name w:val="Scout avsandarens roll Char"/>
    <w:link w:val="Scoutavsandarensroll"/>
    <w:uiPriority w:val="5"/>
    <w:rsid w:val="00C82B2F"/>
    <w:rPr>
      <w:sz w:val="22"/>
      <w:szCs w:val="28"/>
      <w:lang w:val="sv-SE"/>
    </w:rPr>
  </w:style>
  <w:style w:type="character" w:customStyle="1" w:styleId="ScoutavsandarensnamnChar">
    <w:name w:val="Scout avsandarens namn Char"/>
    <w:link w:val="Scoutavsandarensnamn"/>
    <w:uiPriority w:val="5"/>
    <w:rsid w:val="00C82B2F"/>
    <w:rPr>
      <w:sz w:val="22"/>
      <w:szCs w:val="28"/>
      <w:lang w:val="sv-SE"/>
    </w:rPr>
  </w:style>
  <w:style w:type="paragraph" w:customStyle="1" w:styleId="Scouttitel">
    <w:name w:val="Scout titel"/>
    <w:basedOn w:val="Scoutnormal"/>
    <w:next w:val="Scoutnormal"/>
    <w:link w:val="ScouttitelChar"/>
    <w:uiPriority w:val="1"/>
    <w:qFormat/>
    <w:rsid w:val="00C82B2F"/>
    <w:pPr>
      <w:keepLines/>
      <w:spacing w:before="3600" w:after="480" w:line="240" w:lineRule="auto"/>
    </w:pPr>
    <w:rPr>
      <w:rFonts w:ascii="Scouterna DIN" w:hAnsi="Scouterna DIN"/>
      <w:b/>
      <w:sz w:val="144"/>
      <w:szCs w:val="22"/>
      <w:lang w:eastAsia="en-US"/>
    </w:rPr>
  </w:style>
  <w:style w:type="character" w:customStyle="1" w:styleId="ScouttitelChar">
    <w:name w:val="Scout titel Char"/>
    <w:link w:val="Scouttitel"/>
    <w:uiPriority w:val="1"/>
    <w:rsid w:val="00C82B2F"/>
    <w:rPr>
      <w:rFonts w:ascii="Scouterna DIN" w:hAnsi="Scouterna DIN"/>
      <w:b/>
      <w:sz w:val="144"/>
      <w:szCs w:val="22"/>
      <w:lang w:val="sv-SE" w:eastAsia="en-US"/>
    </w:rPr>
  </w:style>
  <w:style w:type="paragraph" w:customStyle="1" w:styleId="Scouttitel3">
    <w:name w:val="Scout titel 3"/>
    <w:basedOn w:val="Scouttitel2"/>
    <w:next w:val="Scoutnormal"/>
    <w:link w:val="Scouttitel3Char"/>
    <w:uiPriority w:val="2"/>
    <w:qFormat/>
    <w:rsid w:val="00C82B2F"/>
    <w:rPr>
      <w:sz w:val="24"/>
    </w:rPr>
  </w:style>
  <w:style w:type="paragraph" w:customStyle="1" w:styleId="Scouttitel2">
    <w:name w:val="Scout titel 2"/>
    <w:basedOn w:val="Scoutrubrik1"/>
    <w:next w:val="Scoutnormal"/>
    <w:link w:val="Scouttitel2Char"/>
    <w:uiPriority w:val="1"/>
    <w:qFormat/>
    <w:rsid w:val="00C82B2F"/>
    <w:pPr>
      <w:keepNext w:val="0"/>
      <w:spacing w:before="0" w:after="200"/>
      <w:outlineLvl w:val="9"/>
    </w:pPr>
    <w:rPr>
      <w:b/>
      <w:sz w:val="40"/>
    </w:rPr>
  </w:style>
  <w:style w:type="character" w:customStyle="1" w:styleId="Scouttitel2Char">
    <w:name w:val="Scout titel 2 Char"/>
    <w:link w:val="Scouttitel2"/>
    <w:uiPriority w:val="1"/>
    <w:rsid w:val="00C82B2F"/>
    <w:rPr>
      <w:rFonts w:ascii="Scouterna DIN" w:eastAsia="MS Gothic" w:hAnsi="Scouterna DIN"/>
      <w:b/>
      <w:bCs/>
      <w:color w:val="000000"/>
      <w:sz w:val="40"/>
      <w:szCs w:val="32"/>
      <w:lang w:val="sv-SE" w:eastAsia="en-US"/>
    </w:rPr>
  </w:style>
  <w:style w:type="character" w:customStyle="1" w:styleId="Scouttitel3Char">
    <w:name w:val="Scout titel 3 Char"/>
    <w:link w:val="Scouttitel3"/>
    <w:uiPriority w:val="2"/>
    <w:rsid w:val="00C82B2F"/>
    <w:rPr>
      <w:rFonts w:ascii="Scouterna DIN" w:eastAsia="MS Gothic" w:hAnsi="Scouterna DIN"/>
      <w:b/>
      <w:bCs/>
      <w:color w:val="000000"/>
      <w:sz w:val="24"/>
      <w:szCs w:val="32"/>
      <w:lang w:val="sv-SE" w:eastAsia="en-US"/>
    </w:rPr>
  </w:style>
  <w:style w:type="character" w:styleId="AnvndHyperlnk">
    <w:name w:val="FollowedHyperlink"/>
    <w:uiPriority w:val="8"/>
    <w:rsid w:val="00C82B2F"/>
    <w:rPr>
      <w:color w:val="800080"/>
      <w:u w:val="single"/>
    </w:rPr>
  </w:style>
  <w:style w:type="paragraph" w:styleId="Signatur">
    <w:name w:val="Signature"/>
    <w:basedOn w:val="Normal"/>
    <w:link w:val="SignaturChar"/>
    <w:uiPriority w:val="99"/>
    <w:unhideWhenUsed/>
    <w:rsid w:val="00C82B2F"/>
    <w:pPr>
      <w:spacing w:after="80" w:line="240" w:lineRule="auto"/>
    </w:pPr>
    <w:rPr>
      <w:rFonts w:ascii="Gill Sans MT" w:eastAsia="Times New Roman" w:hAnsi="Gill Sans MT"/>
      <w:sz w:val="20"/>
      <w:szCs w:val="28"/>
      <w:lang w:val="en-GB" w:eastAsia="en-GB"/>
    </w:rPr>
  </w:style>
  <w:style w:type="character" w:customStyle="1" w:styleId="SignaturChar">
    <w:name w:val="Signatur Char"/>
    <w:link w:val="Signatur"/>
    <w:uiPriority w:val="99"/>
    <w:rsid w:val="00C82B2F"/>
    <w:rPr>
      <w:rFonts w:ascii="Gill Sans MT" w:eastAsia="Times New Roman" w:hAnsi="Gill Sans MT"/>
      <w:szCs w:val="22"/>
    </w:rPr>
  </w:style>
  <w:style w:type="character" w:styleId="Platshllartext">
    <w:name w:val="Placeholder Text"/>
    <w:uiPriority w:val="99"/>
    <w:unhideWhenUsed/>
    <w:rsid w:val="00C82B2F"/>
    <w:rPr>
      <w:color w:val="808080"/>
    </w:rPr>
  </w:style>
  <w:style w:type="paragraph" w:customStyle="1" w:styleId="Scoutorganisationsnamn">
    <w:name w:val="Scout organisationsnamn"/>
    <w:basedOn w:val="Scoutavsandarensnamn"/>
    <w:next w:val="Scoutnormal"/>
    <w:link w:val="ScoutorganisationsnamnChar"/>
    <w:uiPriority w:val="6"/>
    <w:qFormat/>
    <w:rsid w:val="00C82B2F"/>
    <w:pPr>
      <w:spacing w:before="0" w:after="480"/>
    </w:pPr>
  </w:style>
  <w:style w:type="character" w:customStyle="1" w:styleId="ScoutorganisationsnamnChar">
    <w:name w:val="Scout organisationsnamn Char"/>
    <w:link w:val="Scoutorganisationsnamn"/>
    <w:uiPriority w:val="6"/>
    <w:rsid w:val="00C82B2F"/>
    <w:rPr>
      <w:sz w:val="22"/>
      <w:szCs w:val="28"/>
      <w:lang w:val="sv-SE"/>
    </w:rPr>
  </w:style>
  <w:style w:type="paragraph" w:styleId="Innehll1">
    <w:name w:val="toc 1"/>
    <w:basedOn w:val="Scoutnormal"/>
    <w:next w:val="Normal"/>
    <w:uiPriority w:val="42"/>
    <w:unhideWhenUsed/>
    <w:rsid w:val="00C82B2F"/>
    <w:pPr>
      <w:tabs>
        <w:tab w:val="right" w:leader="underscore" w:pos="8397"/>
      </w:tabs>
      <w:spacing w:line="240" w:lineRule="auto"/>
    </w:pPr>
    <w:rPr>
      <w:rFonts w:ascii="Scouterna DIN" w:hAnsi="Scouterna DIN"/>
      <w:bCs/>
      <w:sz w:val="24"/>
      <w:szCs w:val="20"/>
    </w:rPr>
  </w:style>
  <w:style w:type="paragraph" w:styleId="Innehll3">
    <w:name w:val="toc 3"/>
    <w:basedOn w:val="Scoutnormal"/>
    <w:next w:val="Normal"/>
    <w:uiPriority w:val="42"/>
    <w:unhideWhenUsed/>
    <w:rsid w:val="00C82B2F"/>
    <w:pPr>
      <w:tabs>
        <w:tab w:val="right" w:leader="underscore" w:pos="8398"/>
      </w:tabs>
      <w:spacing w:after="0"/>
      <w:ind w:left="440"/>
    </w:pPr>
    <w:rPr>
      <w:iCs/>
      <w:sz w:val="20"/>
      <w:szCs w:val="20"/>
    </w:rPr>
  </w:style>
  <w:style w:type="paragraph" w:styleId="Innehll2">
    <w:name w:val="toc 2"/>
    <w:basedOn w:val="Scoutnormal"/>
    <w:next w:val="Normal"/>
    <w:uiPriority w:val="42"/>
    <w:unhideWhenUsed/>
    <w:rsid w:val="00C82B2F"/>
    <w:pPr>
      <w:spacing w:after="0" w:line="240" w:lineRule="auto"/>
      <w:ind w:left="221"/>
    </w:pPr>
    <w:rPr>
      <w:rFonts w:ascii="Scouterna DIN Medium" w:hAnsi="Scouterna DIN Medium"/>
      <w:b/>
      <w:szCs w:val="20"/>
    </w:rPr>
  </w:style>
  <w:style w:type="paragraph" w:customStyle="1" w:styleId="Scoutnormalenkeltradavstnd">
    <w:name w:val="Scout normal enkelt radavstånd"/>
    <w:basedOn w:val="Scoutnormal"/>
    <w:link w:val="ScoutnormalenkeltradavstndChar"/>
    <w:uiPriority w:val="2"/>
    <w:qFormat/>
    <w:rsid w:val="00C82B2F"/>
    <w:pPr>
      <w:spacing w:after="0" w:line="240" w:lineRule="auto"/>
    </w:pPr>
    <w:rPr>
      <w:szCs w:val="20"/>
    </w:rPr>
  </w:style>
  <w:style w:type="character" w:customStyle="1" w:styleId="ScoutnormalenkeltradavstndChar">
    <w:name w:val="Scout normal enkelt radavstånd Char"/>
    <w:link w:val="Scoutnormalenkeltradavstnd"/>
    <w:uiPriority w:val="2"/>
    <w:rsid w:val="00C82B2F"/>
    <w:rPr>
      <w:sz w:val="22"/>
      <w:lang w:val="sv-SE"/>
    </w:rPr>
  </w:style>
  <w:style w:type="table" w:customStyle="1" w:styleId="Scouttabellrutnt">
    <w:name w:val="Scout tabellrutnät"/>
    <w:basedOn w:val="Normaltabell"/>
    <w:uiPriority w:val="99"/>
    <w:rsid w:val="00C82B2F"/>
    <w:rPr>
      <w:sz w:val="22"/>
      <w:lang w:val="en-US" w:eastAsia="en-US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</w:tblPr>
    <w:trPr>
      <w:cantSplit/>
    </w:trPr>
  </w:style>
  <w:style w:type="paragraph" w:styleId="Innehll4">
    <w:name w:val="toc 4"/>
    <w:basedOn w:val="Normal"/>
    <w:next w:val="Normal"/>
    <w:autoRedefine/>
    <w:uiPriority w:val="99"/>
    <w:unhideWhenUsed/>
    <w:rsid w:val="00C82B2F"/>
    <w:pPr>
      <w:spacing w:after="80" w:line="240" w:lineRule="auto"/>
      <w:ind w:left="660"/>
    </w:pPr>
    <w:rPr>
      <w:rFonts w:ascii="Cambria" w:eastAsia="Cambria" w:hAnsi="Cambria"/>
      <w:sz w:val="18"/>
      <w:szCs w:val="18"/>
      <w:lang w:val="en-GB" w:eastAsia="en-GB"/>
    </w:rPr>
  </w:style>
  <w:style w:type="paragraph" w:styleId="Innehll5">
    <w:name w:val="toc 5"/>
    <w:basedOn w:val="Normal"/>
    <w:next w:val="Normal"/>
    <w:autoRedefine/>
    <w:uiPriority w:val="99"/>
    <w:unhideWhenUsed/>
    <w:rsid w:val="00C82B2F"/>
    <w:pPr>
      <w:spacing w:after="80" w:line="240" w:lineRule="auto"/>
      <w:ind w:left="880"/>
    </w:pPr>
    <w:rPr>
      <w:rFonts w:ascii="Cambria" w:eastAsia="Cambria" w:hAnsi="Cambria"/>
      <w:sz w:val="18"/>
      <w:szCs w:val="18"/>
      <w:lang w:val="en-GB" w:eastAsia="en-GB"/>
    </w:rPr>
  </w:style>
  <w:style w:type="paragraph" w:styleId="Innehll6">
    <w:name w:val="toc 6"/>
    <w:basedOn w:val="Normal"/>
    <w:next w:val="Normal"/>
    <w:autoRedefine/>
    <w:uiPriority w:val="99"/>
    <w:unhideWhenUsed/>
    <w:rsid w:val="00C82B2F"/>
    <w:pPr>
      <w:spacing w:after="80" w:line="240" w:lineRule="auto"/>
      <w:ind w:left="1100"/>
    </w:pPr>
    <w:rPr>
      <w:rFonts w:ascii="Cambria" w:eastAsia="Cambria" w:hAnsi="Cambria"/>
      <w:sz w:val="18"/>
      <w:szCs w:val="18"/>
      <w:lang w:val="en-GB" w:eastAsia="en-GB"/>
    </w:rPr>
  </w:style>
  <w:style w:type="paragraph" w:styleId="Innehll7">
    <w:name w:val="toc 7"/>
    <w:basedOn w:val="Normal"/>
    <w:next w:val="Normal"/>
    <w:autoRedefine/>
    <w:uiPriority w:val="99"/>
    <w:unhideWhenUsed/>
    <w:rsid w:val="00C82B2F"/>
    <w:pPr>
      <w:spacing w:after="80" w:line="240" w:lineRule="auto"/>
      <w:ind w:left="1320"/>
    </w:pPr>
    <w:rPr>
      <w:rFonts w:ascii="Cambria" w:eastAsia="Cambria" w:hAnsi="Cambria"/>
      <w:sz w:val="18"/>
      <w:szCs w:val="18"/>
      <w:lang w:val="en-GB" w:eastAsia="en-GB"/>
    </w:rPr>
  </w:style>
  <w:style w:type="paragraph" w:styleId="Innehll8">
    <w:name w:val="toc 8"/>
    <w:basedOn w:val="Normal"/>
    <w:next w:val="Normal"/>
    <w:autoRedefine/>
    <w:uiPriority w:val="99"/>
    <w:unhideWhenUsed/>
    <w:rsid w:val="00C82B2F"/>
    <w:pPr>
      <w:spacing w:after="80" w:line="240" w:lineRule="auto"/>
      <w:ind w:left="1540"/>
    </w:pPr>
    <w:rPr>
      <w:rFonts w:ascii="Cambria" w:eastAsia="Cambria" w:hAnsi="Cambria"/>
      <w:sz w:val="18"/>
      <w:szCs w:val="18"/>
      <w:lang w:val="en-GB" w:eastAsia="en-GB"/>
    </w:rPr>
  </w:style>
  <w:style w:type="paragraph" w:styleId="Innehll9">
    <w:name w:val="toc 9"/>
    <w:basedOn w:val="Normal"/>
    <w:next w:val="Normal"/>
    <w:autoRedefine/>
    <w:uiPriority w:val="99"/>
    <w:unhideWhenUsed/>
    <w:rsid w:val="00C82B2F"/>
    <w:pPr>
      <w:spacing w:after="80" w:line="240" w:lineRule="auto"/>
      <w:ind w:left="1760"/>
    </w:pPr>
    <w:rPr>
      <w:rFonts w:ascii="Cambria" w:eastAsia="Cambria" w:hAnsi="Cambria"/>
      <w:sz w:val="18"/>
      <w:szCs w:val="18"/>
      <w:lang w:val="en-GB" w:eastAsia="en-GB"/>
    </w:rPr>
  </w:style>
  <w:style w:type="character" w:styleId="Stark">
    <w:name w:val="Strong"/>
    <w:uiPriority w:val="8"/>
    <w:rsid w:val="00C82B2F"/>
    <w:rPr>
      <w:b/>
      <w:bCs/>
      <w:noProof w:val="0"/>
      <w:lang w:val="sv-SE"/>
    </w:rPr>
  </w:style>
  <w:style w:type="paragraph" w:styleId="Innehllsfrteckningsrubrik">
    <w:name w:val="TOC Heading"/>
    <w:basedOn w:val="Rubrik1"/>
    <w:next w:val="Normal"/>
    <w:uiPriority w:val="42"/>
    <w:unhideWhenUsed/>
    <w:rsid w:val="00C82B2F"/>
    <w:pPr>
      <w:numPr>
        <w:numId w:val="0"/>
      </w:numPr>
      <w:spacing w:line="276" w:lineRule="auto"/>
      <w:ind w:right="0"/>
      <w:outlineLvl w:val="9"/>
    </w:pPr>
    <w:rPr>
      <w:rFonts w:ascii="Calibri" w:hAnsi="Calibri"/>
      <w:b/>
      <w:color w:val="365F91"/>
      <w:sz w:val="28"/>
      <w:szCs w:val="28"/>
      <w:lang w:eastAsia="sv-SE"/>
    </w:rPr>
  </w:style>
  <w:style w:type="paragraph" w:customStyle="1" w:styleId="Scoutprotokollrubrik">
    <w:name w:val="Scout protokollrubrik"/>
    <w:basedOn w:val="Scoutnormal"/>
    <w:next w:val="Scoutprotokolltext"/>
    <w:link w:val="ScoutprotokollrubrikChar"/>
    <w:uiPriority w:val="3"/>
    <w:qFormat/>
    <w:rsid w:val="00916857"/>
    <w:pPr>
      <w:keepNext/>
      <w:numPr>
        <w:numId w:val="25"/>
      </w:numPr>
      <w:tabs>
        <w:tab w:val="left" w:pos="1418"/>
      </w:tabs>
      <w:spacing w:before="240" w:after="0" w:line="240" w:lineRule="auto"/>
      <w:ind w:left="1418" w:hanging="1418"/>
    </w:pPr>
    <w:rPr>
      <w:rFonts w:ascii="Scouterna DIN" w:hAnsi="Scouterna DIN"/>
      <w:b/>
      <w:sz w:val="24"/>
    </w:rPr>
  </w:style>
  <w:style w:type="paragraph" w:customStyle="1" w:styleId="Scoutprotokolltext">
    <w:name w:val="Scout protokolltext"/>
    <w:basedOn w:val="Scoutnormal"/>
    <w:link w:val="ScoutprotokolltextChar"/>
    <w:uiPriority w:val="3"/>
    <w:qFormat/>
    <w:rsid w:val="00C82B2F"/>
    <w:pPr>
      <w:ind w:left="1418"/>
    </w:pPr>
    <w:rPr>
      <w:lang w:eastAsia="en-US"/>
    </w:rPr>
  </w:style>
  <w:style w:type="character" w:customStyle="1" w:styleId="ScoutprotokolltextChar">
    <w:name w:val="Scout protokolltext Char"/>
    <w:link w:val="Scoutprotokolltext"/>
    <w:uiPriority w:val="3"/>
    <w:rsid w:val="00C82B2F"/>
    <w:rPr>
      <w:sz w:val="22"/>
      <w:szCs w:val="28"/>
      <w:lang w:val="sv-SE" w:eastAsia="en-US"/>
    </w:rPr>
  </w:style>
  <w:style w:type="character" w:customStyle="1" w:styleId="ScoutprotokollrubrikChar">
    <w:name w:val="Scout protokollrubrik Char"/>
    <w:link w:val="Scoutprotokollrubrik"/>
    <w:uiPriority w:val="3"/>
    <w:rsid w:val="00916857"/>
    <w:rPr>
      <w:rFonts w:ascii="Scouterna DIN" w:hAnsi="Scouterna DIN"/>
      <w:b/>
      <w:sz w:val="24"/>
      <w:szCs w:val="28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7E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E0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AC2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draskane-my.sharepoint.com/personal/anton_sodraskane_onmicrosoft_com/Documents/Dokument/Anpassade%20Office-mallar/Mall_DS_Protokoll_NV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73FF8FCE305480BA37AC1912CB049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005828-170E-40D1-9ED4-4AEDA8628FC1}"/>
      </w:docPartPr>
      <w:docPartBody>
        <w:p w:rsidR="0063452E" w:rsidRDefault="00123FDA">
          <w:pPr>
            <w:pStyle w:val="173FF8FCE305480BA37AC1912CB04904"/>
          </w:pPr>
          <w:r w:rsidRPr="006A7E03">
            <w:rPr>
              <w:rStyle w:val="Platshllartext"/>
            </w:rPr>
            <w:t>[</w:t>
          </w:r>
          <w:r w:rsidRPr="001873D5">
            <w:rPr>
              <w:rStyle w:val="Platshllartext"/>
            </w:rPr>
            <w:t>Klicka här för att ange 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couterna DIN ExtraLight">
    <w:altName w:val="MS UI Gothic"/>
    <w:panose1 w:val="00000000000000000000"/>
    <w:charset w:val="00"/>
    <w:family w:val="auto"/>
    <w:pitch w:val="variable"/>
    <w:sig w:usb0="A00002BF" w:usb1="4800207B" w:usb2="14800000" w:usb3="00000000" w:csb0="0000001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couterna DIN Medium">
    <w:altName w:val="MS UI Gothic"/>
    <w:panose1 w:val="00000000000000000000"/>
    <w:charset w:val="00"/>
    <w:family w:val="auto"/>
    <w:pitch w:val="variable"/>
    <w:sig w:usb0="A00002BF" w:usb1="4800207B" w:usb2="14800000" w:usb3="00000000" w:csb0="0000001D" w:csb1="00000000"/>
  </w:font>
  <w:font w:name="Scouterna DIN">
    <w:panose1 w:val="00000000000000000000"/>
    <w:charset w:val="00"/>
    <w:family w:val="auto"/>
    <w:pitch w:val="variable"/>
    <w:sig w:usb0="A00002BF" w:usb1="5000E0F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A"/>
    <w:rsid w:val="00123FDA"/>
    <w:rsid w:val="0063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uiPriority w:val="99"/>
    <w:unhideWhenUsed/>
    <w:rPr>
      <w:color w:val="808080"/>
    </w:rPr>
  </w:style>
  <w:style w:type="paragraph" w:customStyle="1" w:styleId="173FF8FCE305480BA37AC1912CB04904">
    <w:name w:val="173FF8FCE305480BA37AC1912CB049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3F6B68D59444B940EA08F3050B7EA" ma:contentTypeVersion="0" ma:contentTypeDescription="Create a new document." ma:contentTypeScope="" ma:versionID="8f2572f3404d07f32d3ccd1e9b3d68dc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F4B1A-FFEF-40BA-8344-9F43B88106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5066D6-58D7-40A3-8F8C-1B5F5E63EF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BA2E3DD-2929-42A6-96E1-76F0FA67A1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4DCEB5-52E4-4A7B-8EF8-B39AB7AD524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8ACCEB9-4AD3-4764-88A8-C8EB8CF3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Mall_DS_Protokoll_NVSS</Template>
  <TotalTime>1</TotalTime>
  <Pages>7</Pages>
  <Words>888</Words>
  <Characters>4710</Characters>
  <Application>Microsoft Office Word</Application>
  <DocSecurity>4</DocSecurity>
  <Lines>39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Scouternas protokollmall</vt:lpstr>
      <vt:lpstr>SSR Wordmall 20101118</vt:lpstr>
    </vt:vector>
  </TitlesOfParts>
  <Company>Scouterna</Company>
  <LinksUpToDate>false</LinksUpToDate>
  <CharactersWithSpaces>5587</CharactersWithSpaces>
  <SharedDoc>false</SharedDoc>
  <HLinks>
    <vt:vector size="42" baseType="variant"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_Toc340056918</vt:lpwstr>
      </vt:variant>
      <vt:variant>
        <vt:i4>1310783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_Toc340056917</vt:lpwstr>
      </vt:variant>
      <vt:variant>
        <vt:i4>1310783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_Toc340056916</vt:lpwstr>
      </vt:variant>
      <vt:variant>
        <vt:i4>1310783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_Toc340056915</vt:lpwstr>
      </vt:variant>
      <vt:variant>
        <vt:i4>1310783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_Toc340056914</vt:lpwstr>
      </vt:variant>
      <vt:variant>
        <vt:i4>1310783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_Toc340056913</vt:lpwstr>
      </vt:variant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http://www.scouterna.se/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Scouternas protokollmall</dc:title>
  <dc:subject/>
  <dc:creator>user</dc:creator>
  <cp:keywords/>
  <dc:description/>
  <cp:lastModifiedBy>Anton Nilsson</cp:lastModifiedBy>
  <cp:revision>2</cp:revision>
  <cp:lastPrinted>2018-09-14T13:20:00Z</cp:lastPrinted>
  <dcterms:created xsi:type="dcterms:W3CDTF">2018-12-03T13:49:00Z</dcterms:created>
  <dcterms:modified xsi:type="dcterms:W3CDTF">2018-12-03T13:49:00Z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0x0101040094A0F1A3EC271D44B4CE25FB35A2B064</vt:lpwstr>
  </property>
</Properties>
</file>