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910" w14:textId="4DEA1394" w:rsidR="00EE1DED" w:rsidRDefault="00EE1DED" w:rsidP="008518E3">
      <w:pPr>
        <w:jc w:val="center"/>
        <w:outlineLvl w:val="0"/>
      </w:pPr>
      <w:r w:rsidRPr="000200C7">
        <w:rPr>
          <w:rFonts w:ascii="Franklin Gothic Medium" w:hAnsi="Franklin Gothic Medium" w:cs="Courier New"/>
          <w:noProof/>
          <w:sz w:val="32"/>
          <w:szCs w:val="32"/>
        </w:rPr>
        <w:t xml:space="preserve">Terminsprogram för </w:t>
      </w:r>
      <w:r w:rsidR="00234FF4">
        <w:rPr>
          <w:rFonts w:ascii="Franklin Gothic Medium" w:hAnsi="Franklin Gothic Medium" w:cs="Courier New"/>
          <w:noProof/>
          <w:sz w:val="32"/>
          <w:szCs w:val="32"/>
        </w:rPr>
        <w:t>familjescout</w:t>
      </w:r>
      <w:r w:rsidRPr="000200C7">
        <w:rPr>
          <w:rFonts w:ascii="Franklin Gothic Medium" w:hAnsi="Franklin Gothic Medium" w:cs="Courier New"/>
          <w:noProof/>
          <w:sz w:val="32"/>
          <w:szCs w:val="32"/>
        </w:rPr>
        <w:t xml:space="preserve">, </w:t>
      </w:r>
      <w:proofErr w:type="spellStart"/>
      <w:r w:rsidR="00030C38">
        <w:rPr>
          <w:rFonts w:ascii="Franklin Gothic Medium" w:hAnsi="Franklin Gothic Medium" w:cs="Courier New"/>
          <w:sz w:val="32"/>
          <w:szCs w:val="32"/>
        </w:rPr>
        <w:t>avd</w:t>
      </w:r>
      <w:proofErr w:type="spellEnd"/>
      <w:r w:rsidRPr="000200C7">
        <w:rPr>
          <w:rFonts w:ascii="Franklin Gothic Medium" w:hAnsi="Franklin Gothic Medium" w:cs="Courier New"/>
          <w:sz w:val="32"/>
          <w:szCs w:val="32"/>
        </w:rPr>
        <w:t xml:space="preserve"> </w:t>
      </w:r>
      <w:proofErr w:type="spellStart"/>
      <w:r w:rsidR="000F6714">
        <w:rPr>
          <w:rFonts w:ascii="Franklin Gothic Medium" w:hAnsi="Franklin Gothic Medium" w:cs="Courier New"/>
          <w:sz w:val="32"/>
          <w:szCs w:val="32"/>
        </w:rPr>
        <w:t>Parum</w:t>
      </w:r>
      <w:proofErr w:type="spellEnd"/>
      <w:r w:rsidRPr="000200C7">
        <w:rPr>
          <w:rFonts w:ascii="Franklin Gothic Medium" w:hAnsi="Franklin Gothic Medium" w:cs="Courier New"/>
          <w:sz w:val="32"/>
          <w:szCs w:val="32"/>
        </w:rPr>
        <w:t xml:space="preserve"> </w:t>
      </w:r>
      <w:r w:rsidR="008518E3">
        <w:rPr>
          <w:rFonts w:ascii="Franklin Gothic Medium" w:hAnsi="Franklin Gothic Medium" w:cs="Courier New"/>
          <w:sz w:val="32"/>
          <w:szCs w:val="32"/>
        </w:rPr>
        <w:t>hösten</w:t>
      </w:r>
      <w:r w:rsidR="00491D90" w:rsidRPr="000200C7">
        <w:rPr>
          <w:rFonts w:ascii="Franklin Gothic Medium" w:hAnsi="Franklin Gothic Medium" w:cs="Courier New"/>
          <w:sz w:val="32"/>
          <w:szCs w:val="32"/>
        </w:rPr>
        <w:t xml:space="preserve"> 20</w:t>
      </w:r>
      <w:r w:rsidR="008518E3">
        <w:rPr>
          <w:rFonts w:ascii="Franklin Gothic Medium" w:hAnsi="Franklin Gothic Medium" w:cs="Courier New"/>
          <w:sz w:val="32"/>
          <w:szCs w:val="32"/>
        </w:rPr>
        <w:t>2</w:t>
      </w:r>
      <w:r w:rsidR="00717E92">
        <w:rPr>
          <w:rFonts w:ascii="Franklin Gothic Medium" w:hAnsi="Franklin Gothic Medium" w:cs="Courier New"/>
          <w:sz w:val="32"/>
          <w:szCs w:val="32"/>
        </w:rPr>
        <w:t>2</w:t>
      </w:r>
      <w:r>
        <w:tab/>
      </w:r>
      <w:r>
        <w:tab/>
      </w:r>
      <w:r w:rsidR="007A3DDA">
        <w:t xml:space="preserve"> </w:t>
      </w:r>
    </w:p>
    <w:p w14:paraId="674D50F0" w14:textId="5FF70213" w:rsidR="00EE1DED" w:rsidRPr="00CB4FAF" w:rsidRDefault="00030C38" w:rsidP="00CB4FAF">
      <w:pPr>
        <w:rPr>
          <w:rFonts w:ascii="Garamond" w:hAnsi="Garamond" w:cs="Courier New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EDE5B" wp14:editId="3177E19F">
            <wp:simplePos x="0" y="0"/>
            <wp:positionH relativeFrom="column">
              <wp:posOffset>4281714</wp:posOffset>
            </wp:positionH>
            <wp:positionV relativeFrom="paragraph">
              <wp:posOffset>6168</wp:posOffset>
            </wp:positionV>
            <wp:extent cx="714686" cy="1126672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86" cy="11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DED" w:rsidRPr="000200C7">
        <w:rPr>
          <w:rFonts w:ascii="Franklin Gothic Medium" w:hAnsi="Franklin Gothic Medium"/>
        </w:rPr>
        <w:t>Tid</w:t>
      </w:r>
      <w:r w:rsidR="00EE1DED" w:rsidRPr="00CB4FAF">
        <w:rPr>
          <w:rFonts w:ascii="Garamond" w:hAnsi="Garamond"/>
        </w:rPr>
        <w:tab/>
      </w:r>
      <w:r w:rsidR="00462B24">
        <w:rPr>
          <w:rFonts w:ascii="Garamond" w:hAnsi="Garamond"/>
        </w:rPr>
        <w:t>Varannan s</w:t>
      </w:r>
      <w:r w:rsidR="00234FF4">
        <w:rPr>
          <w:rFonts w:ascii="Garamond" w:hAnsi="Garamond"/>
        </w:rPr>
        <w:t>öndag</w:t>
      </w:r>
      <w:r w:rsidR="00EE1DED" w:rsidRPr="00CB4FAF">
        <w:rPr>
          <w:rFonts w:ascii="Garamond" w:hAnsi="Garamond"/>
        </w:rPr>
        <w:t xml:space="preserve"> </w:t>
      </w:r>
      <w:proofErr w:type="spellStart"/>
      <w:r w:rsidR="00EE1DED" w:rsidRPr="00CB4FAF">
        <w:rPr>
          <w:rFonts w:ascii="Garamond" w:hAnsi="Garamond"/>
        </w:rPr>
        <w:t>kl</w:t>
      </w:r>
      <w:proofErr w:type="spellEnd"/>
      <w:r w:rsidR="00EE1DED" w:rsidRPr="00CB4FAF">
        <w:rPr>
          <w:rFonts w:ascii="Garamond" w:hAnsi="Garamond"/>
        </w:rPr>
        <w:t xml:space="preserve"> 1</w:t>
      </w:r>
      <w:r w:rsidR="00234FF4">
        <w:rPr>
          <w:rFonts w:ascii="Garamond" w:hAnsi="Garamond"/>
        </w:rPr>
        <w:t>5:00</w:t>
      </w:r>
      <w:r w:rsidR="00EE1DED" w:rsidRPr="00CB4FAF">
        <w:rPr>
          <w:rFonts w:ascii="Garamond" w:hAnsi="Garamond"/>
        </w:rPr>
        <w:t xml:space="preserve"> – </w:t>
      </w:r>
      <w:r w:rsidR="00234FF4">
        <w:rPr>
          <w:rFonts w:ascii="Garamond" w:hAnsi="Garamond"/>
        </w:rPr>
        <w:t>17</w:t>
      </w:r>
      <w:r w:rsidR="00B64CC0">
        <w:rPr>
          <w:rFonts w:ascii="Garamond" w:hAnsi="Garamond"/>
        </w:rPr>
        <w:t>:00</w:t>
      </w:r>
    </w:p>
    <w:p w14:paraId="1C26F722" w14:textId="5D70CE07" w:rsidR="00EE1DED" w:rsidRPr="00CB4FAF" w:rsidRDefault="00EE1DED" w:rsidP="00CB4FAF">
      <w:pPr>
        <w:rPr>
          <w:rFonts w:ascii="Garamond" w:hAnsi="Garamond"/>
        </w:rPr>
      </w:pPr>
      <w:r w:rsidRPr="000200C7">
        <w:rPr>
          <w:rFonts w:ascii="Franklin Gothic Medium" w:hAnsi="Franklin Gothic Medium"/>
        </w:rPr>
        <w:t>Lokal</w:t>
      </w:r>
      <w:r w:rsidRPr="00CB4FAF">
        <w:rPr>
          <w:rFonts w:ascii="Garamond" w:hAnsi="Garamond"/>
        </w:rPr>
        <w:tab/>
        <w:t xml:space="preserve">S:t Olofs scoutgård, </w:t>
      </w:r>
      <w:proofErr w:type="spellStart"/>
      <w:r w:rsidRPr="00CB4FAF">
        <w:rPr>
          <w:rFonts w:ascii="Garamond" w:hAnsi="Garamond"/>
        </w:rPr>
        <w:t>Tunby</w:t>
      </w:r>
      <w:proofErr w:type="spellEnd"/>
      <w:r w:rsidRPr="00CB4FAF">
        <w:rPr>
          <w:rFonts w:ascii="Garamond" w:hAnsi="Garamond"/>
        </w:rPr>
        <w:t xml:space="preserve"> Gård </w:t>
      </w:r>
    </w:p>
    <w:p w14:paraId="1DE39511" w14:textId="7FD9373F" w:rsidR="00EE1DED" w:rsidRDefault="00EE1DED" w:rsidP="00CB4FAF">
      <w:pPr>
        <w:rPr>
          <w:rFonts w:ascii="Garamond" w:hAnsi="Garamond"/>
        </w:rPr>
      </w:pPr>
      <w:r w:rsidRPr="00CB4FAF">
        <w:rPr>
          <w:rFonts w:ascii="Garamond" w:hAnsi="Garamond"/>
        </w:rPr>
        <w:tab/>
        <w:t>Slånbärsvägen 11</w:t>
      </w:r>
    </w:p>
    <w:p w14:paraId="4B295CE1" w14:textId="77777777" w:rsidR="007A3DDA" w:rsidRPr="00CB4FAF" w:rsidRDefault="007A3DDA" w:rsidP="00CB4FAF">
      <w:pPr>
        <w:rPr>
          <w:rFonts w:ascii="Garamond" w:hAnsi="Garamond"/>
        </w:rPr>
      </w:pPr>
    </w:p>
    <w:p w14:paraId="523ED455" w14:textId="1F1B92BE" w:rsidR="008518E3" w:rsidRPr="00692D1D" w:rsidRDefault="00EE1DED" w:rsidP="00BB1D01">
      <w:pPr>
        <w:ind w:left="1300" w:hanging="1300"/>
        <w:rPr>
          <w:rFonts w:ascii="Garamond" w:hAnsi="Garamond"/>
          <w:color w:val="000000" w:themeColor="text1"/>
        </w:rPr>
      </w:pPr>
      <w:r w:rsidRPr="000200C7">
        <w:rPr>
          <w:rFonts w:ascii="Franklin Gothic Medium" w:hAnsi="Franklin Gothic Medium"/>
        </w:rPr>
        <w:t>Ledare</w:t>
      </w:r>
      <w:r w:rsidRPr="00CB4FAF">
        <w:rPr>
          <w:rFonts w:ascii="Garamond" w:hAnsi="Garamond"/>
        </w:rPr>
        <w:tab/>
      </w:r>
      <w:r w:rsidR="000F6714">
        <w:rPr>
          <w:rFonts w:ascii="Garamond" w:hAnsi="Garamond"/>
          <w:color w:val="000000" w:themeColor="text1"/>
        </w:rPr>
        <w:t xml:space="preserve">Åsa </w:t>
      </w:r>
      <w:r w:rsidR="007A3DDA">
        <w:rPr>
          <w:rFonts w:ascii="Garamond" w:hAnsi="Garamond"/>
          <w:color w:val="000000" w:themeColor="text1"/>
        </w:rPr>
        <w:t>Bergdahl</w:t>
      </w:r>
      <w:r w:rsidR="008518E3" w:rsidRPr="00692D1D">
        <w:rPr>
          <w:rFonts w:ascii="Garamond" w:hAnsi="Garamond"/>
          <w:color w:val="000000" w:themeColor="text1"/>
        </w:rPr>
        <w:t xml:space="preserve"> </w:t>
      </w:r>
      <w:r w:rsidR="00B21DC0" w:rsidRPr="00692D1D">
        <w:rPr>
          <w:rFonts w:ascii="Garamond" w:hAnsi="Garamond"/>
          <w:color w:val="000000" w:themeColor="text1"/>
        </w:rPr>
        <w:tab/>
      </w:r>
      <w:r w:rsidR="007A3DDA">
        <w:rPr>
          <w:rFonts w:ascii="Garamond" w:hAnsi="Garamond"/>
          <w:color w:val="000000" w:themeColor="text1"/>
        </w:rPr>
        <w:tab/>
        <w:t xml:space="preserve">070 769 47 47  </w:t>
      </w:r>
    </w:p>
    <w:p w14:paraId="29475A29" w14:textId="5CF2DC9E" w:rsidR="000F6714" w:rsidRPr="007A3DDA" w:rsidRDefault="008518E3" w:rsidP="00CB4FAF">
      <w:pPr>
        <w:ind w:left="1300" w:hanging="1300"/>
        <w:rPr>
          <w:rFonts w:ascii="Garamond" w:hAnsi="Garamond"/>
          <w:color w:val="000000" w:themeColor="text1"/>
        </w:rPr>
      </w:pPr>
      <w:r w:rsidRPr="00692D1D">
        <w:rPr>
          <w:rFonts w:ascii="Garamond" w:hAnsi="Garamond"/>
          <w:color w:val="000000" w:themeColor="text1"/>
        </w:rPr>
        <w:tab/>
      </w:r>
      <w:r w:rsidR="000F6714" w:rsidRPr="007A3DDA">
        <w:rPr>
          <w:rFonts w:ascii="Garamond" w:hAnsi="Garamond"/>
          <w:color w:val="000000" w:themeColor="text1"/>
        </w:rPr>
        <w:t>Markus Collin Rörbrink</w:t>
      </w:r>
      <w:r w:rsidR="007A3DDA" w:rsidRPr="007A3DDA">
        <w:rPr>
          <w:rFonts w:ascii="Garamond" w:hAnsi="Garamond"/>
          <w:color w:val="000000" w:themeColor="text1"/>
        </w:rPr>
        <w:tab/>
        <w:t>0</w:t>
      </w:r>
      <w:r w:rsidR="007A3DDA">
        <w:rPr>
          <w:rFonts w:ascii="Garamond" w:hAnsi="Garamond"/>
          <w:color w:val="000000" w:themeColor="text1"/>
        </w:rPr>
        <w:t>73 624 86 03</w:t>
      </w:r>
    </w:p>
    <w:p w14:paraId="23B64A6B" w14:textId="42CFEF9F" w:rsidR="000F6714" w:rsidRDefault="000F6714" w:rsidP="00CB4FAF">
      <w:pPr>
        <w:ind w:left="1300" w:hanging="1300"/>
        <w:rPr>
          <w:rFonts w:ascii="Garamond" w:hAnsi="Garamond"/>
          <w:color w:val="000000" w:themeColor="text1"/>
        </w:rPr>
      </w:pPr>
      <w:r w:rsidRPr="007A3DDA">
        <w:rPr>
          <w:rFonts w:ascii="Garamond" w:hAnsi="Garamond"/>
          <w:color w:val="000000" w:themeColor="text1"/>
        </w:rPr>
        <w:tab/>
      </w:r>
      <w:r w:rsidR="006327BC">
        <w:rPr>
          <w:rFonts w:ascii="Garamond" w:hAnsi="Garamond"/>
          <w:color w:val="000000" w:themeColor="text1"/>
        </w:rPr>
        <w:t xml:space="preserve">Susanne </w:t>
      </w:r>
      <w:proofErr w:type="spellStart"/>
      <w:r w:rsidR="006327BC">
        <w:rPr>
          <w:rFonts w:ascii="Garamond" w:hAnsi="Garamond"/>
          <w:color w:val="000000" w:themeColor="text1"/>
        </w:rPr>
        <w:t>Strelt</w:t>
      </w:r>
      <w:r w:rsidR="0045386B">
        <w:rPr>
          <w:rFonts w:ascii="Garamond" w:hAnsi="Garamond"/>
          <w:color w:val="000000" w:themeColor="text1"/>
        </w:rPr>
        <w:t>zer</w:t>
      </w:r>
      <w:proofErr w:type="spellEnd"/>
      <w:r w:rsidR="007A3DDA">
        <w:rPr>
          <w:rFonts w:ascii="Garamond" w:hAnsi="Garamond"/>
          <w:color w:val="000000" w:themeColor="text1"/>
        </w:rPr>
        <w:tab/>
      </w:r>
      <w:r w:rsidR="00C52424">
        <w:rPr>
          <w:rFonts w:ascii="Garamond" w:hAnsi="Garamond"/>
          <w:color w:val="000000" w:themeColor="text1"/>
        </w:rPr>
        <w:t>076 822 55 59</w:t>
      </w:r>
    </w:p>
    <w:p w14:paraId="3EDA6C1E" w14:textId="050B1FF3" w:rsidR="00EE1DED" w:rsidRDefault="000F6714" w:rsidP="00CB4FAF">
      <w:pPr>
        <w:ind w:left="1300" w:hanging="1300"/>
      </w:pPr>
      <w:r>
        <w:rPr>
          <w:rFonts w:ascii="Garamond" w:hAnsi="Garamond"/>
          <w:color w:val="000000" w:themeColor="text1"/>
        </w:rPr>
        <w:tab/>
        <w:t>Tina Rörbrink</w:t>
      </w:r>
      <w:r>
        <w:rPr>
          <w:rFonts w:ascii="Garamond" w:hAnsi="Garamond"/>
          <w:color w:val="000000" w:themeColor="text1"/>
        </w:rPr>
        <w:tab/>
        <w:t>070 428 80 69</w:t>
      </w:r>
      <w:r w:rsidR="00BB1D01" w:rsidRPr="000F6714">
        <w:rPr>
          <w:rFonts w:ascii="Garamond" w:hAnsi="Garamond"/>
          <w:color w:val="000000" w:themeColor="text1"/>
        </w:rPr>
        <w:tab/>
      </w:r>
      <w:r w:rsidR="00BB1D01" w:rsidRPr="000F6714">
        <w:rPr>
          <w:rFonts w:ascii="Garamond" w:hAnsi="Garamond"/>
          <w:color w:val="000000" w:themeColor="text1"/>
        </w:rPr>
        <w:br/>
      </w:r>
    </w:p>
    <w:p w14:paraId="16D56254" w14:textId="77777777" w:rsidR="00A42CE5" w:rsidRPr="000F6714" w:rsidRDefault="00A42CE5" w:rsidP="00CB4FAF">
      <w:pPr>
        <w:ind w:left="1300" w:hanging="1300"/>
      </w:pPr>
    </w:p>
    <w:p w14:paraId="5C72848D" w14:textId="4B74F918" w:rsidR="00EE1DED" w:rsidRPr="00692D1D" w:rsidRDefault="00692D1D" w:rsidP="00EE1DED">
      <w:pPr>
        <w:pStyle w:val="Sidfot"/>
        <w:tabs>
          <w:tab w:val="left" w:pos="426"/>
          <w:tab w:val="left" w:pos="1276"/>
        </w:tabs>
        <w:rPr>
          <w:rFonts w:ascii="Garamond" w:hAnsi="Garamond"/>
        </w:rPr>
      </w:pPr>
      <w:r w:rsidRPr="000F6714">
        <w:rPr>
          <w:rFonts w:ascii="Garamond" w:hAnsi="Garamond"/>
          <w:i/>
          <w:iCs/>
        </w:rPr>
        <w:tab/>
      </w:r>
      <w:r w:rsidRPr="000F6714">
        <w:rPr>
          <w:rFonts w:ascii="Garamond" w:hAnsi="Garamond"/>
        </w:rPr>
        <w:tab/>
      </w:r>
      <w:r w:rsidR="00EE1DED" w:rsidRPr="00692D1D">
        <w:rPr>
          <w:rFonts w:ascii="Garamond" w:hAnsi="Garamond"/>
        </w:rPr>
        <w:t xml:space="preserve">E-post till ledarteamet är </w:t>
      </w:r>
      <w:r w:rsidR="000F6714">
        <w:rPr>
          <w:rFonts w:ascii="Garamond" w:hAnsi="Garamond"/>
        </w:rPr>
        <w:t>parum</w:t>
      </w:r>
      <w:r w:rsidR="00EE1DED" w:rsidRPr="00692D1D">
        <w:rPr>
          <w:rFonts w:ascii="Garamond" w:hAnsi="Garamond"/>
        </w:rPr>
        <w:t>@sanktolof.org</w:t>
      </w:r>
    </w:p>
    <w:p w14:paraId="30540445" w14:textId="77777777" w:rsidR="00EE1DED" w:rsidRPr="00CB4FAF" w:rsidRDefault="00EE1DED" w:rsidP="00EE1DED">
      <w:pPr>
        <w:ind w:left="1300" w:hanging="1300"/>
        <w:rPr>
          <w:rFonts w:ascii="Nilland" w:hAnsi="Nilland"/>
          <w:sz w:val="36"/>
          <w:szCs w:val="36"/>
        </w:rPr>
      </w:pPr>
    </w:p>
    <w:p w14:paraId="223485E3" w14:textId="6D393143" w:rsidR="00EE1DED" w:rsidRPr="000200C7" w:rsidRDefault="00EE1DED" w:rsidP="00BB1D01">
      <w:pPr>
        <w:jc w:val="center"/>
        <w:outlineLvl w:val="0"/>
        <w:rPr>
          <w:rFonts w:ascii="Franklin Gothic Book" w:hAnsi="Franklin Gothic Book"/>
          <w:sz w:val="28"/>
          <w:szCs w:val="28"/>
        </w:rPr>
      </w:pPr>
      <w:r w:rsidRPr="000200C7">
        <w:rPr>
          <w:rFonts w:ascii="Franklin Gothic Book" w:hAnsi="Franklin Gothic Book"/>
          <w:sz w:val="28"/>
          <w:szCs w:val="28"/>
        </w:rPr>
        <w:t xml:space="preserve">Ha alltid kläder efter väder, vi är ute! </w:t>
      </w:r>
      <w:r w:rsidR="00BB1D01">
        <w:rPr>
          <w:rFonts w:ascii="Franklin Gothic Book" w:hAnsi="Franklin Gothic Book"/>
          <w:sz w:val="28"/>
          <w:szCs w:val="28"/>
        </w:rPr>
        <w:br/>
        <w:t xml:space="preserve">Meddela gärna </w:t>
      </w:r>
      <w:r w:rsidRPr="000200C7">
        <w:rPr>
          <w:rFonts w:ascii="Franklin Gothic Book" w:hAnsi="Franklin Gothic Book"/>
          <w:sz w:val="28"/>
          <w:szCs w:val="28"/>
        </w:rPr>
        <w:t>om du inte kan komma till mötet.</w:t>
      </w:r>
    </w:p>
    <w:p w14:paraId="6A00CA71" w14:textId="77777777" w:rsidR="000B663E" w:rsidRPr="0020035D" w:rsidRDefault="000B663E" w:rsidP="00EE1DED">
      <w:pPr>
        <w:jc w:val="both"/>
        <w:outlineLvl w:val="0"/>
        <w:rPr>
          <w:rFonts w:ascii="Comic Sans MS" w:hAnsi="Comic Sans MS"/>
          <w:b/>
          <w:sz w:val="20"/>
          <w:szCs w:val="20"/>
        </w:rPr>
      </w:pPr>
    </w:p>
    <w:tbl>
      <w:tblPr>
        <w:tblStyle w:val="Tabellrutnt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6946"/>
      </w:tblGrid>
      <w:tr w:rsidR="004515F3" w:rsidRPr="00CB4FAF" w14:paraId="49ECE2F5" w14:textId="77777777" w:rsidTr="00824467">
        <w:tc>
          <w:tcPr>
            <w:tcW w:w="959" w:type="dxa"/>
          </w:tcPr>
          <w:p w14:paraId="4A22104C" w14:textId="6FB537FB" w:rsidR="004515F3" w:rsidRPr="002F2567" w:rsidRDefault="004515F3" w:rsidP="004515F3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  <w:r w:rsidRPr="002F2567">
              <w:rPr>
                <w:rFonts w:ascii="Franklin Gothic Book" w:hAnsi="Franklin Gothic Book"/>
                <w:b/>
                <w:bCs/>
              </w:rPr>
              <w:t>Aug</w:t>
            </w:r>
          </w:p>
        </w:tc>
        <w:tc>
          <w:tcPr>
            <w:tcW w:w="850" w:type="dxa"/>
            <w:vAlign w:val="bottom"/>
          </w:tcPr>
          <w:p w14:paraId="17D80030" w14:textId="6045D0C9" w:rsidR="004515F3" w:rsidRPr="005823E6" w:rsidRDefault="004515F3" w:rsidP="004515F3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960C30">
              <w:rPr>
                <w:rFonts w:ascii="Garamond" w:hAnsi="Garamond"/>
              </w:rPr>
              <w:t>8</w:t>
            </w:r>
            <w:r w:rsidRPr="005823E6">
              <w:rPr>
                <w:rFonts w:ascii="Garamond" w:hAnsi="Garamond"/>
              </w:rPr>
              <w:t>/8</w:t>
            </w:r>
          </w:p>
        </w:tc>
        <w:tc>
          <w:tcPr>
            <w:tcW w:w="1276" w:type="dxa"/>
            <w:vAlign w:val="bottom"/>
          </w:tcPr>
          <w:p w14:paraId="548BFD57" w14:textId="3860DD14" w:rsidR="004515F3" w:rsidRPr="005823E6" w:rsidRDefault="004515F3" w:rsidP="004515F3">
            <w:pPr>
              <w:outlineLvl w:val="0"/>
              <w:rPr>
                <w:rFonts w:ascii="Garamond" w:hAnsi="Garamond"/>
              </w:rPr>
            </w:pPr>
            <w:r w:rsidRPr="005823E6"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1982CC86" w14:textId="10582118" w:rsidR="004515F3" w:rsidRPr="00382A8D" w:rsidRDefault="002552A2" w:rsidP="004515F3">
            <w:pPr>
              <w:outlineLvl w:val="0"/>
              <w:rPr>
                <w:rFonts w:ascii="Garamond" w:hAnsi="Garamond"/>
                <w:i/>
                <w:iCs/>
                <w:color w:val="000000" w:themeColor="text1"/>
              </w:rPr>
            </w:pPr>
            <w:r w:rsidRPr="002552A2">
              <w:rPr>
                <w:rFonts w:ascii="Garamond" w:hAnsi="Garamond"/>
                <w:color w:val="000000" w:themeColor="text1"/>
              </w:rPr>
              <w:t>Välkommen till scouterna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 xml:space="preserve"> (Plats Scoutgården)</w:t>
            </w:r>
          </w:p>
        </w:tc>
      </w:tr>
      <w:tr w:rsidR="004515F3" w:rsidRPr="00CB4FAF" w14:paraId="54E61AFD" w14:textId="77777777" w:rsidTr="00824467">
        <w:tc>
          <w:tcPr>
            <w:tcW w:w="959" w:type="dxa"/>
          </w:tcPr>
          <w:p w14:paraId="5CFA3AE5" w14:textId="77777777" w:rsidR="004515F3" w:rsidRPr="002F2567" w:rsidRDefault="004515F3" w:rsidP="004515F3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14:paraId="06B24E1E" w14:textId="77777777" w:rsidR="004515F3" w:rsidRDefault="004515F3" w:rsidP="004515F3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016B9019" w14:textId="77777777" w:rsidR="004515F3" w:rsidRPr="005823E6" w:rsidRDefault="004515F3" w:rsidP="004515F3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1683AF3B" w14:textId="77777777" w:rsidR="004515F3" w:rsidRDefault="004515F3" w:rsidP="004515F3">
            <w:pPr>
              <w:outlineLvl w:val="0"/>
              <w:rPr>
                <w:rFonts w:ascii="Garamond" w:hAnsi="Garamond"/>
                <w:color w:val="000000" w:themeColor="text1"/>
              </w:rPr>
            </w:pPr>
          </w:p>
        </w:tc>
      </w:tr>
      <w:tr w:rsidR="004515F3" w:rsidRPr="00CB4FAF" w14:paraId="727EF98F" w14:textId="77777777" w:rsidTr="00824467">
        <w:trPr>
          <w:trHeight w:val="85"/>
        </w:trPr>
        <w:tc>
          <w:tcPr>
            <w:tcW w:w="959" w:type="dxa"/>
          </w:tcPr>
          <w:p w14:paraId="68D7D8D2" w14:textId="5CE8A1C3" w:rsidR="004515F3" w:rsidRPr="002F2567" w:rsidRDefault="004515F3" w:rsidP="004515F3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  <w:proofErr w:type="spellStart"/>
            <w:r w:rsidRPr="002F2567">
              <w:rPr>
                <w:rFonts w:ascii="Franklin Gothic Book" w:hAnsi="Franklin Gothic Book"/>
                <w:b/>
                <w:bCs/>
              </w:rPr>
              <w:t>Sept</w:t>
            </w:r>
            <w:proofErr w:type="spellEnd"/>
          </w:p>
        </w:tc>
        <w:tc>
          <w:tcPr>
            <w:tcW w:w="850" w:type="dxa"/>
            <w:vAlign w:val="bottom"/>
          </w:tcPr>
          <w:p w14:paraId="3BA5E301" w14:textId="088A77A3" w:rsidR="004515F3" w:rsidRPr="005823E6" w:rsidRDefault="004515F3" w:rsidP="004515F3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43178B">
              <w:rPr>
                <w:rFonts w:ascii="Garamond" w:hAnsi="Garamond"/>
              </w:rPr>
              <w:t>1</w:t>
            </w:r>
            <w:r w:rsidRPr="005823E6">
              <w:rPr>
                <w:rFonts w:ascii="Garamond" w:hAnsi="Garamond"/>
              </w:rPr>
              <w:t>/9</w:t>
            </w:r>
          </w:p>
        </w:tc>
        <w:tc>
          <w:tcPr>
            <w:tcW w:w="1276" w:type="dxa"/>
            <w:vAlign w:val="bottom"/>
          </w:tcPr>
          <w:p w14:paraId="66027AB9" w14:textId="71B353F9" w:rsidR="004515F3" w:rsidRPr="005823E6" w:rsidRDefault="004515F3" w:rsidP="004515F3">
            <w:pPr>
              <w:outlineLvl w:val="0"/>
              <w:rPr>
                <w:rFonts w:ascii="Garamond" w:hAnsi="Garamond"/>
              </w:rPr>
            </w:pPr>
            <w:r w:rsidRPr="005823E6"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082AF17D" w14:textId="6FA43EAC" w:rsidR="004515F3" w:rsidRPr="00BB1D01" w:rsidRDefault="002D6825" w:rsidP="004515F3">
            <w:pPr>
              <w:tabs>
                <w:tab w:val="left" w:pos="900"/>
                <w:tab w:val="left" w:pos="1701"/>
                <w:tab w:val="left" w:pos="3060"/>
              </w:tabs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Tur till vindskyddet</w:t>
            </w:r>
            <w:r w:rsidR="00034E19">
              <w:rPr>
                <w:rFonts w:ascii="Garamond" w:hAnsi="Garamond"/>
                <w:color w:val="000000" w:themeColor="text1"/>
              </w:rPr>
              <w:t xml:space="preserve"> </w:t>
            </w:r>
            <w:r w:rsidR="00034E19" w:rsidRPr="00034E19">
              <w:rPr>
                <w:rFonts w:ascii="Garamond" w:hAnsi="Garamond"/>
                <w:i/>
                <w:iCs/>
                <w:color w:val="000000" w:themeColor="text1"/>
              </w:rPr>
              <w:t>(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 xml:space="preserve">Plats Gurksängen, </w:t>
            </w:r>
            <w:r w:rsidR="00034E19" w:rsidRPr="00034E19">
              <w:rPr>
                <w:rFonts w:ascii="Garamond" w:hAnsi="Garamond"/>
                <w:i/>
                <w:iCs/>
                <w:color w:val="000000" w:themeColor="text1"/>
              </w:rPr>
              <w:t>mer info kommer)</w:t>
            </w:r>
          </w:p>
        </w:tc>
      </w:tr>
      <w:tr w:rsidR="004557EE" w:rsidRPr="00CB4FAF" w14:paraId="4513DBA8" w14:textId="77777777" w:rsidTr="00824467">
        <w:trPr>
          <w:trHeight w:val="85"/>
        </w:trPr>
        <w:tc>
          <w:tcPr>
            <w:tcW w:w="959" w:type="dxa"/>
          </w:tcPr>
          <w:p w14:paraId="2138EC7E" w14:textId="77777777" w:rsidR="004557EE" w:rsidRPr="002F2567" w:rsidRDefault="004557EE" w:rsidP="004515F3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14:paraId="1FD56C86" w14:textId="77777777" w:rsidR="004557EE" w:rsidRDefault="004557EE" w:rsidP="004515F3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59B126D9" w14:textId="77777777" w:rsidR="004557EE" w:rsidRPr="005823E6" w:rsidRDefault="004557EE" w:rsidP="004515F3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7C2C2852" w14:textId="77777777" w:rsidR="004557EE" w:rsidRPr="00311070" w:rsidRDefault="004557EE" w:rsidP="004515F3">
            <w:pPr>
              <w:tabs>
                <w:tab w:val="left" w:pos="900"/>
                <w:tab w:val="left" w:pos="1701"/>
                <w:tab w:val="left" w:pos="3060"/>
              </w:tabs>
              <w:rPr>
                <w:rFonts w:ascii="Garamond" w:hAnsi="Garamond"/>
                <w:i/>
                <w:iCs/>
                <w:color w:val="000000" w:themeColor="text1"/>
              </w:rPr>
            </w:pPr>
          </w:p>
        </w:tc>
      </w:tr>
      <w:tr w:rsidR="004557EE" w:rsidRPr="00CB4FAF" w14:paraId="51A6B707" w14:textId="77777777" w:rsidTr="00824467">
        <w:trPr>
          <w:trHeight w:val="85"/>
        </w:trPr>
        <w:tc>
          <w:tcPr>
            <w:tcW w:w="959" w:type="dxa"/>
          </w:tcPr>
          <w:p w14:paraId="13179C16" w14:textId="77777777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14:paraId="0BCBBDFB" w14:textId="0BAF1E42" w:rsidR="004557EE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24/9</w:t>
            </w:r>
          </w:p>
        </w:tc>
        <w:tc>
          <w:tcPr>
            <w:tcW w:w="1276" w:type="dxa"/>
            <w:vAlign w:val="bottom"/>
          </w:tcPr>
          <w:p w14:paraId="2243EC53" w14:textId="1A792B6B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Lördag</w:t>
            </w:r>
          </w:p>
        </w:tc>
        <w:tc>
          <w:tcPr>
            <w:tcW w:w="6946" w:type="dxa"/>
            <w:vAlign w:val="bottom"/>
          </w:tcPr>
          <w:p w14:paraId="22CDF117" w14:textId="545C9A19" w:rsidR="004557EE" w:rsidRDefault="004557EE" w:rsidP="004557EE">
            <w:pPr>
              <w:tabs>
                <w:tab w:val="left" w:pos="900"/>
                <w:tab w:val="left" w:pos="1701"/>
                <w:tab w:val="left" w:pos="3060"/>
              </w:tabs>
              <w:rPr>
                <w:rFonts w:ascii="Garamond" w:hAnsi="Garamond"/>
                <w:color w:val="000000" w:themeColor="text1"/>
              </w:rPr>
            </w:pPr>
            <w:r w:rsidRPr="00BB1D01">
              <w:rPr>
                <w:rFonts w:ascii="Garamond" w:hAnsi="Garamond"/>
                <w:b/>
                <w:bCs/>
                <w:color w:val="000000" w:themeColor="text1"/>
              </w:rPr>
              <w:t>Höstläger</w:t>
            </w:r>
            <w:r w:rsidRPr="00382A8D">
              <w:rPr>
                <w:rFonts w:ascii="Garamond" w:hAnsi="Garamond"/>
                <w:color w:val="000000" w:themeColor="text1"/>
              </w:rPr>
              <w:t xml:space="preserve"> </w:t>
            </w:r>
            <w:r w:rsidRPr="00382A8D">
              <w:rPr>
                <w:rFonts w:ascii="Garamond" w:hAnsi="Garamond"/>
                <w:i/>
                <w:iCs/>
                <w:color w:val="000000" w:themeColor="text1"/>
              </w:rPr>
              <w:t>(Plats: Scoutgården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>, mera info kommer</w:t>
            </w:r>
            <w:r w:rsidRPr="00382A8D">
              <w:rPr>
                <w:rFonts w:ascii="Garamond" w:hAnsi="Garamond"/>
                <w:i/>
                <w:iCs/>
                <w:color w:val="000000" w:themeColor="text1"/>
              </w:rPr>
              <w:t>)</w:t>
            </w:r>
          </w:p>
        </w:tc>
      </w:tr>
      <w:tr w:rsidR="004557EE" w:rsidRPr="00CB4FAF" w14:paraId="341FD001" w14:textId="77777777" w:rsidTr="00824467">
        <w:trPr>
          <w:trHeight w:val="85"/>
        </w:trPr>
        <w:tc>
          <w:tcPr>
            <w:tcW w:w="959" w:type="dxa"/>
          </w:tcPr>
          <w:p w14:paraId="0C38E926" w14:textId="77777777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402B04B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  <w:p w14:paraId="7E551691" w14:textId="339CF3F6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  <w:r w:rsidRPr="005823E6">
              <w:rPr>
                <w:rFonts w:ascii="Garamond" w:hAnsi="Garamond"/>
              </w:rPr>
              <w:t>/9</w:t>
            </w:r>
          </w:p>
        </w:tc>
        <w:tc>
          <w:tcPr>
            <w:tcW w:w="1276" w:type="dxa"/>
            <w:vAlign w:val="bottom"/>
          </w:tcPr>
          <w:p w14:paraId="214FA89F" w14:textId="523AE596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 w:rsidRPr="005823E6"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08049DA1" w14:textId="79C39A88" w:rsidR="004557EE" w:rsidRPr="007843D1" w:rsidRDefault="00434484" w:rsidP="00434484">
            <w:pPr>
              <w:outlineLvl w:val="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Bygg i naturen </w:t>
            </w:r>
            <w:r w:rsidRPr="00434484">
              <w:rPr>
                <w:rFonts w:ascii="Garamond" w:hAnsi="Garamond"/>
                <w:i/>
                <w:iCs/>
                <w:color w:val="000000" w:themeColor="text1"/>
              </w:rPr>
              <w:t xml:space="preserve">(Plats: samling 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>Or</w:t>
            </w:r>
            <w:r w:rsidR="00807717">
              <w:rPr>
                <w:rFonts w:ascii="Garamond" w:hAnsi="Garamond"/>
                <w:i/>
                <w:iCs/>
                <w:color w:val="000000" w:themeColor="text1"/>
              </w:rPr>
              <w:t>i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>entalen</w:t>
            </w:r>
            <w:r w:rsidRPr="00434484">
              <w:rPr>
                <w:rFonts w:ascii="Garamond" w:hAnsi="Garamond"/>
                <w:i/>
                <w:iCs/>
                <w:color w:val="000000" w:themeColor="text1"/>
              </w:rPr>
              <w:t>)</w:t>
            </w:r>
          </w:p>
        </w:tc>
      </w:tr>
      <w:tr w:rsidR="004557EE" w:rsidRPr="00CB4FAF" w14:paraId="1A54EAA7" w14:textId="77777777" w:rsidTr="00824467">
        <w:trPr>
          <w:trHeight w:val="85"/>
        </w:trPr>
        <w:tc>
          <w:tcPr>
            <w:tcW w:w="959" w:type="dxa"/>
          </w:tcPr>
          <w:p w14:paraId="02A85D18" w14:textId="77777777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00819EB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21D708B1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5175413F" w14:textId="77777777" w:rsidR="004557EE" w:rsidRDefault="004557EE" w:rsidP="004557EE">
            <w:pPr>
              <w:outlineLvl w:val="0"/>
              <w:rPr>
                <w:rFonts w:ascii="Garamond" w:hAnsi="Garamond"/>
                <w:color w:val="000000" w:themeColor="text1"/>
              </w:rPr>
            </w:pPr>
          </w:p>
        </w:tc>
      </w:tr>
      <w:tr w:rsidR="004557EE" w:rsidRPr="00CB4FAF" w14:paraId="7413411A" w14:textId="77777777" w:rsidTr="00F44516">
        <w:trPr>
          <w:trHeight w:val="131"/>
        </w:trPr>
        <w:tc>
          <w:tcPr>
            <w:tcW w:w="959" w:type="dxa"/>
          </w:tcPr>
          <w:p w14:paraId="3FB61B92" w14:textId="3FE5339F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Okt</w:t>
            </w:r>
          </w:p>
        </w:tc>
        <w:tc>
          <w:tcPr>
            <w:tcW w:w="850" w:type="dxa"/>
            <w:vAlign w:val="bottom"/>
          </w:tcPr>
          <w:p w14:paraId="484C7C9E" w14:textId="2081CDA0" w:rsidR="004557EE" w:rsidRDefault="003729DC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4557EE">
              <w:rPr>
                <w:rFonts w:ascii="Garamond" w:hAnsi="Garamond"/>
              </w:rPr>
              <w:t>/10</w:t>
            </w:r>
          </w:p>
        </w:tc>
        <w:tc>
          <w:tcPr>
            <w:tcW w:w="1276" w:type="dxa"/>
            <w:vAlign w:val="bottom"/>
          </w:tcPr>
          <w:p w14:paraId="3955854D" w14:textId="15D7204D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20E7B4E4" w14:textId="2A49F544" w:rsidR="004557EE" w:rsidRPr="00BB1D01" w:rsidRDefault="004557EE" w:rsidP="004557EE">
            <w:pPr>
              <w:tabs>
                <w:tab w:val="left" w:pos="900"/>
                <w:tab w:val="left" w:pos="1701"/>
                <w:tab w:val="left" w:pos="3060"/>
              </w:tabs>
              <w:ind w:left="900" w:hanging="90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Arbetsdag på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Tunby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, endast föräldrar </w:t>
            </w:r>
            <w:r w:rsidRPr="004042EF">
              <w:rPr>
                <w:rFonts w:ascii="Garamond" w:hAnsi="Garamond"/>
                <w:i/>
                <w:iCs/>
                <w:color w:val="000000" w:themeColor="text1"/>
              </w:rPr>
              <w:t>(mer info kommer)</w:t>
            </w:r>
          </w:p>
        </w:tc>
      </w:tr>
      <w:tr w:rsidR="004557EE" w:rsidRPr="00CB4FAF" w14:paraId="0A22F446" w14:textId="77777777" w:rsidTr="00F44516">
        <w:trPr>
          <w:trHeight w:val="131"/>
        </w:trPr>
        <w:tc>
          <w:tcPr>
            <w:tcW w:w="959" w:type="dxa"/>
          </w:tcPr>
          <w:p w14:paraId="3A5D3808" w14:textId="77777777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14:paraId="253B6DF7" w14:textId="77777777" w:rsidR="004557EE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73F65526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4C2D8A64" w14:textId="77777777" w:rsidR="004557EE" w:rsidRPr="00BB1D01" w:rsidRDefault="004557EE" w:rsidP="004557EE">
            <w:pPr>
              <w:tabs>
                <w:tab w:val="left" w:pos="900"/>
                <w:tab w:val="left" w:pos="1701"/>
                <w:tab w:val="left" w:pos="3060"/>
              </w:tabs>
              <w:ind w:left="900" w:hanging="900"/>
              <w:rPr>
                <w:rFonts w:ascii="Garamond" w:hAnsi="Garamond"/>
                <w:color w:val="000000" w:themeColor="text1"/>
              </w:rPr>
            </w:pPr>
          </w:p>
        </w:tc>
      </w:tr>
      <w:tr w:rsidR="004557EE" w:rsidRPr="00CB4FAF" w14:paraId="6F0A10F4" w14:textId="77777777" w:rsidTr="00F44516">
        <w:trPr>
          <w:trHeight w:val="131"/>
        </w:trPr>
        <w:tc>
          <w:tcPr>
            <w:tcW w:w="959" w:type="dxa"/>
          </w:tcPr>
          <w:p w14:paraId="5BBCDC5B" w14:textId="5FEA58FF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14:paraId="775E7931" w14:textId="32115915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5823E6">
              <w:rPr>
                <w:rFonts w:ascii="Garamond" w:hAnsi="Garamond"/>
              </w:rPr>
              <w:t>/10</w:t>
            </w:r>
          </w:p>
        </w:tc>
        <w:tc>
          <w:tcPr>
            <w:tcW w:w="1276" w:type="dxa"/>
            <w:vAlign w:val="bottom"/>
          </w:tcPr>
          <w:p w14:paraId="7E5C4522" w14:textId="5270300B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 w:rsidRPr="005823E6"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34D51EC4" w14:textId="46598979" w:rsidR="004557EE" w:rsidRPr="00311070" w:rsidRDefault="00311070" w:rsidP="004557EE">
            <w:pPr>
              <w:tabs>
                <w:tab w:val="left" w:pos="900"/>
                <w:tab w:val="left" w:pos="1701"/>
                <w:tab w:val="left" w:pos="3060"/>
              </w:tabs>
              <w:ind w:left="900" w:hanging="90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85D94">
              <w:rPr>
                <w:rFonts w:ascii="Garamond" w:hAnsi="Garamond"/>
                <w:color w:val="000000" w:themeColor="text1"/>
              </w:rPr>
              <w:t xml:space="preserve">Scoutisar </w:t>
            </w:r>
            <w:r w:rsidRPr="00285D94">
              <w:rPr>
                <w:rFonts w:ascii="Garamond" w:hAnsi="Garamond"/>
                <w:i/>
                <w:iCs/>
                <w:color w:val="000000" w:themeColor="text1"/>
              </w:rPr>
              <w:t>(Plats: Scoutgården</w:t>
            </w:r>
            <w:r w:rsidRPr="00311070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B765F" w:rsidRPr="00CB4FAF" w14:paraId="1858B1C1" w14:textId="77777777" w:rsidTr="00F44516">
        <w:trPr>
          <w:trHeight w:val="131"/>
        </w:trPr>
        <w:tc>
          <w:tcPr>
            <w:tcW w:w="959" w:type="dxa"/>
          </w:tcPr>
          <w:p w14:paraId="5E81A471" w14:textId="77777777" w:rsidR="00BB765F" w:rsidRPr="002F2567" w:rsidRDefault="00BB765F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14:paraId="2E8E64E9" w14:textId="77777777" w:rsidR="00BB765F" w:rsidRDefault="00BB765F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27C1FAAA" w14:textId="77777777" w:rsidR="00BB765F" w:rsidRPr="005823E6" w:rsidRDefault="00BB765F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57BA1230" w14:textId="77777777" w:rsidR="00BB765F" w:rsidRPr="00BB1D01" w:rsidRDefault="00BB765F" w:rsidP="004557EE">
            <w:pPr>
              <w:tabs>
                <w:tab w:val="left" w:pos="900"/>
                <w:tab w:val="left" w:pos="1701"/>
                <w:tab w:val="left" w:pos="3060"/>
              </w:tabs>
              <w:ind w:left="900" w:hanging="900"/>
              <w:rPr>
                <w:rFonts w:ascii="Garamond" w:hAnsi="Garamond"/>
                <w:color w:val="000000" w:themeColor="text1"/>
              </w:rPr>
            </w:pPr>
          </w:p>
        </w:tc>
      </w:tr>
      <w:tr w:rsidR="00BB765F" w:rsidRPr="00CB4FAF" w14:paraId="45EA17B6" w14:textId="77777777" w:rsidTr="00F44516">
        <w:trPr>
          <w:trHeight w:val="131"/>
        </w:trPr>
        <w:tc>
          <w:tcPr>
            <w:tcW w:w="959" w:type="dxa"/>
          </w:tcPr>
          <w:p w14:paraId="66C4CD0F" w14:textId="77777777" w:rsidR="00BB765F" w:rsidRPr="002F2567" w:rsidRDefault="00BB765F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14:paraId="26FBA446" w14:textId="6A0B9C2E" w:rsidR="00BB765F" w:rsidRDefault="00BB765F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23/10</w:t>
            </w:r>
          </w:p>
        </w:tc>
        <w:tc>
          <w:tcPr>
            <w:tcW w:w="1276" w:type="dxa"/>
            <w:vAlign w:val="bottom"/>
          </w:tcPr>
          <w:p w14:paraId="1ED9D385" w14:textId="7640BB5B" w:rsidR="00BB765F" w:rsidRPr="005823E6" w:rsidRDefault="00BB765F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259450BD" w14:textId="5546652F" w:rsidR="00BB765F" w:rsidRPr="00BB1D01" w:rsidRDefault="00311070" w:rsidP="004557EE">
            <w:pPr>
              <w:tabs>
                <w:tab w:val="left" w:pos="900"/>
                <w:tab w:val="left" w:pos="1701"/>
                <w:tab w:val="left" w:pos="3060"/>
              </w:tabs>
              <w:ind w:left="900" w:hanging="90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Inflyttningsfest </w:t>
            </w:r>
            <w:r w:rsidRPr="00311070">
              <w:rPr>
                <w:rFonts w:ascii="Garamond" w:hAnsi="Garamond"/>
                <w:i/>
                <w:iCs/>
                <w:color w:val="000000" w:themeColor="text1"/>
              </w:rPr>
              <w:t>(Plast: mer info kommer)</w:t>
            </w:r>
          </w:p>
        </w:tc>
      </w:tr>
      <w:tr w:rsidR="004557EE" w:rsidRPr="00CB4FAF" w14:paraId="314001C0" w14:textId="77777777" w:rsidTr="00824467">
        <w:trPr>
          <w:trHeight w:val="85"/>
        </w:trPr>
        <w:tc>
          <w:tcPr>
            <w:tcW w:w="959" w:type="dxa"/>
          </w:tcPr>
          <w:p w14:paraId="156DEAC9" w14:textId="77777777" w:rsidR="004557EE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4D4CB81" w14:textId="77777777" w:rsidR="004557EE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628FED53" w14:textId="77777777" w:rsidR="004557EE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469084B6" w14:textId="77777777" w:rsidR="004557EE" w:rsidRDefault="004557EE" w:rsidP="004557EE">
            <w:pPr>
              <w:tabs>
                <w:tab w:val="left" w:pos="900"/>
                <w:tab w:val="left" w:pos="1701"/>
                <w:tab w:val="left" w:pos="3060"/>
              </w:tabs>
              <w:ind w:left="900" w:hanging="900"/>
              <w:rPr>
                <w:rFonts w:ascii="Garamond" w:hAnsi="Garamond"/>
                <w:color w:val="000000" w:themeColor="text1"/>
              </w:rPr>
            </w:pPr>
          </w:p>
        </w:tc>
      </w:tr>
      <w:tr w:rsidR="004557EE" w:rsidRPr="00CB4FAF" w14:paraId="6EAFEDAD" w14:textId="77777777" w:rsidTr="00824467">
        <w:trPr>
          <w:trHeight w:val="85"/>
        </w:trPr>
        <w:tc>
          <w:tcPr>
            <w:tcW w:w="959" w:type="dxa"/>
          </w:tcPr>
          <w:p w14:paraId="6813D1D4" w14:textId="5EC53C65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  <w:r w:rsidRPr="002F2567">
              <w:rPr>
                <w:rFonts w:ascii="Franklin Gothic Book" w:hAnsi="Franklin Gothic Book"/>
                <w:b/>
                <w:bCs/>
              </w:rPr>
              <w:t>Nov</w:t>
            </w:r>
          </w:p>
        </w:tc>
        <w:tc>
          <w:tcPr>
            <w:tcW w:w="850" w:type="dxa"/>
            <w:vAlign w:val="bottom"/>
          </w:tcPr>
          <w:p w14:paraId="5B659153" w14:textId="5BA4E4DF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Pr="005823E6">
              <w:rPr>
                <w:rFonts w:ascii="Garamond" w:hAnsi="Garamond"/>
              </w:rPr>
              <w:t>/11</w:t>
            </w:r>
          </w:p>
        </w:tc>
        <w:tc>
          <w:tcPr>
            <w:tcW w:w="1276" w:type="dxa"/>
            <w:vAlign w:val="bottom"/>
          </w:tcPr>
          <w:p w14:paraId="6284F8CA" w14:textId="699346E2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 w:rsidRPr="005823E6"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22493CD8" w14:textId="600C4346" w:rsidR="004557EE" w:rsidRPr="00807717" w:rsidRDefault="00807717" w:rsidP="004557EE">
            <w:pPr>
              <w:outlineLvl w:val="0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Novembermörker </w:t>
            </w:r>
            <w:r w:rsidRPr="00807717">
              <w:rPr>
                <w:rFonts w:ascii="Garamond" w:hAnsi="Garamond"/>
                <w:i/>
                <w:iCs/>
                <w:color w:val="000000" w:themeColor="text1"/>
              </w:rPr>
              <w:t>(Plats: Or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>i</w:t>
            </w:r>
            <w:r w:rsidRPr="00807717">
              <w:rPr>
                <w:rFonts w:ascii="Garamond" w:hAnsi="Garamond"/>
                <w:i/>
                <w:iCs/>
                <w:color w:val="000000" w:themeColor="text1"/>
              </w:rPr>
              <w:t>entalen)</w:t>
            </w:r>
          </w:p>
        </w:tc>
      </w:tr>
      <w:tr w:rsidR="004557EE" w:rsidRPr="00CB4FAF" w14:paraId="1BCF724A" w14:textId="77777777" w:rsidTr="00824467">
        <w:trPr>
          <w:trHeight w:val="85"/>
        </w:trPr>
        <w:tc>
          <w:tcPr>
            <w:tcW w:w="959" w:type="dxa"/>
          </w:tcPr>
          <w:p w14:paraId="6E3E036D" w14:textId="77777777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C1656EB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60116BFB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17686AA1" w14:textId="77777777" w:rsidR="004557EE" w:rsidRPr="00382A8D" w:rsidRDefault="004557EE" w:rsidP="004557EE">
            <w:pPr>
              <w:outlineLvl w:val="0"/>
              <w:rPr>
                <w:rFonts w:ascii="Garamond" w:hAnsi="Garamond"/>
                <w:color w:val="000000" w:themeColor="text1"/>
              </w:rPr>
            </w:pPr>
          </w:p>
        </w:tc>
      </w:tr>
      <w:tr w:rsidR="004557EE" w:rsidRPr="00CB4FAF" w14:paraId="6D784480" w14:textId="77777777" w:rsidTr="00824467">
        <w:trPr>
          <w:trHeight w:val="85"/>
        </w:trPr>
        <w:tc>
          <w:tcPr>
            <w:tcW w:w="959" w:type="dxa"/>
          </w:tcPr>
          <w:p w14:paraId="00604585" w14:textId="77777777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857C17B" w14:textId="29884AB5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  <w:r w:rsidRPr="005823E6">
              <w:rPr>
                <w:rFonts w:ascii="Garamond" w:hAnsi="Garamond"/>
              </w:rPr>
              <w:t>/11</w:t>
            </w:r>
          </w:p>
        </w:tc>
        <w:tc>
          <w:tcPr>
            <w:tcW w:w="1276" w:type="dxa"/>
            <w:vAlign w:val="bottom"/>
          </w:tcPr>
          <w:p w14:paraId="29A64E13" w14:textId="7B6F7830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 w:rsidRPr="005823E6"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6C0DEE34" w14:textId="2F94C623" w:rsidR="004557EE" w:rsidRPr="00382A8D" w:rsidRDefault="002C2EFA" w:rsidP="004557EE">
            <w:pPr>
              <w:outlineLvl w:val="0"/>
              <w:rPr>
                <w:rFonts w:ascii="Garamond" w:hAnsi="Garamond"/>
                <w:i/>
                <w:iCs/>
                <w:color w:val="000000" w:themeColor="text1"/>
              </w:rPr>
            </w:pPr>
            <w:r w:rsidRPr="002552A2">
              <w:rPr>
                <w:rFonts w:ascii="Garamond" w:hAnsi="Garamond"/>
                <w:color w:val="000000" w:themeColor="text1"/>
              </w:rPr>
              <w:t>Nu är det jul igen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 xml:space="preserve"> </w:t>
            </w:r>
            <w:r w:rsidR="002552A2">
              <w:rPr>
                <w:rFonts w:ascii="Garamond" w:hAnsi="Garamond"/>
                <w:i/>
                <w:iCs/>
                <w:color w:val="000000" w:themeColor="text1"/>
              </w:rPr>
              <w:t xml:space="preserve">(Plats: </w:t>
            </w:r>
            <w:r w:rsidR="00DA78F4">
              <w:rPr>
                <w:rFonts w:ascii="Garamond" w:hAnsi="Garamond"/>
                <w:i/>
                <w:iCs/>
                <w:color w:val="000000" w:themeColor="text1"/>
              </w:rPr>
              <w:t>Scoutgården)</w:t>
            </w:r>
          </w:p>
        </w:tc>
      </w:tr>
      <w:tr w:rsidR="004557EE" w:rsidRPr="00CB4FAF" w14:paraId="18FA8474" w14:textId="77777777" w:rsidTr="00824467">
        <w:trPr>
          <w:trHeight w:val="85"/>
        </w:trPr>
        <w:tc>
          <w:tcPr>
            <w:tcW w:w="959" w:type="dxa"/>
          </w:tcPr>
          <w:p w14:paraId="14EBAF52" w14:textId="77777777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0B198F5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276" w:type="dxa"/>
            <w:vAlign w:val="bottom"/>
          </w:tcPr>
          <w:p w14:paraId="2845C360" w14:textId="77777777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6946" w:type="dxa"/>
            <w:vAlign w:val="bottom"/>
          </w:tcPr>
          <w:p w14:paraId="17650196" w14:textId="77777777" w:rsidR="004557EE" w:rsidRDefault="004557EE" w:rsidP="004557EE">
            <w:pPr>
              <w:outlineLvl w:val="0"/>
              <w:rPr>
                <w:rFonts w:ascii="Garamond" w:hAnsi="Garamond"/>
                <w:color w:val="000000" w:themeColor="text1"/>
              </w:rPr>
            </w:pPr>
          </w:p>
        </w:tc>
      </w:tr>
      <w:tr w:rsidR="004557EE" w:rsidRPr="00CB4FAF" w14:paraId="6A5A9A97" w14:textId="77777777" w:rsidTr="00824467">
        <w:trPr>
          <w:trHeight w:val="85"/>
        </w:trPr>
        <w:tc>
          <w:tcPr>
            <w:tcW w:w="959" w:type="dxa"/>
          </w:tcPr>
          <w:p w14:paraId="1BA013A2" w14:textId="375E43A2" w:rsidR="004557EE" w:rsidRPr="002F2567" w:rsidRDefault="004557EE" w:rsidP="004557EE">
            <w:pPr>
              <w:jc w:val="both"/>
              <w:outlineLvl w:val="0"/>
              <w:rPr>
                <w:rFonts w:ascii="Franklin Gothic Book" w:hAnsi="Franklin Gothic Book"/>
                <w:b/>
                <w:bCs/>
              </w:rPr>
            </w:pPr>
            <w:r w:rsidRPr="002F2567">
              <w:rPr>
                <w:rFonts w:ascii="Franklin Gothic Book" w:hAnsi="Franklin Gothic Book"/>
                <w:b/>
                <w:bCs/>
              </w:rPr>
              <w:t>Dec</w:t>
            </w:r>
          </w:p>
        </w:tc>
        <w:tc>
          <w:tcPr>
            <w:tcW w:w="850" w:type="dxa"/>
            <w:vAlign w:val="bottom"/>
          </w:tcPr>
          <w:p w14:paraId="671DF03C" w14:textId="581529F5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823E6">
              <w:rPr>
                <w:rFonts w:ascii="Garamond" w:hAnsi="Garamond"/>
              </w:rPr>
              <w:t>/12</w:t>
            </w:r>
          </w:p>
        </w:tc>
        <w:tc>
          <w:tcPr>
            <w:tcW w:w="1276" w:type="dxa"/>
            <w:vAlign w:val="bottom"/>
          </w:tcPr>
          <w:p w14:paraId="02962B75" w14:textId="30BABE59" w:rsidR="004557EE" w:rsidRPr="005823E6" w:rsidRDefault="004557EE" w:rsidP="004557EE">
            <w:pPr>
              <w:outlineLvl w:val="0"/>
              <w:rPr>
                <w:rFonts w:ascii="Garamond" w:hAnsi="Garamond"/>
              </w:rPr>
            </w:pPr>
            <w:r w:rsidRPr="005823E6">
              <w:rPr>
                <w:rFonts w:ascii="Garamond" w:hAnsi="Garamond"/>
              </w:rPr>
              <w:t>Söndag</w:t>
            </w:r>
          </w:p>
        </w:tc>
        <w:tc>
          <w:tcPr>
            <w:tcW w:w="6946" w:type="dxa"/>
            <w:vAlign w:val="bottom"/>
          </w:tcPr>
          <w:p w14:paraId="560DCC11" w14:textId="1DDA8D48" w:rsidR="004557EE" w:rsidRPr="00382A8D" w:rsidRDefault="004557EE" w:rsidP="004557EE">
            <w:pPr>
              <w:outlineLvl w:val="0"/>
              <w:rPr>
                <w:rFonts w:ascii="Garamond" w:hAnsi="Garamond"/>
                <w:b/>
                <w:bCs/>
                <w:color w:val="000000" w:themeColor="text1"/>
              </w:rPr>
            </w:pPr>
            <w:r w:rsidRPr="00382A8D">
              <w:rPr>
                <w:rFonts w:ascii="Garamond" w:hAnsi="Garamond"/>
                <w:b/>
                <w:bCs/>
                <w:color w:val="000000" w:themeColor="text1"/>
              </w:rPr>
              <w:t xml:space="preserve">Öppet </w:t>
            </w:r>
            <w:proofErr w:type="spellStart"/>
            <w:r w:rsidRPr="00382A8D">
              <w:rPr>
                <w:rFonts w:ascii="Garamond" w:hAnsi="Garamond"/>
                <w:b/>
                <w:bCs/>
                <w:color w:val="000000" w:themeColor="text1"/>
              </w:rPr>
              <w:t>Julhus</w:t>
            </w:r>
            <w:proofErr w:type="spellEnd"/>
            <w:r w:rsidRPr="00382A8D">
              <w:rPr>
                <w:rFonts w:ascii="Garamond" w:hAnsi="Garamond"/>
                <w:b/>
                <w:bCs/>
                <w:color w:val="000000" w:themeColor="text1"/>
              </w:rPr>
              <w:t xml:space="preserve"> </w:t>
            </w:r>
            <w:r w:rsidRPr="00382A8D">
              <w:rPr>
                <w:rFonts w:ascii="Garamond" w:hAnsi="Garamond"/>
                <w:i/>
                <w:iCs/>
                <w:color w:val="000000" w:themeColor="text1"/>
              </w:rPr>
              <w:t>(Plats: Scoutgården</w:t>
            </w:r>
            <w:r>
              <w:rPr>
                <w:rFonts w:ascii="Garamond" w:hAnsi="Garamond"/>
                <w:i/>
                <w:iCs/>
                <w:color w:val="000000" w:themeColor="text1"/>
              </w:rPr>
              <w:t>, mera info kommer</w:t>
            </w:r>
            <w:r w:rsidRPr="00382A8D">
              <w:rPr>
                <w:rFonts w:ascii="Garamond" w:hAnsi="Garamond"/>
                <w:i/>
                <w:iCs/>
                <w:color w:val="000000" w:themeColor="text1"/>
              </w:rPr>
              <w:t xml:space="preserve">) </w:t>
            </w:r>
          </w:p>
        </w:tc>
      </w:tr>
      <w:tr w:rsidR="004557EE" w:rsidRPr="00CB4FAF" w14:paraId="63414273" w14:textId="77777777" w:rsidTr="00824467">
        <w:trPr>
          <w:trHeight w:val="85"/>
        </w:trPr>
        <w:tc>
          <w:tcPr>
            <w:tcW w:w="959" w:type="dxa"/>
          </w:tcPr>
          <w:p w14:paraId="30E991B6" w14:textId="77777777" w:rsidR="004557EE" w:rsidRPr="000200C7" w:rsidRDefault="004557EE" w:rsidP="004557EE">
            <w:pPr>
              <w:jc w:val="both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0B87BA74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108A49E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14:paraId="73A02F3E" w14:textId="77777777" w:rsidR="004557EE" w:rsidRPr="000200C7" w:rsidRDefault="004557EE" w:rsidP="004557EE">
            <w:pPr>
              <w:outlineLvl w:val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557EE" w:rsidRPr="00CB4FAF" w14:paraId="455A07A0" w14:textId="77777777" w:rsidTr="00824467">
        <w:trPr>
          <w:trHeight w:val="85"/>
        </w:trPr>
        <w:tc>
          <w:tcPr>
            <w:tcW w:w="959" w:type="dxa"/>
          </w:tcPr>
          <w:p w14:paraId="599F2964" w14:textId="77777777" w:rsidR="004557EE" w:rsidRPr="000200C7" w:rsidRDefault="004557EE" w:rsidP="004557EE">
            <w:pPr>
              <w:jc w:val="both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A03C595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DBFC052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14:paraId="1041BF71" w14:textId="77777777" w:rsidR="004557EE" w:rsidRPr="000200C7" w:rsidRDefault="004557EE" w:rsidP="004557EE">
            <w:pPr>
              <w:outlineLvl w:val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557EE" w:rsidRPr="00CB4FAF" w14:paraId="21B3885E" w14:textId="77777777" w:rsidTr="00824467">
        <w:trPr>
          <w:trHeight w:val="85"/>
        </w:trPr>
        <w:tc>
          <w:tcPr>
            <w:tcW w:w="959" w:type="dxa"/>
          </w:tcPr>
          <w:p w14:paraId="29E35A18" w14:textId="77777777" w:rsidR="004557EE" w:rsidRPr="000200C7" w:rsidRDefault="004557EE" w:rsidP="004557EE">
            <w:pPr>
              <w:jc w:val="both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20423D0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43DE94EA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14:paraId="4D03B13E" w14:textId="77777777" w:rsidR="004557EE" w:rsidRPr="000200C7" w:rsidRDefault="004557EE" w:rsidP="004557EE">
            <w:pPr>
              <w:outlineLvl w:val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557EE" w:rsidRPr="00CB4FAF" w14:paraId="54947087" w14:textId="77777777" w:rsidTr="00824467">
        <w:trPr>
          <w:trHeight w:val="85"/>
        </w:trPr>
        <w:tc>
          <w:tcPr>
            <w:tcW w:w="959" w:type="dxa"/>
          </w:tcPr>
          <w:p w14:paraId="7F8346C0" w14:textId="77777777" w:rsidR="004557EE" w:rsidRPr="000200C7" w:rsidRDefault="004557EE" w:rsidP="004557EE">
            <w:pPr>
              <w:jc w:val="both"/>
              <w:outlineLvl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A3E3453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F6A48AA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14:paraId="5B728CE7" w14:textId="77777777" w:rsidR="004557EE" w:rsidRPr="000200C7" w:rsidRDefault="004557EE" w:rsidP="004557EE">
            <w:pPr>
              <w:outlineLvl w:val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557EE" w:rsidRPr="00CB4FAF" w14:paraId="617053C1" w14:textId="77777777" w:rsidTr="00824467">
        <w:trPr>
          <w:trHeight w:val="85"/>
        </w:trPr>
        <w:tc>
          <w:tcPr>
            <w:tcW w:w="959" w:type="dxa"/>
          </w:tcPr>
          <w:p w14:paraId="5DADD97C" w14:textId="2DBEA106" w:rsidR="004557EE" w:rsidRPr="000200C7" w:rsidRDefault="004557EE" w:rsidP="004557EE">
            <w:pPr>
              <w:jc w:val="both"/>
              <w:outlineLvl w:val="0"/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bottom"/>
          </w:tcPr>
          <w:p w14:paraId="717D6035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1E0BC40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14:paraId="55A2CBC6" w14:textId="77777777" w:rsidR="004557EE" w:rsidRPr="000200C7" w:rsidRDefault="004557EE" w:rsidP="004557EE">
            <w:pPr>
              <w:outlineLvl w:val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557EE" w:rsidRPr="00CB4FAF" w14:paraId="579690BF" w14:textId="77777777" w:rsidTr="00824467">
        <w:trPr>
          <w:trHeight w:val="85"/>
        </w:trPr>
        <w:tc>
          <w:tcPr>
            <w:tcW w:w="959" w:type="dxa"/>
          </w:tcPr>
          <w:p w14:paraId="2D49F160" w14:textId="77777777" w:rsidR="004557EE" w:rsidRPr="000200C7" w:rsidRDefault="004557EE" w:rsidP="004557EE">
            <w:pPr>
              <w:jc w:val="both"/>
              <w:outlineLvl w:val="0"/>
              <w:rPr>
                <w:rFonts w:ascii="Franklin Gothic Book" w:hAnsi="Franklin Gothic Book"/>
              </w:rPr>
            </w:pPr>
          </w:p>
        </w:tc>
        <w:tc>
          <w:tcPr>
            <w:tcW w:w="850" w:type="dxa"/>
            <w:vAlign w:val="bottom"/>
          </w:tcPr>
          <w:p w14:paraId="08BDB6B0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1162400" w14:textId="77777777" w:rsidR="004557EE" w:rsidRPr="000200C7" w:rsidRDefault="004557EE" w:rsidP="004557EE">
            <w:pPr>
              <w:outlineLvl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14:paraId="796FF853" w14:textId="77777777" w:rsidR="004557EE" w:rsidRPr="000200C7" w:rsidRDefault="004557EE" w:rsidP="004557EE">
            <w:pPr>
              <w:outlineLvl w:val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14:paraId="463BCE52" w14:textId="77777777" w:rsidR="00A91E5A" w:rsidRDefault="00A91E5A" w:rsidP="00760FA6">
      <w:pPr>
        <w:tabs>
          <w:tab w:val="left" w:pos="900"/>
          <w:tab w:val="left" w:pos="1701"/>
          <w:tab w:val="left" w:pos="3060"/>
        </w:tabs>
        <w:rPr>
          <w:rFonts w:ascii="Garamond" w:hAnsi="Garamond"/>
          <w:sz w:val="18"/>
          <w:szCs w:val="18"/>
        </w:rPr>
      </w:pPr>
    </w:p>
    <w:p w14:paraId="7F66FEF2" w14:textId="77777777" w:rsidR="00824467" w:rsidRDefault="00824467" w:rsidP="00760FA6">
      <w:pPr>
        <w:tabs>
          <w:tab w:val="left" w:pos="900"/>
          <w:tab w:val="left" w:pos="1701"/>
          <w:tab w:val="left" w:pos="3060"/>
        </w:tabs>
        <w:rPr>
          <w:rFonts w:ascii="Garamond" w:hAnsi="Garamond"/>
          <w:sz w:val="18"/>
          <w:szCs w:val="18"/>
        </w:rPr>
      </w:pPr>
    </w:p>
    <w:p w14:paraId="2D4F7DFB" w14:textId="77777777" w:rsidR="00824467" w:rsidRDefault="00824467" w:rsidP="00760FA6">
      <w:pPr>
        <w:tabs>
          <w:tab w:val="left" w:pos="900"/>
          <w:tab w:val="left" w:pos="1701"/>
          <w:tab w:val="left" w:pos="3060"/>
        </w:tabs>
        <w:rPr>
          <w:rFonts w:ascii="Garamond" w:hAnsi="Garamond"/>
          <w:sz w:val="18"/>
          <w:szCs w:val="18"/>
        </w:rPr>
      </w:pPr>
    </w:p>
    <w:p w14:paraId="5DA0C798" w14:textId="77777777" w:rsidR="00683F44" w:rsidRDefault="00683F44" w:rsidP="00760FA6">
      <w:pPr>
        <w:tabs>
          <w:tab w:val="left" w:pos="900"/>
          <w:tab w:val="left" w:pos="1701"/>
          <w:tab w:val="left" w:pos="3060"/>
        </w:tabs>
        <w:rPr>
          <w:rFonts w:ascii="Garamond" w:hAnsi="Garamond"/>
          <w:sz w:val="18"/>
          <w:szCs w:val="18"/>
        </w:rPr>
      </w:pPr>
    </w:p>
    <w:p w14:paraId="1A411A48" w14:textId="77777777" w:rsidR="0017575F" w:rsidRPr="0017575F" w:rsidRDefault="0017575F" w:rsidP="00760FA6">
      <w:pPr>
        <w:tabs>
          <w:tab w:val="left" w:pos="900"/>
          <w:tab w:val="left" w:pos="1701"/>
          <w:tab w:val="left" w:pos="3060"/>
        </w:tabs>
        <w:rPr>
          <w:rFonts w:ascii="Comic Sans MS" w:hAnsi="Comic Sans MS"/>
          <w:sz w:val="18"/>
          <w:szCs w:val="18"/>
        </w:rPr>
      </w:pPr>
    </w:p>
    <w:sectPr w:rsidR="0017575F" w:rsidRPr="0017575F" w:rsidSect="00882299">
      <w:headerReference w:type="default" r:id="rId9"/>
      <w:footerReference w:type="default" r:id="rId10"/>
      <w:pgSz w:w="11907" w:h="16839" w:code="9"/>
      <w:pgMar w:top="1111" w:right="850" w:bottom="1259" w:left="1134" w:header="181" w:footer="3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E9AB" w14:textId="77777777" w:rsidR="00DB04D8" w:rsidRDefault="00DB04D8">
      <w:r>
        <w:separator/>
      </w:r>
    </w:p>
  </w:endnote>
  <w:endnote w:type="continuationSeparator" w:id="0">
    <w:p w14:paraId="5F45462E" w14:textId="77777777" w:rsidR="00DB04D8" w:rsidRDefault="00DB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outerna DIN ExtraLight">
    <w:altName w:val="Segoe UI Symbol"/>
    <w:panose1 w:val="00000000000000000000"/>
    <w:charset w:val="00"/>
    <w:family w:val="modern"/>
    <w:notTrueType/>
    <w:pitch w:val="variable"/>
    <w:sig w:usb0="00000001" w:usb1="4800207B" w:usb2="14800000" w:usb3="00000000" w:csb0="0000001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illand">
    <w:altName w:val="Calibri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lland-SmallCaps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67" w:type="dxa"/>
      <w:tblLook w:val="04A0" w:firstRow="1" w:lastRow="0" w:firstColumn="1" w:lastColumn="0" w:noHBand="0" w:noVBand="1"/>
    </w:tblPr>
    <w:tblGrid>
      <w:gridCol w:w="1889"/>
      <w:gridCol w:w="1796"/>
      <w:gridCol w:w="2160"/>
      <w:gridCol w:w="2094"/>
      <w:gridCol w:w="1304"/>
      <w:gridCol w:w="1530"/>
    </w:tblGrid>
    <w:tr w:rsidR="006A081F" w14:paraId="4471AEF8" w14:textId="77777777" w:rsidTr="00A307B1">
      <w:trPr>
        <w:cantSplit/>
        <w:trHeight w:val="20"/>
      </w:trPr>
      <w:tc>
        <w:tcPr>
          <w:tcW w:w="0" w:type="auto"/>
          <w:gridSpan w:val="6"/>
          <w:tcBorders>
            <w:top w:val="single" w:sz="4" w:space="0" w:color="auto"/>
          </w:tcBorders>
        </w:tcPr>
        <w:p w14:paraId="382A28F2" w14:textId="77777777" w:rsidR="006A081F" w:rsidRPr="008F6423" w:rsidRDefault="006A081F" w:rsidP="006A081F">
          <w:pPr>
            <w:pStyle w:val="Ingetavstnd"/>
            <w:tabs>
              <w:tab w:val="left" w:pos="8277"/>
            </w:tabs>
            <w:rPr>
              <w:rFonts w:ascii="Franklin Gothic Medium" w:hAnsi="Franklin Gothic Medium" w:cs="Arial"/>
            </w:rPr>
          </w:pPr>
          <w:bookmarkStart w:id="1" w:name="_Hlk508478255"/>
          <w:bookmarkStart w:id="2" w:name="_Hlk508478866"/>
          <w:bookmarkStart w:id="3" w:name="_Hlk508478867"/>
          <w:r w:rsidRPr="008F6423">
            <w:rPr>
              <w:rFonts w:ascii="Franklin Gothic Medium" w:hAnsi="Franklin Gothic Medium"/>
            </w:rPr>
            <w:t>S:t Olofs Scoutkår</w:t>
          </w:r>
          <w:r>
            <w:rPr>
              <w:rFonts w:ascii="Franklin Gothic Medium" w:hAnsi="Franklin Gothic Medium"/>
            </w:rPr>
            <w:t xml:space="preserve"> - </w:t>
          </w:r>
          <w:r w:rsidRPr="008F6423">
            <w:rPr>
              <w:rFonts w:ascii="Franklin Gothic Book" w:hAnsi="Franklin Gothic Book"/>
              <w:sz w:val="18"/>
              <w:szCs w:val="18"/>
            </w:rPr>
            <w:t>med stöd av Västerås stads kulturnämnd</w:t>
          </w:r>
          <w:r>
            <w:rPr>
              <w:rFonts w:ascii="Franklin Gothic Book" w:hAnsi="Franklin Gothic Book"/>
              <w:sz w:val="18"/>
              <w:szCs w:val="18"/>
            </w:rPr>
            <w:tab/>
          </w:r>
        </w:p>
      </w:tc>
    </w:tr>
    <w:tr w:rsidR="004E4D5A" w14:paraId="63716AC7" w14:textId="77777777" w:rsidTr="00A307B1">
      <w:trPr>
        <w:cantSplit/>
        <w:trHeight w:val="162"/>
      </w:trPr>
      <w:tc>
        <w:tcPr>
          <w:tcW w:w="0" w:type="auto"/>
          <w:shd w:val="clear" w:color="auto" w:fill="auto"/>
        </w:tcPr>
        <w:p w14:paraId="58523EE0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Adress</w:t>
          </w:r>
        </w:p>
      </w:tc>
      <w:tc>
        <w:tcPr>
          <w:tcW w:w="0" w:type="auto"/>
          <w:shd w:val="clear" w:color="auto" w:fill="auto"/>
        </w:tcPr>
        <w:p w14:paraId="66430EF5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Postadress</w:t>
          </w:r>
        </w:p>
      </w:tc>
      <w:tc>
        <w:tcPr>
          <w:tcW w:w="0" w:type="auto"/>
          <w:shd w:val="clear" w:color="auto" w:fill="auto"/>
        </w:tcPr>
        <w:p w14:paraId="35A1C950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E-post</w:t>
          </w:r>
        </w:p>
      </w:tc>
      <w:tc>
        <w:tcPr>
          <w:tcW w:w="0" w:type="auto"/>
          <w:shd w:val="clear" w:color="auto" w:fill="auto"/>
        </w:tcPr>
        <w:p w14:paraId="1AB4C2A7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Hemsida</w:t>
          </w:r>
        </w:p>
      </w:tc>
      <w:tc>
        <w:tcPr>
          <w:tcW w:w="0" w:type="auto"/>
        </w:tcPr>
        <w:p w14:paraId="239C4A2D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Bankgiro</w:t>
          </w:r>
        </w:p>
      </w:tc>
      <w:tc>
        <w:tcPr>
          <w:tcW w:w="0" w:type="auto"/>
          <w:shd w:val="clear" w:color="auto" w:fill="auto"/>
        </w:tcPr>
        <w:p w14:paraId="3DD65B18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Org.nr</w:t>
          </w:r>
        </w:p>
      </w:tc>
    </w:tr>
    <w:tr w:rsidR="004E4D5A" w14:paraId="15235642" w14:textId="77777777" w:rsidTr="00A307B1">
      <w:trPr>
        <w:cantSplit/>
        <w:trHeight w:val="64"/>
      </w:trPr>
      <w:tc>
        <w:tcPr>
          <w:tcW w:w="0" w:type="auto"/>
          <w:shd w:val="clear" w:color="auto" w:fill="auto"/>
        </w:tcPr>
        <w:p w14:paraId="111A43F0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Slånbärsgatan 11</w:t>
          </w:r>
        </w:p>
      </w:tc>
      <w:tc>
        <w:tcPr>
          <w:tcW w:w="0" w:type="auto"/>
          <w:shd w:val="clear" w:color="auto" w:fill="auto"/>
        </w:tcPr>
        <w:p w14:paraId="37AD1A64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72</w:t>
          </w:r>
          <w:r>
            <w:rPr>
              <w:rFonts w:ascii="Garamond" w:hAnsi="Garamond"/>
              <w:sz w:val="16"/>
              <w:szCs w:val="16"/>
            </w:rPr>
            <w:t>2 23</w:t>
          </w:r>
          <w:r w:rsidRPr="00AE1A9A">
            <w:rPr>
              <w:rFonts w:ascii="Garamond" w:hAnsi="Garamond"/>
              <w:sz w:val="16"/>
              <w:szCs w:val="16"/>
            </w:rPr>
            <w:t xml:space="preserve"> Västerås</w:t>
          </w:r>
        </w:p>
      </w:tc>
      <w:tc>
        <w:tcPr>
          <w:tcW w:w="0" w:type="auto"/>
          <w:shd w:val="clear" w:color="auto" w:fill="auto"/>
        </w:tcPr>
        <w:p w14:paraId="06DA3DC2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info@</w:t>
          </w:r>
          <w:r>
            <w:rPr>
              <w:rFonts w:ascii="Garamond" w:hAnsi="Garamond"/>
              <w:sz w:val="16"/>
              <w:szCs w:val="16"/>
            </w:rPr>
            <w:t>sanktolof.org</w:t>
          </w:r>
        </w:p>
      </w:tc>
      <w:tc>
        <w:tcPr>
          <w:tcW w:w="0" w:type="auto"/>
          <w:shd w:val="clear" w:color="auto" w:fill="auto"/>
        </w:tcPr>
        <w:p w14:paraId="7D7FDD44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r w:rsidRPr="00AE1A9A">
            <w:rPr>
              <w:rFonts w:ascii="Garamond" w:hAnsi="Garamond"/>
              <w:sz w:val="16"/>
              <w:szCs w:val="16"/>
            </w:rPr>
            <w:t>www.</w:t>
          </w:r>
          <w:r>
            <w:rPr>
              <w:rFonts w:ascii="Garamond" w:hAnsi="Garamond"/>
              <w:sz w:val="16"/>
              <w:szCs w:val="16"/>
            </w:rPr>
            <w:t>sanktolof.org</w:t>
          </w:r>
        </w:p>
      </w:tc>
      <w:tc>
        <w:tcPr>
          <w:tcW w:w="0" w:type="auto"/>
        </w:tcPr>
        <w:p w14:paraId="2D5876D6" w14:textId="77777777" w:rsidR="004E4D5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proofErr w:type="gramStart"/>
          <w:r>
            <w:rPr>
              <w:rFonts w:ascii="Garamond" w:hAnsi="Garamond"/>
              <w:sz w:val="16"/>
              <w:szCs w:val="16"/>
            </w:rPr>
            <w:t>5257-0371</w:t>
          </w:r>
          <w:proofErr w:type="gramEnd"/>
        </w:p>
      </w:tc>
      <w:tc>
        <w:tcPr>
          <w:tcW w:w="0" w:type="auto"/>
          <w:shd w:val="clear" w:color="auto" w:fill="auto"/>
        </w:tcPr>
        <w:p w14:paraId="35D3B068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  <w:proofErr w:type="gramStart"/>
          <w:r>
            <w:rPr>
              <w:rFonts w:ascii="Garamond" w:hAnsi="Garamond"/>
              <w:sz w:val="16"/>
              <w:szCs w:val="16"/>
            </w:rPr>
            <w:t>878001-9124</w:t>
          </w:r>
          <w:proofErr w:type="gramEnd"/>
        </w:p>
      </w:tc>
    </w:tr>
    <w:tr w:rsidR="004E4D5A" w14:paraId="2031A710" w14:textId="77777777" w:rsidTr="00A307B1">
      <w:trPr>
        <w:cantSplit/>
        <w:trHeight w:val="20"/>
      </w:trPr>
      <w:tc>
        <w:tcPr>
          <w:tcW w:w="0" w:type="auto"/>
          <w:shd w:val="clear" w:color="auto" w:fill="auto"/>
        </w:tcPr>
        <w:p w14:paraId="07B0D89A" w14:textId="77777777" w:rsidR="004E4D5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</w:p>
      </w:tc>
      <w:tc>
        <w:tcPr>
          <w:tcW w:w="0" w:type="auto"/>
          <w:shd w:val="clear" w:color="auto" w:fill="auto"/>
        </w:tcPr>
        <w:p w14:paraId="26724F62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</w:p>
      </w:tc>
      <w:tc>
        <w:tcPr>
          <w:tcW w:w="0" w:type="auto"/>
          <w:shd w:val="clear" w:color="auto" w:fill="auto"/>
        </w:tcPr>
        <w:p w14:paraId="0A5C285D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</w:p>
      </w:tc>
      <w:tc>
        <w:tcPr>
          <w:tcW w:w="0" w:type="auto"/>
          <w:shd w:val="clear" w:color="auto" w:fill="auto"/>
        </w:tcPr>
        <w:p w14:paraId="0C852F63" w14:textId="77777777" w:rsidR="004E4D5A" w:rsidRPr="00AE1A9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</w:p>
      </w:tc>
      <w:tc>
        <w:tcPr>
          <w:tcW w:w="0" w:type="auto"/>
        </w:tcPr>
        <w:p w14:paraId="6C7793E5" w14:textId="77777777" w:rsidR="004E4D5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</w:p>
      </w:tc>
      <w:tc>
        <w:tcPr>
          <w:tcW w:w="0" w:type="auto"/>
          <w:shd w:val="clear" w:color="auto" w:fill="auto"/>
        </w:tcPr>
        <w:p w14:paraId="4271BB77" w14:textId="77777777" w:rsidR="004E4D5A" w:rsidRDefault="004E4D5A" w:rsidP="006A081F">
          <w:pPr>
            <w:pStyle w:val="Ingetavstnd"/>
            <w:rPr>
              <w:rFonts w:ascii="Garamond" w:hAnsi="Garamond"/>
              <w:sz w:val="16"/>
              <w:szCs w:val="16"/>
            </w:rPr>
          </w:pPr>
        </w:p>
      </w:tc>
    </w:tr>
    <w:bookmarkEnd w:id="1"/>
    <w:bookmarkEnd w:id="2"/>
    <w:bookmarkEnd w:id="3"/>
  </w:tbl>
  <w:p w14:paraId="2BE2DAB1" w14:textId="77777777" w:rsidR="006A081F" w:rsidRPr="00D51209" w:rsidRDefault="006A081F" w:rsidP="006A081F">
    <w:pPr>
      <w:pStyle w:val="Sidfot"/>
      <w:rPr>
        <w:rFonts w:ascii="Nilland-SmallCaps" w:hAnsi="Nilland-SmallCaps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D263" w14:textId="77777777" w:rsidR="00DB04D8" w:rsidRDefault="00DB04D8">
      <w:r>
        <w:separator/>
      </w:r>
    </w:p>
  </w:footnote>
  <w:footnote w:type="continuationSeparator" w:id="0">
    <w:p w14:paraId="0C8DAB09" w14:textId="77777777" w:rsidR="00DB04D8" w:rsidRDefault="00DB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4" w:type="dxa"/>
      <w:tblInd w:w="-567" w:type="dxa"/>
      <w:tblLayout w:type="fixed"/>
      <w:tblLook w:val="01E0" w:firstRow="1" w:lastRow="1" w:firstColumn="1" w:lastColumn="1" w:noHBand="0" w:noVBand="0"/>
    </w:tblPr>
    <w:tblGrid>
      <w:gridCol w:w="1843"/>
      <w:gridCol w:w="7088"/>
      <w:gridCol w:w="1983"/>
    </w:tblGrid>
    <w:tr w:rsidR="000200C7" w14:paraId="4C1C4796" w14:textId="77777777" w:rsidTr="00A307B1">
      <w:trPr>
        <w:trHeight w:val="1127"/>
      </w:trPr>
      <w:tc>
        <w:tcPr>
          <w:tcW w:w="1843" w:type="dxa"/>
        </w:tcPr>
        <w:p w14:paraId="3952E4C6" w14:textId="77777777" w:rsidR="000200C7" w:rsidRPr="006042BB" w:rsidRDefault="000200C7" w:rsidP="000200C7">
          <w:pPr>
            <w:pStyle w:val="Sidhuvud"/>
            <w:rPr>
              <w:rFonts w:ascii="Nilland-SmallCaps" w:hAnsi="Nilland-SmallCaps"/>
              <w:sz w:val="20"/>
              <w:szCs w:val="20"/>
            </w:rPr>
          </w:pPr>
          <w:bookmarkStart w:id="0" w:name="_Hlk50847821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148DAB" wp14:editId="0D8BE072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111885" cy="359410"/>
                <wp:effectExtent l="0" t="0" r="0" b="254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ab-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88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3C1F43D1" w14:textId="77777777" w:rsidR="000200C7" w:rsidRPr="006042BB" w:rsidRDefault="000200C7" w:rsidP="000200C7">
          <w:pPr>
            <w:pStyle w:val="Sidhuvud"/>
            <w:jc w:val="center"/>
            <w:rPr>
              <w:rFonts w:ascii="Garamond" w:hAnsi="Garamond" w:cs="Courier New"/>
              <w:sz w:val="16"/>
              <w:szCs w:val="16"/>
            </w:rPr>
          </w:pPr>
        </w:p>
      </w:tc>
      <w:tc>
        <w:tcPr>
          <w:tcW w:w="1983" w:type="dxa"/>
        </w:tcPr>
        <w:p w14:paraId="16797222" w14:textId="77777777" w:rsidR="000200C7" w:rsidRPr="006042BB" w:rsidRDefault="000200C7" w:rsidP="000200C7">
          <w:pPr>
            <w:pStyle w:val="Sidhuvud"/>
            <w:jc w:val="center"/>
            <w:rPr>
              <w:rFonts w:ascii="Garamond" w:hAnsi="Garamond" w:cs="Courier New"/>
              <w:sz w:val="16"/>
              <w:szCs w:val="16"/>
            </w:rPr>
          </w:pPr>
          <w:r w:rsidRPr="0062195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A2E2AB0" wp14:editId="68288165">
                <wp:simplePos x="0" y="0"/>
                <wp:positionH relativeFrom="column">
                  <wp:posOffset>888462</wp:posOffset>
                </wp:positionH>
                <wp:positionV relativeFrom="page">
                  <wp:posOffset>440</wp:posOffset>
                </wp:positionV>
                <wp:extent cx="567690" cy="709295"/>
                <wp:effectExtent l="0" t="0" r="3810" b="0"/>
                <wp:wrapSquare wrapText="bothSides"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73F31909" w14:textId="77777777" w:rsidR="000200C7" w:rsidRPr="001A5DEE" w:rsidRDefault="000200C7" w:rsidP="000200C7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72C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6ED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0CC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A4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4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EAB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8F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24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366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0A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B118E9"/>
    <w:multiLevelType w:val="hybridMultilevel"/>
    <w:tmpl w:val="A4C80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9993">
    <w:abstractNumId w:val="10"/>
  </w:num>
  <w:num w:numId="2" w16cid:durableId="644088072">
    <w:abstractNumId w:val="8"/>
  </w:num>
  <w:num w:numId="3" w16cid:durableId="1426656369">
    <w:abstractNumId w:val="3"/>
  </w:num>
  <w:num w:numId="4" w16cid:durableId="2321516">
    <w:abstractNumId w:val="2"/>
  </w:num>
  <w:num w:numId="5" w16cid:durableId="660043923">
    <w:abstractNumId w:val="1"/>
  </w:num>
  <w:num w:numId="6" w16cid:durableId="2100128759">
    <w:abstractNumId w:val="0"/>
  </w:num>
  <w:num w:numId="7" w16cid:durableId="473529050">
    <w:abstractNumId w:val="9"/>
  </w:num>
  <w:num w:numId="8" w16cid:durableId="1719358583">
    <w:abstractNumId w:val="7"/>
  </w:num>
  <w:num w:numId="9" w16cid:durableId="569579540">
    <w:abstractNumId w:val="6"/>
  </w:num>
  <w:num w:numId="10" w16cid:durableId="79258414">
    <w:abstractNumId w:val="5"/>
  </w:num>
  <w:num w:numId="11" w16cid:durableId="1529950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B6"/>
    <w:rsid w:val="00011961"/>
    <w:rsid w:val="000145DF"/>
    <w:rsid w:val="00014D4B"/>
    <w:rsid w:val="000200C7"/>
    <w:rsid w:val="00030C38"/>
    <w:rsid w:val="00034E19"/>
    <w:rsid w:val="000422AC"/>
    <w:rsid w:val="000847EC"/>
    <w:rsid w:val="000915D2"/>
    <w:rsid w:val="00096743"/>
    <w:rsid w:val="000B663E"/>
    <w:rsid w:val="000D1668"/>
    <w:rsid w:val="000D297C"/>
    <w:rsid w:val="000D365B"/>
    <w:rsid w:val="000E5CD7"/>
    <w:rsid w:val="000F6714"/>
    <w:rsid w:val="000F6984"/>
    <w:rsid w:val="001127A6"/>
    <w:rsid w:val="00140E11"/>
    <w:rsid w:val="00144FCB"/>
    <w:rsid w:val="00152223"/>
    <w:rsid w:val="00153872"/>
    <w:rsid w:val="001630D9"/>
    <w:rsid w:val="0017575F"/>
    <w:rsid w:val="00175EB5"/>
    <w:rsid w:val="00183101"/>
    <w:rsid w:val="0018640A"/>
    <w:rsid w:val="00196A02"/>
    <w:rsid w:val="001A4C40"/>
    <w:rsid w:val="001A5DEE"/>
    <w:rsid w:val="001E0D37"/>
    <w:rsid w:val="001E5BCF"/>
    <w:rsid w:val="001F50C3"/>
    <w:rsid w:val="001F5654"/>
    <w:rsid w:val="0020035D"/>
    <w:rsid w:val="002077BC"/>
    <w:rsid w:val="002176BC"/>
    <w:rsid w:val="00217F13"/>
    <w:rsid w:val="00220AE3"/>
    <w:rsid w:val="00223069"/>
    <w:rsid w:val="00234FF4"/>
    <w:rsid w:val="00242A1E"/>
    <w:rsid w:val="002479E7"/>
    <w:rsid w:val="002539A4"/>
    <w:rsid w:val="002552A2"/>
    <w:rsid w:val="002669D9"/>
    <w:rsid w:val="00285D94"/>
    <w:rsid w:val="002A1F0D"/>
    <w:rsid w:val="002C2EFA"/>
    <w:rsid w:val="002C31CD"/>
    <w:rsid w:val="002C5CA2"/>
    <w:rsid w:val="002C6ABA"/>
    <w:rsid w:val="002D1DB9"/>
    <w:rsid w:val="002D2D3D"/>
    <w:rsid w:val="002D6757"/>
    <w:rsid w:val="002D6825"/>
    <w:rsid w:val="002E135F"/>
    <w:rsid w:val="002F2567"/>
    <w:rsid w:val="00300F39"/>
    <w:rsid w:val="003029CF"/>
    <w:rsid w:val="00311070"/>
    <w:rsid w:val="00325769"/>
    <w:rsid w:val="003307F2"/>
    <w:rsid w:val="0034673F"/>
    <w:rsid w:val="0035075A"/>
    <w:rsid w:val="003574CC"/>
    <w:rsid w:val="0036344D"/>
    <w:rsid w:val="00365158"/>
    <w:rsid w:val="003729DC"/>
    <w:rsid w:val="00382A8D"/>
    <w:rsid w:val="0038545A"/>
    <w:rsid w:val="003D7AF3"/>
    <w:rsid w:val="003E30E5"/>
    <w:rsid w:val="003F664B"/>
    <w:rsid w:val="004042EF"/>
    <w:rsid w:val="0040453D"/>
    <w:rsid w:val="004059AC"/>
    <w:rsid w:val="004126B5"/>
    <w:rsid w:val="0043178B"/>
    <w:rsid w:val="00434484"/>
    <w:rsid w:val="00443040"/>
    <w:rsid w:val="004515F3"/>
    <w:rsid w:val="0045386B"/>
    <w:rsid w:val="004557EE"/>
    <w:rsid w:val="00462B24"/>
    <w:rsid w:val="00472482"/>
    <w:rsid w:val="0048050A"/>
    <w:rsid w:val="0048121C"/>
    <w:rsid w:val="00491C3A"/>
    <w:rsid w:val="00491D90"/>
    <w:rsid w:val="004C062F"/>
    <w:rsid w:val="004E4D5A"/>
    <w:rsid w:val="005066B3"/>
    <w:rsid w:val="00530DB6"/>
    <w:rsid w:val="00543056"/>
    <w:rsid w:val="00566916"/>
    <w:rsid w:val="005670CD"/>
    <w:rsid w:val="00576144"/>
    <w:rsid w:val="005823E6"/>
    <w:rsid w:val="00582AA5"/>
    <w:rsid w:val="00585FCF"/>
    <w:rsid w:val="00592A57"/>
    <w:rsid w:val="005A2923"/>
    <w:rsid w:val="005A6D8F"/>
    <w:rsid w:val="005D05B2"/>
    <w:rsid w:val="005D7260"/>
    <w:rsid w:val="006042BB"/>
    <w:rsid w:val="00604D5C"/>
    <w:rsid w:val="006327BC"/>
    <w:rsid w:val="006376CE"/>
    <w:rsid w:val="00644505"/>
    <w:rsid w:val="00645ADB"/>
    <w:rsid w:val="006648CF"/>
    <w:rsid w:val="006745D2"/>
    <w:rsid w:val="00674F6F"/>
    <w:rsid w:val="0067778C"/>
    <w:rsid w:val="00683F44"/>
    <w:rsid w:val="00692D1D"/>
    <w:rsid w:val="006A081F"/>
    <w:rsid w:val="006A2B53"/>
    <w:rsid w:val="006C34CC"/>
    <w:rsid w:val="006D3C33"/>
    <w:rsid w:val="006E13B4"/>
    <w:rsid w:val="006F20C5"/>
    <w:rsid w:val="006F414E"/>
    <w:rsid w:val="0070097E"/>
    <w:rsid w:val="00701F07"/>
    <w:rsid w:val="00717E92"/>
    <w:rsid w:val="00722ACF"/>
    <w:rsid w:val="007374D0"/>
    <w:rsid w:val="00743FF9"/>
    <w:rsid w:val="0074646E"/>
    <w:rsid w:val="00750ED9"/>
    <w:rsid w:val="00753FCC"/>
    <w:rsid w:val="00755E8B"/>
    <w:rsid w:val="00760FA6"/>
    <w:rsid w:val="007843D1"/>
    <w:rsid w:val="007872CF"/>
    <w:rsid w:val="007A38CA"/>
    <w:rsid w:val="007A3DDA"/>
    <w:rsid w:val="007A6734"/>
    <w:rsid w:val="00802B61"/>
    <w:rsid w:val="0080412F"/>
    <w:rsid w:val="00807467"/>
    <w:rsid w:val="00807717"/>
    <w:rsid w:val="00823B55"/>
    <w:rsid w:val="00824467"/>
    <w:rsid w:val="008275B1"/>
    <w:rsid w:val="0083078A"/>
    <w:rsid w:val="0083158D"/>
    <w:rsid w:val="0083400C"/>
    <w:rsid w:val="008518E3"/>
    <w:rsid w:val="00872490"/>
    <w:rsid w:val="00882299"/>
    <w:rsid w:val="008A0D2B"/>
    <w:rsid w:val="008B2B6F"/>
    <w:rsid w:val="008C4FD0"/>
    <w:rsid w:val="008F0E9B"/>
    <w:rsid w:val="008F6FA1"/>
    <w:rsid w:val="008F6FB1"/>
    <w:rsid w:val="008F7669"/>
    <w:rsid w:val="00910BC1"/>
    <w:rsid w:val="00913F64"/>
    <w:rsid w:val="00937052"/>
    <w:rsid w:val="00951785"/>
    <w:rsid w:val="00951D73"/>
    <w:rsid w:val="009535EC"/>
    <w:rsid w:val="0095478B"/>
    <w:rsid w:val="00955974"/>
    <w:rsid w:val="009563A5"/>
    <w:rsid w:val="00960C30"/>
    <w:rsid w:val="00977734"/>
    <w:rsid w:val="009B6DF3"/>
    <w:rsid w:val="009B6F6D"/>
    <w:rsid w:val="00A247D2"/>
    <w:rsid w:val="00A3343E"/>
    <w:rsid w:val="00A42CE5"/>
    <w:rsid w:val="00A57D8E"/>
    <w:rsid w:val="00A848AB"/>
    <w:rsid w:val="00A90126"/>
    <w:rsid w:val="00A91E5A"/>
    <w:rsid w:val="00A9640D"/>
    <w:rsid w:val="00AB18B8"/>
    <w:rsid w:val="00AB2BDF"/>
    <w:rsid w:val="00AD4DC7"/>
    <w:rsid w:val="00AE6BF2"/>
    <w:rsid w:val="00AF33A2"/>
    <w:rsid w:val="00B15591"/>
    <w:rsid w:val="00B17325"/>
    <w:rsid w:val="00B21DC0"/>
    <w:rsid w:val="00B22394"/>
    <w:rsid w:val="00B2701D"/>
    <w:rsid w:val="00B36BD5"/>
    <w:rsid w:val="00B47F1F"/>
    <w:rsid w:val="00B54385"/>
    <w:rsid w:val="00B55F1D"/>
    <w:rsid w:val="00B64CC0"/>
    <w:rsid w:val="00B80C9D"/>
    <w:rsid w:val="00B97C77"/>
    <w:rsid w:val="00BA5FCA"/>
    <w:rsid w:val="00BB1D01"/>
    <w:rsid w:val="00BB765F"/>
    <w:rsid w:val="00BD0525"/>
    <w:rsid w:val="00BD6AE3"/>
    <w:rsid w:val="00BE2572"/>
    <w:rsid w:val="00BF1B47"/>
    <w:rsid w:val="00BF4038"/>
    <w:rsid w:val="00C00059"/>
    <w:rsid w:val="00C02EB4"/>
    <w:rsid w:val="00C0345B"/>
    <w:rsid w:val="00C035D7"/>
    <w:rsid w:val="00C2568A"/>
    <w:rsid w:val="00C52424"/>
    <w:rsid w:val="00C66B88"/>
    <w:rsid w:val="00C6772C"/>
    <w:rsid w:val="00C70769"/>
    <w:rsid w:val="00C852D3"/>
    <w:rsid w:val="00C909FD"/>
    <w:rsid w:val="00CB4FAF"/>
    <w:rsid w:val="00CC51F1"/>
    <w:rsid w:val="00CC59F4"/>
    <w:rsid w:val="00CE5182"/>
    <w:rsid w:val="00CF1B96"/>
    <w:rsid w:val="00CF2D1F"/>
    <w:rsid w:val="00D064D7"/>
    <w:rsid w:val="00D10543"/>
    <w:rsid w:val="00D15EDA"/>
    <w:rsid w:val="00D178DC"/>
    <w:rsid w:val="00D34999"/>
    <w:rsid w:val="00D34CC7"/>
    <w:rsid w:val="00D37127"/>
    <w:rsid w:val="00D6443F"/>
    <w:rsid w:val="00D647E6"/>
    <w:rsid w:val="00D77CE8"/>
    <w:rsid w:val="00D803A0"/>
    <w:rsid w:val="00D93E85"/>
    <w:rsid w:val="00DA13C2"/>
    <w:rsid w:val="00DA1A64"/>
    <w:rsid w:val="00DA78F4"/>
    <w:rsid w:val="00DB04D8"/>
    <w:rsid w:val="00DB094D"/>
    <w:rsid w:val="00DD5B1F"/>
    <w:rsid w:val="00DE1E8B"/>
    <w:rsid w:val="00DF1745"/>
    <w:rsid w:val="00DF1835"/>
    <w:rsid w:val="00E04D53"/>
    <w:rsid w:val="00E15081"/>
    <w:rsid w:val="00E20D02"/>
    <w:rsid w:val="00E303C7"/>
    <w:rsid w:val="00E34B4C"/>
    <w:rsid w:val="00E34C8A"/>
    <w:rsid w:val="00E51690"/>
    <w:rsid w:val="00E55C53"/>
    <w:rsid w:val="00E61A97"/>
    <w:rsid w:val="00E71A2F"/>
    <w:rsid w:val="00E72C21"/>
    <w:rsid w:val="00E77D56"/>
    <w:rsid w:val="00E85C6D"/>
    <w:rsid w:val="00E9277E"/>
    <w:rsid w:val="00EA3045"/>
    <w:rsid w:val="00EA38AC"/>
    <w:rsid w:val="00EC39CE"/>
    <w:rsid w:val="00ED6BC6"/>
    <w:rsid w:val="00EE1DED"/>
    <w:rsid w:val="00EF2546"/>
    <w:rsid w:val="00F03AD4"/>
    <w:rsid w:val="00F163EB"/>
    <w:rsid w:val="00F26A67"/>
    <w:rsid w:val="00F3050C"/>
    <w:rsid w:val="00F31762"/>
    <w:rsid w:val="00F44516"/>
    <w:rsid w:val="00F45712"/>
    <w:rsid w:val="00F46356"/>
    <w:rsid w:val="00F466F0"/>
    <w:rsid w:val="00F54D2E"/>
    <w:rsid w:val="00F66208"/>
    <w:rsid w:val="00F741CA"/>
    <w:rsid w:val="00F86B96"/>
    <w:rsid w:val="00F9498C"/>
    <w:rsid w:val="00F97233"/>
    <w:rsid w:val="00FA29CB"/>
    <w:rsid w:val="00FD79C5"/>
    <w:rsid w:val="00FE172A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9ACEC"/>
  <w15:docId w15:val="{593C5988-B06F-4BB3-AAB7-5547BD7D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DED"/>
    <w:rPr>
      <w:sz w:val="24"/>
      <w:szCs w:val="24"/>
    </w:rPr>
  </w:style>
  <w:style w:type="paragraph" w:styleId="Rubrik1">
    <w:name w:val="heading 1"/>
    <w:aliases w:val="StOlof  Rubrik 1"/>
    <w:basedOn w:val="Normal"/>
    <w:next w:val="Normal"/>
    <w:qFormat/>
    <w:rsid w:val="006D3C33"/>
    <w:pPr>
      <w:keepNext/>
      <w:spacing w:after="120"/>
      <w:outlineLvl w:val="0"/>
    </w:pPr>
    <w:rPr>
      <w:rFonts w:ascii="Scouterna DIN ExtraLight" w:hAnsi="Scouterna DIN ExtraLight" w:cs="Arial"/>
      <w:bCs/>
      <w:spacing w:val="10"/>
      <w:kern w:val="36"/>
      <w:sz w:val="72"/>
      <w:szCs w:val="32"/>
    </w:rPr>
  </w:style>
  <w:style w:type="paragraph" w:styleId="Rubrik2">
    <w:name w:val="heading 2"/>
    <w:basedOn w:val="Normal"/>
    <w:next w:val="Normal"/>
    <w:qFormat/>
    <w:rsid w:val="003651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E5BC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1E5BCF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E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8F6FA1"/>
    <w:rPr>
      <w:color w:val="0000FF"/>
      <w:u w:val="single"/>
    </w:rPr>
  </w:style>
  <w:style w:type="paragraph" w:customStyle="1" w:styleId="Niv1">
    <w:name w:val="Nivå 1"/>
    <w:basedOn w:val="Rubrik1"/>
    <w:rsid w:val="00D34999"/>
    <w:pPr>
      <w:spacing w:before="120" w:line="360" w:lineRule="auto"/>
    </w:pPr>
    <w:rPr>
      <w:rFonts w:ascii="Garamond" w:hAnsi="Garamond"/>
      <w:smallCaps/>
    </w:rPr>
  </w:style>
  <w:style w:type="paragraph" w:customStyle="1" w:styleId="Niv2">
    <w:name w:val="Nivå 2"/>
    <w:basedOn w:val="Rubrik2"/>
    <w:next w:val="Stoloftext"/>
    <w:rsid w:val="00491C3A"/>
    <w:pPr>
      <w:spacing w:before="120" w:after="0" w:line="360" w:lineRule="auto"/>
      <w:ind w:left="284"/>
    </w:pPr>
    <w:rPr>
      <w:rFonts w:ascii="Garamond" w:hAnsi="Garamond"/>
      <w:b w:val="0"/>
    </w:rPr>
  </w:style>
  <w:style w:type="paragraph" w:customStyle="1" w:styleId="Stoloftext">
    <w:name w:val="Stolof text"/>
    <w:basedOn w:val="Normal"/>
    <w:rsid w:val="000200C7"/>
    <w:pPr>
      <w:spacing w:after="120"/>
    </w:pPr>
    <w:rPr>
      <w:rFonts w:ascii="Garamond" w:hAnsi="Garamond" w:cs="Arial"/>
    </w:rPr>
  </w:style>
  <w:style w:type="paragraph" w:styleId="Ballongtext">
    <w:name w:val="Balloon Text"/>
    <w:basedOn w:val="Normal"/>
    <w:semiHidden/>
    <w:rsid w:val="009B6F6D"/>
    <w:rPr>
      <w:rFonts w:ascii="Tahoma" w:hAnsi="Tahoma" w:cs="Tahoma"/>
      <w:sz w:val="16"/>
      <w:szCs w:val="16"/>
    </w:rPr>
  </w:style>
  <w:style w:type="paragraph" w:customStyle="1" w:styleId="StolofRubrik1">
    <w:name w:val="Stolof Rubrik 1"/>
    <w:basedOn w:val="Niv1"/>
    <w:next w:val="Stoloftext"/>
    <w:rsid w:val="000200C7"/>
    <w:rPr>
      <w:rFonts w:ascii="Franklin Gothic Book" w:hAnsi="Franklin Gothic Book"/>
      <w:smallCaps w:val="0"/>
      <w:sz w:val="48"/>
    </w:rPr>
  </w:style>
  <w:style w:type="paragraph" w:customStyle="1" w:styleId="StolofRubrik2">
    <w:name w:val="Stolof Rubrik 2"/>
    <w:basedOn w:val="Niv2"/>
    <w:next w:val="Stoloftext"/>
    <w:rsid w:val="000200C7"/>
    <w:pPr>
      <w:keepNext w:val="0"/>
      <w:spacing w:line="240" w:lineRule="auto"/>
      <w:ind w:left="0"/>
    </w:pPr>
    <w:rPr>
      <w:rFonts w:ascii="Franklin Gothic Medium" w:hAnsi="Franklin Gothic Medium" w:cs="Times New Roman"/>
      <w:bCs w:val="0"/>
      <w:i w:val="0"/>
      <w:iCs w:val="0"/>
      <w:szCs w:val="20"/>
    </w:rPr>
  </w:style>
  <w:style w:type="paragraph" w:customStyle="1" w:styleId="StolofRubrik3">
    <w:name w:val="Stolof Rubrik 3"/>
    <w:basedOn w:val="Niv2"/>
    <w:next w:val="Stoloftext"/>
    <w:rsid w:val="000200C7"/>
    <w:pPr>
      <w:spacing w:line="240" w:lineRule="auto"/>
      <w:ind w:left="0"/>
    </w:pPr>
    <w:rPr>
      <w:rFonts w:ascii="Franklin Gothic Medium" w:hAnsi="Franklin Gothic Medium" w:cs="Times New Roman"/>
      <w:bCs w:val="0"/>
      <w:i w:val="0"/>
      <w:iCs w:val="0"/>
      <w:sz w:val="24"/>
      <w:szCs w:val="20"/>
    </w:rPr>
  </w:style>
  <w:style w:type="character" w:customStyle="1" w:styleId="SidfotChar">
    <w:name w:val="Sidfot Char"/>
    <w:link w:val="Sidfot"/>
    <w:uiPriority w:val="99"/>
    <w:rsid w:val="00EE1DED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A57D8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57D8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57D8E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57D8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57D8E"/>
    <w:rPr>
      <w:b/>
      <w:bCs/>
    </w:rPr>
  </w:style>
  <w:style w:type="paragraph" w:styleId="Ingetavstnd">
    <w:name w:val="No Spacing"/>
    <w:uiPriority w:val="1"/>
    <w:qFormat/>
    <w:rsid w:val="006A0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tom\Downloads\St%20Olofs%20Mall%20Avd%20Program%20Magna%20v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E9AB2-D730-4F79-99AA-C3F4FAA5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Olofs Mall Avd Program Magna v2020</Template>
  <TotalTime>67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 Olofs Mall Standard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Olofs Mall Standard</dc:title>
  <dc:creator>Tom Davidson</dc:creator>
  <cp:lastModifiedBy>Tina Rörbrink</cp:lastModifiedBy>
  <cp:revision>17</cp:revision>
  <cp:lastPrinted>2017-06-21T05:36:00Z</cp:lastPrinted>
  <dcterms:created xsi:type="dcterms:W3CDTF">2022-06-13T17:51:00Z</dcterms:created>
  <dcterms:modified xsi:type="dcterms:W3CDTF">2022-06-27T19:46:00Z</dcterms:modified>
</cp:coreProperties>
</file>