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6"/>
        <w:gridCol w:w="8312"/>
      </w:tblGrid>
      <w:tr w:rsidR="005736FF" w14:paraId="40647F8E" w14:textId="77777777" w:rsidTr="003B3DD7">
        <w:trPr>
          <w:trHeight w:val="576"/>
        </w:trPr>
        <w:tc>
          <w:tcPr>
            <w:tcW w:w="2236" w:type="dxa"/>
          </w:tcPr>
          <w:p w14:paraId="068A35D2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Mötesrubrik:</w:t>
            </w:r>
          </w:p>
        </w:tc>
        <w:tc>
          <w:tcPr>
            <w:tcW w:w="8312" w:type="dxa"/>
          </w:tcPr>
          <w:p w14:paraId="7F3F747B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7B5C079B" w14:textId="77777777" w:rsidTr="003B3DD7">
        <w:trPr>
          <w:trHeight w:val="576"/>
        </w:trPr>
        <w:tc>
          <w:tcPr>
            <w:tcW w:w="2236" w:type="dxa"/>
          </w:tcPr>
          <w:p w14:paraId="6A7E4193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Datum:</w:t>
            </w:r>
          </w:p>
        </w:tc>
        <w:tc>
          <w:tcPr>
            <w:tcW w:w="8312" w:type="dxa"/>
          </w:tcPr>
          <w:p w14:paraId="08A6A030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1E6F2B37" w14:textId="77777777" w:rsidTr="003B3DD7">
        <w:trPr>
          <w:trHeight w:val="576"/>
        </w:trPr>
        <w:tc>
          <w:tcPr>
            <w:tcW w:w="2236" w:type="dxa"/>
          </w:tcPr>
          <w:p w14:paraId="149CD207" w14:textId="77777777" w:rsidR="001B58EB" w:rsidRDefault="00E33F64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Plats:</w:t>
            </w:r>
          </w:p>
        </w:tc>
        <w:tc>
          <w:tcPr>
            <w:tcW w:w="8312" w:type="dxa"/>
          </w:tcPr>
          <w:p w14:paraId="5F320ED0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E33F64" w14:paraId="5D8C5765" w14:textId="77777777" w:rsidTr="0033084F">
        <w:trPr>
          <w:trHeight w:val="720"/>
        </w:trPr>
        <w:tc>
          <w:tcPr>
            <w:tcW w:w="2236" w:type="dxa"/>
          </w:tcPr>
          <w:p w14:paraId="29D994CE" w14:textId="77777777" w:rsidR="00E33F64" w:rsidRDefault="00E33F64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Ansvariga ledare:</w:t>
            </w:r>
          </w:p>
        </w:tc>
        <w:tc>
          <w:tcPr>
            <w:tcW w:w="8312" w:type="dxa"/>
          </w:tcPr>
          <w:p w14:paraId="1B2E62AD" w14:textId="77777777" w:rsidR="00E33F64" w:rsidRDefault="00E33F64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2D8DC5F9" w14:textId="77777777" w:rsidTr="00605639">
        <w:trPr>
          <w:trHeight w:val="1440"/>
        </w:trPr>
        <w:tc>
          <w:tcPr>
            <w:tcW w:w="2236" w:type="dxa"/>
          </w:tcPr>
          <w:p w14:paraId="6C01A1A5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Tema/tänk:</w:t>
            </w:r>
          </w:p>
        </w:tc>
        <w:tc>
          <w:tcPr>
            <w:tcW w:w="8312" w:type="dxa"/>
          </w:tcPr>
          <w:p w14:paraId="15A31C9F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3DC6B67C" w14:textId="77777777" w:rsidTr="0033084F">
        <w:trPr>
          <w:trHeight w:val="864"/>
        </w:trPr>
        <w:tc>
          <w:tcPr>
            <w:tcW w:w="2236" w:type="dxa"/>
          </w:tcPr>
          <w:p w14:paraId="32F09C80" w14:textId="2CE703DF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Material</w:t>
            </w:r>
            <w:r w:rsidR="001F1560">
              <w:rPr>
                <w:rFonts w:cs="Helvetica"/>
                <w:sz w:val="28"/>
                <w:szCs w:val="28"/>
                <w:lang w:val="sv-SE"/>
              </w:rPr>
              <w:t xml:space="preserve"> (ledare)</w:t>
            </w:r>
            <w:r>
              <w:rPr>
                <w:rFonts w:cs="Helvetica"/>
                <w:sz w:val="28"/>
                <w:szCs w:val="28"/>
                <w:lang w:val="sv-SE"/>
              </w:rPr>
              <w:t>:</w:t>
            </w:r>
          </w:p>
        </w:tc>
        <w:tc>
          <w:tcPr>
            <w:tcW w:w="8312" w:type="dxa"/>
          </w:tcPr>
          <w:p w14:paraId="53B0B96F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1F1560" w14:paraId="19398E87" w14:textId="77777777" w:rsidTr="0033084F">
        <w:trPr>
          <w:trHeight w:val="864"/>
        </w:trPr>
        <w:tc>
          <w:tcPr>
            <w:tcW w:w="2236" w:type="dxa"/>
          </w:tcPr>
          <w:p w14:paraId="0639D74F" w14:textId="70256618" w:rsidR="001F1560" w:rsidRDefault="001F1560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Ta med (scouter):</w:t>
            </w:r>
          </w:p>
        </w:tc>
        <w:tc>
          <w:tcPr>
            <w:tcW w:w="8312" w:type="dxa"/>
          </w:tcPr>
          <w:p w14:paraId="7405AFE3" w14:textId="77777777" w:rsidR="001F1560" w:rsidRDefault="001F1560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2D3FBFD1" w14:textId="77777777" w:rsidTr="003B3DD7">
        <w:trPr>
          <w:trHeight w:val="576"/>
        </w:trPr>
        <w:tc>
          <w:tcPr>
            <w:tcW w:w="2236" w:type="dxa"/>
          </w:tcPr>
          <w:p w14:paraId="0B5380C0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Läs på här:</w:t>
            </w:r>
          </w:p>
        </w:tc>
        <w:tc>
          <w:tcPr>
            <w:tcW w:w="8312" w:type="dxa"/>
          </w:tcPr>
          <w:p w14:paraId="1D7F0717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49BFC051" w14:textId="77777777" w:rsidTr="003B3DD7">
        <w:trPr>
          <w:trHeight w:val="576"/>
        </w:trPr>
        <w:tc>
          <w:tcPr>
            <w:tcW w:w="2236" w:type="dxa"/>
          </w:tcPr>
          <w:p w14:paraId="01AE9331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proofErr w:type="spellStart"/>
            <w:r>
              <w:rPr>
                <w:rFonts w:cs="Helvetica"/>
                <w:sz w:val="28"/>
                <w:szCs w:val="28"/>
                <w:lang w:val="sv-SE"/>
              </w:rPr>
              <w:t>Målspår</w:t>
            </w:r>
            <w:proofErr w:type="spellEnd"/>
            <w:r>
              <w:rPr>
                <w:rFonts w:cs="Helvetica"/>
                <w:sz w:val="28"/>
                <w:szCs w:val="28"/>
                <w:lang w:val="sv-SE"/>
              </w:rPr>
              <w:t>:</w:t>
            </w:r>
          </w:p>
        </w:tc>
        <w:tc>
          <w:tcPr>
            <w:tcW w:w="8312" w:type="dxa"/>
          </w:tcPr>
          <w:p w14:paraId="21515F3F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5808785F" w14:textId="77777777" w:rsidTr="0033084F">
        <w:trPr>
          <w:trHeight w:val="864"/>
        </w:trPr>
        <w:tc>
          <w:tcPr>
            <w:tcW w:w="2236" w:type="dxa"/>
          </w:tcPr>
          <w:p w14:paraId="5C41B865" w14:textId="6A1C9101" w:rsidR="00EB4EC6" w:rsidRDefault="00EB4EC6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Säkerhet</w:t>
            </w:r>
            <w:r w:rsidR="00916777">
              <w:rPr>
                <w:rFonts w:cs="Helvetica"/>
                <w:sz w:val="28"/>
                <w:szCs w:val="28"/>
                <w:lang w:val="sv-SE"/>
              </w:rPr>
              <w:t xml:space="preserve"> &amp; Riskanalys</w:t>
            </w:r>
            <w:r>
              <w:rPr>
                <w:rFonts w:cs="Helvetica"/>
                <w:sz w:val="28"/>
                <w:szCs w:val="28"/>
                <w:lang w:val="sv-SE"/>
              </w:rPr>
              <w:t>:</w:t>
            </w:r>
          </w:p>
        </w:tc>
        <w:tc>
          <w:tcPr>
            <w:tcW w:w="8312" w:type="dxa"/>
          </w:tcPr>
          <w:p w14:paraId="604BD3C8" w14:textId="77777777" w:rsidR="00EB4EC6" w:rsidRDefault="00EB4EC6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C1149E" w14:paraId="1377200B" w14:textId="77777777" w:rsidTr="0033084F">
        <w:trPr>
          <w:trHeight w:val="864"/>
        </w:trPr>
        <w:tc>
          <w:tcPr>
            <w:tcW w:w="2236" w:type="dxa"/>
          </w:tcPr>
          <w:p w14:paraId="57FEB0BF" w14:textId="76AE447B" w:rsidR="00C1149E" w:rsidRDefault="00C1149E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Övrigt</w:t>
            </w:r>
            <w:r w:rsidR="001F1560">
              <w:rPr>
                <w:rFonts w:cs="Helvetica"/>
                <w:sz w:val="28"/>
                <w:szCs w:val="28"/>
                <w:lang w:val="sv-SE"/>
              </w:rPr>
              <w:t xml:space="preserve"> &amp; Reservplan</w:t>
            </w:r>
            <w:r>
              <w:rPr>
                <w:rFonts w:cs="Helvetica"/>
                <w:sz w:val="28"/>
                <w:szCs w:val="28"/>
                <w:lang w:val="sv-SE"/>
              </w:rPr>
              <w:t>:</w:t>
            </w:r>
          </w:p>
        </w:tc>
        <w:tc>
          <w:tcPr>
            <w:tcW w:w="8312" w:type="dxa"/>
          </w:tcPr>
          <w:p w14:paraId="60CF803A" w14:textId="77777777" w:rsidR="00C1149E" w:rsidRDefault="00C1149E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333082" w14:paraId="4421D355" w14:textId="77777777" w:rsidTr="0033084F">
        <w:trPr>
          <w:trHeight w:val="864"/>
        </w:trPr>
        <w:tc>
          <w:tcPr>
            <w:tcW w:w="2236" w:type="dxa"/>
          </w:tcPr>
          <w:p w14:paraId="5C14F9D8" w14:textId="77777777" w:rsidR="00333082" w:rsidRDefault="00333082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Uppgifter ledare/PL:</w:t>
            </w:r>
          </w:p>
        </w:tc>
        <w:tc>
          <w:tcPr>
            <w:tcW w:w="8312" w:type="dxa"/>
          </w:tcPr>
          <w:p w14:paraId="2BC1C7FC" w14:textId="77777777" w:rsidR="00333082" w:rsidRDefault="00333082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C1149E" w14:paraId="3739148F" w14:textId="77777777" w:rsidTr="0033084F">
        <w:trPr>
          <w:trHeight w:val="864"/>
        </w:trPr>
        <w:tc>
          <w:tcPr>
            <w:tcW w:w="2236" w:type="dxa"/>
          </w:tcPr>
          <w:p w14:paraId="60B533FA" w14:textId="77777777" w:rsidR="00C1149E" w:rsidRDefault="00C1149E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Reflektioner och erfarenheter:</w:t>
            </w:r>
          </w:p>
        </w:tc>
        <w:tc>
          <w:tcPr>
            <w:tcW w:w="8312" w:type="dxa"/>
          </w:tcPr>
          <w:p w14:paraId="2297DE54" w14:textId="77777777" w:rsidR="00C1149E" w:rsidRDefault="00C1149E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</w:p>
        </w:tc>
      </w:tr>
    </w:tbl>
    <w:p w14:paraId="23D675D6" w14:textId="77777777" w:rsidR="0083527D" w:rsidRDefault="0083527D" w:rsidP="001B58EB">
      <w:pPr>
        <w:spacing w:before="120" w:after="120" w:line="360" w:lineRule="auto"/>
        <w:rPr>
          <w:rFonts w:cs="Helvetica"/>
          <w:sz w:val="28"/>
          <w:szCs w:val="28"/>
          <w:lang w:val="sv-SE"/>
        </w:rPr>
      </w:pPr>
    </w:p>
    <w:p w14:paraId="75735BF2" w14:textId="77777777" w:rsidR="002F7CB4" w:rsidRDefault="002F7CB4" w:rsidP="001B58EB">
      <w:pPr>
        <w:spacing w:before="120" w:after="120" w:line="360" w:lineRule="auto"/>
        <w:rPr>
          <w:rFonts w:cs="Helvetica"/>
          <w:sz w:val="28"/>
          <w:szCs w:val="28"/>
          <w:lang w:val="sv-SE"/>
        </w:rPr>
        <w:sectPr w:rsidR="002F7CB4" w:rsidSect="002F7C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720" w:right="720" w:bottom="720" w:left="720" w:header="851" w:footer="709" w:gutter="0"/>
          <w:cols w:space="708"/>
          <w:docGrid w:linePitch="360"/>
        </w:sectPr>
      </w:pPr>
    </w:p>
    <w:tbl>
      <w:tblPr>
        <w:tblStyle w:val="Tabellrutnt"/>
        <w:tblpPr w:leftFromText="180" w:rightFromText="180" w:vertAnchor="text" w:horzAnchor="margin" w:tblpY="245"/>
        <w:tblW w:w="13968" w:type="dxa"/>
        <w:tblLook w:val="04A0" w:firstRow="1" w:lastRow="0" w:firstColumn="1" w:lastColumn="0" w:noHBand="0" w:noVBand="1"/>
      </w:tblPr>
      <w:tblGrid>
        <w:gridCol w:w="1837"/>
        <w:gridCol w:w="6641"/>
        <w:gridCol w:w="2519"/>
        <w:gridCol w:w="2971"/>
      </w:tblGrid>
      <w:tr w:rsidR="002F7CB4" w:rsidRPr="003B644F" w14:paraId="368CE1CB" w14:textId="77777777" w:rsidTr="002F7CB4">
        <w:trPr>
          <w:trHeight w:val="720"/>
        </w:trPr>
        <w:tc>
          <w:tcPr>
            <w:tcW w:w="1837" w:type="dxa"/>
          </w:tcPr>
          <w:p w14:paraId="659B3E82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lastRenderedPageBreak/>
              <w:t>Tid</w:t>
            </w:r>
          </w:p>
        </w:tc>
        <w:tc>
          <w:tcPr>
            <w:tcW w:w="6641" w:type="dxa"/>
          </w:tcPr>
          <w:p w14:paraId="0FB9FB23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t>Aktivitet</w:t>
            </w:r>
          </w:p>
        </w:tc>
        <w:tc>
          <w:tcPr>
            <w:tcW w:w="2519" w:type="dxa"/>
          </w:tcPr>
          <w:p w14:paraId="6CE4357E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t>Material</w:t>
            </w:r>
          </w:p>
        </w:tc>
        <w:tc>
          <w:tcPr>
            <w:tcW w:w="2971" w:type="dxa"/>
          </w:tcPr>
          <w:p w14:paraId="09E5236E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t>Vem</w:t>
            </w:r>
          </w:p>
        </w:tc>
      </w:tr>
      <w:tr w:rsidR="002F7CB4" w14:paraId="5E63567E" w14:textId="77777777" w:rsidTr="002F7CB4">
        <w:trPr>
          <w:trHeight w:val="720"/>
        </w:trPr>
        <w:tc>
          <w:tcPr>
            <w:tcW w:w="1837" w:type="dxa"/>
          </w:tcPr>
          <w:p w14:paraId="55BEF060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 w:rsidRPr="01034CA9">
              <w:rPr>
                <w:lang w:val="sv-SE"/>
              </w:rPr>
              <w:t>1</w:t>
            </w:r>
            <w:r>
              <w:rPr>
                <w:lang w:val="sv-SE"/>
              </w:rPr>
              <w:t>7</w:t>
            </w:r>
            <w:r w:rsidRPr="01034CA9">
              <w:rPr>
                <w:lang w:val="sv-SE"/>
              </w:rPr>
              <w:t xml:space="preserve"> – 18</w:t>
            </w:r>
          </w:p>
        </w:tc>
        <w:tc>
          <w:tcPr>
            <w:tcW w:w="6641" w:type="dxa"/>
          </w:tcPr>
          <w:p w14:paraId="19188598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RP förmöte</w:t>
            </w:r>
          </w:p>
        </w:tc>
        <w:tc>
          <w:tcPr>
            <w:tcW w:w="2519" w:type="dxa"/>
          </w:tcPr>
          <w:p w14:paraId="5CC9CF3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Nyckel/blipp</w:t>
            </w:r>
          </w:p>
        </w:tc>
        <w:tc>
          <w:tcPr>
            <w:tcW w:w="2971" w:type="dxa"/>
          </w:tcPr>
          <w:p w14:paraId="451F5742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5F3A9064" w14:textId="77777777" w:rsidTr="002F7CB4">
        <w:trPr>
          <w:trHeight w:val="720"/>
        </w:trPr>
        <w:tc>
          <w:tcPr>
            <w:tcW w:w="1837" w:type="dxa"/>
          </w:tcPr>
          <w:p w14:paraId="23F9FF9C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17:50</w:t>
            </w:r>
          </w:p>
        </w:tc>
        <w:tc>
          <w:tcPr>
            <w:tcW w:w="6641" w:type="dxa"/>
          </w:tcPr>
          <w:p w14:paraId="48CFC35C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Ställa ut lyktor</w:t>
            </w:r>
          </w:p>
        </w:tc>
        <w:tc>
          <w:tcPr>
            <w:tcW w:w="2519" w:type="dxa"/>
          </w:tcPr>
          <w:p w14:paraId="65868965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proofErr w:type="spellStart"/>
            <w:r>
              <w:rPr>
                <w:lang w:val="sv-SE"/>
              </w:rPr>
              <w:t>Lyktor+tändare</w:t>
            </w:r>
            <w:proofErr w:type="spellEnd"/>
          </w:p>
        </w:tc>
        <w:tc>
          <w:tcPr>
            <w:tcW w:w="2971" w:type="dxa"/>
          </w:tcPr>
          <w:p w14:paraId="7551D3E3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605639">
              <w:rPr>
                <w:lang w:val="sv-SE"/>
              </w:rPr>
              <w:t>P</w:t>
            </w:r>
          </w:p>
        </w:tc>
      </w:tr>
      <w:tr w:rsidR="002F7CB4" w14:paraId="4B322BBD" w14:textId="77777777" w:rsidTr="002F7CB4">
        <w:trPr>
          <w:trHeight w:val="720"/>
        </w:trPr>
        <w:tc>
          <w:tcPr>
            <w:tcW w:w="1837" w:type="dxa"/>
          </w:tcPr>
          <w:p w14:paraId="64C23FF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6641" w:type="dxa"/>
          </w:tcPr>
          <w:p w14:paraId="0B1BE4CF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Startceremoni</w:t>
            </w:r>
          </w:p>
        </w:tc>
        <w:tc>
          <w:tcPr>
            <w:tcW w:w="2519" w:type="dxa"/>
          </w:tcPr>
          <w:p w14:paraId="48258E06" w14:textId="627DEE71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63C6583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605639">
              <w:rPr>
                <w:lang w:val="sv-SE"/>
              </w:rPr>
              <w:t>P</w:t>
            </w:r>
          </w:p>
        </w:tc>
      </w:tr>
      <w:tr w:rsidR="002F7CB4" w14:paraId="2E084337" w14:textId="77777777" w:rsidTr="002F7CB4">
        <w:trPr>
          <w:trHeight w:val="720"/>
        </w:trPr>
        <w:tc>
          <w:tcPr>
            <w:tcW w:w="1837" w:type="dxa"/>
          </w:tcPr>
          <w:p w14:paraId="5EC4C6A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18:10-18:35</w:t>
            </w:r>
          </w:p>
        </w:tc>
        <w:tc>
          <w:tcPr>
            <w:tcW w:w="6641" w:type="dxa"/>
          </w:tcPr>
          <w:p w14:paraId="3E04E794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Stationer 1, </w:t>
            </w:r>
            <w:proofErr w:type="gramStart"/>
            <w:r>
              <w:rPr>
                <w:lang w:val="sv-SE"/>
              </w:rPr>
              <w:t>2 ,</w:t>
            </w:r>
            <w:proofErr w:type="gramEnd"/>
            <w:r>
              <w:rPr>
                <w:lang w:val="sv-SE"/>
              </w:rPr>
              <w:t xml:space="preserve"> 3, 4</w:t>
            </w:r>
          </w:p>
        </w:tc>
        <w:tc>
          <w:tcPr>
            <w:tcW w:w="2519" w:type="dxa"/>
          </w:tcPr>
          <w:p w14:paraId="5D34F17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5320D7E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Alla</w:t>
            </w:r>
          </w:p>
        </w:tc>
      </w:tr>
      <w:tr w:rsidR="002F7CB4" w14:paraId="10BAC747" w14:textId="77777777" w:rsidTr="002F7CB4">
        <w:trPr>
          <w:trHeight w:val="720"/>
        </w:trPr>
        <w:tc>
          <w:tcPr>
            <w:tcW w:w="1837" w:type="dxa"/>
          </w:tcPr>
          <w:p w14:paraId="0E075D9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18:35-19:00</w:t>
            </w:r>
          </w:p>
        </w:tc>
        <w:tc>
          <w:tcPr>
            <w:tcW w:w="6641" w:type="dxa"/>
          </w:tcPr>
          <w:p w14:paraId="4B9E1DB5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Stationer 2, 3, 4, 1</w:t>
            </w:r>
          </w:p>
        </w:tc>
        <w:tc>
          <w:tcPr>
            <w:tcW w:w="2519" w:type="dxa"/>
          </w:tcPr>
          <w:p w14:paraId="0BE676E8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236C671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5C9E2B9C" w14:textId="77777777" w:rsidTr="002F7CB4">
        <w:trPr>
          <w:trHeight w:val="720"/>
        </w:trPr>
        <w:tc>
          <w:tcPr>
            <w:tcW w:w="1837" w:type="dxa"/>
          </w:tcPr>
          <w:p w14:paraId="687BA8EF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19:00-19:25</w:t>
            </w:r>
          </w:p>
        </w:tc>
        <w:tc>
          <w:tcPr>
            <w:tcW w:w="6641" w:type="dxa"/>
          </w:tcPr>
          <w:p w14:paraId="6B0CD73A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Stationer 3, 4, 1, 2</w:t>
            </w:r>
          </w:p>
        </w:tc>
        <w:tc>
          <w:tcPr>
            <w:tcW w:w="2519" w:type="dxa"/>
          </w:tcPr>
          <w:p w14:paraId="66A9B65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17C43126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1222FEDD" w14:textId="77777777" w:rsidTr="002F7CB4">
        <w:trPr>
          <w:trHeight w:val="720"/>
        </w:trPr>
        <w:tc>
          <w:tcPr>
            <w:tcW w:w="1837" w:type="dxa"/>
          </w:tcPr>
          <w:p w14:paraId="3AFBF15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19:25-19:50</w:t>
            </w:r>
          </w:p>
        </w:tc>
        <w:tc>
          <w:tcPr>
            <w:tcW w:w="6641" w:type="dxa"/>
          </w:tcPr>
          <w:p w14:paraId="6E665F22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Stationer 4, 1, 2, 3</w:t>
            </w:r>
          </w:p>
        </w:tc>
        <w:tc>
          <w:tcPr>
            <w:tcW w:w="2519" w:type="dxa"/>
          </w:tcPr>
          <w:p w14:paraId="685C94F5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42CB73B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303B10FA" w14:textId="77777777" w:rsidTr="002F7CB4">
        <w:trPr>
          <w:trHeight w:val="720"/>
        </w:trPr>
        <w:tc>
          <w:tcPr>
            <w:tcW w:w="1837" w:type="dxa"/>
          </w:tcPr>
          <w:p w14:paraId="63980D6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19:50-19:55</w:t>
            </w:r>
          </w:p>
        </w:tc>
        <w:tc>
          <w:tcPr>
            <w:tcW w:w="6641" w:type="dxa"/>
          </w:tcPr>
          <w:p w14:paraId="5B47B75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Diskning, </w:t>
            </w:r>
            <w:proofErr w:type="spellStart"/>
            <w:r>
              <w:rPr>
                <w:lang w:val="sv-SE"/>
              </w:rPr>
              <w:t>undanplock</w:t>
            </w:r>
            <w:proofErr w:type="spellEnd"/>
            <w:r>
              <w:rPr>
                <w:lang w:val="sv-SE"/>
              </w:rPr>
              <w:t>, städning</w:t>
            </w:r>
          </w:p>
        </w:tc>
        <w:tc>
          <w:tcPr>
            <w:tcW w:w="2519" w:type="dxa"/>
          </w:tcPr>
          <w:p w14:paraId="6952171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0D4BCE6E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0BA27D4A" w14:textId="77777777" w:rsidTr="002F7CB4">
        <w:trPr>
          <w:trHeight w:val="720"/>
        </w:trPr>
        <w:tc>
          <w:tcPr>
            <w:tcW w:w="1837" w:type="dxa"/>
          </w:tcPr>
          <w:p w14:paraId="6507177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19:55-20:00</w:t>
            </w:r>
          </w:p>
        </w:tc>
        <w:tc>
          <w:tcPr>
            <w:tcW w:w="6641" w:type="dxa"/>
          </w:tcPr>
          <w:p w14:paraId="5C1B34F9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Reflektion och avslutningsceremoni</w:t>
            </w:r>
          </w:p>
        </w:tc>
        <w:tc>
          <w:tcPr>
            <w:tcW w:w="2519" w:type="dxa"/>
          </w:tcPr>
          <w:p w14:paraId="1ACC1604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22755DF6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66F23480" w14:textId="77777777" w:rsidTr="002F7CB4">
        <w:trPr>
          <w:trHeight w:val="720"/>
        </w:trPr>
        <w:tc>
          <w:tcPr>
            <w:tcW w:w="1837" w:type="dxa"/>
          </w:tcPr>
          <w:p w14:paraId="73AD27F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20:00</w:t>
            </w:r>
          </w:p>
        </w:tc>
        <w:tc>
          <w:tcPr>
            <w:tcW w:w="6641" w:type="dxa"/>
          </w:tcPr>
          <w:p w14:paraId="54E335C0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Föräldrar hämtar</w:t>
            </w:r>
          </w:p>
        </w:tc>
        <w:tc>
          <w:tcPr>
            <w:tcW w:w="2519" w:type="dxa"/>
          </w:tcPr>
          <w:p w14:paraId="2B91ECE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18393D52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70076412" w14:textId="77777777" w:rsidTr="002F7CB4">
        <w:trPr>
          <w:trHeight w:val="720"/>
        </w:trPr>
        <w:tc>
          <w:tcPr>
            <w:tcW w:w="1837" w:type="dxa"/>
          </w:tcPr>
          <w:p w14:paraId="74D4F7CD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20:10-20:15</w:t>
            </w:r>
          </w:p>
        </w:tc>
        <w:tc>
          <w:tcPr>
            <w:tcW w:w="6641" w:type="dxa"/>
          </w:tcPr>
          <w:p w14:paraId="2933637E" w14:textId="77777777" w:rsidR="002F7CB4" w:rsidRPr="002F7CB4" w:rsidRDefault="002F7CB4" w:rsidP="002F7CB4">
            <w:pPr>
              <w:adjustRightInd w:val="0"/>
              <w:snapToGrid w:val="0"/>
              <w:spacing w:before="120" w:after="120"/>
            </w:pPr>
            <w:proofErr w:type="spellStart"/>
            <w:r w:rsidRPr="002F7CB4">
              <w:t>Ledarreflektioner</w:t>
            </w:r>
            <w:proofErr w:type="spellEnd"/>
            <w:r w:rsidRPr="002F7CB4">
              <w:t xml:space="preserve"> alt two stars a</w:t>
            </w:r>
            <w:r>
              <w:t xml:space="preserve">nd a whish </w:t>
            </w:r>
            <w:proofErr w:type="spellStart"/>
            <w:r>
              <w:t>i</w:t>
            </w:r>
            <w:proofErr w:type="spellEnd"/>
            <w:r>
              <w:t xml:space="preserve"> WhatsApp</w:t>
            </w:r>
          </w:p>
        </w:tc>
        <w:tc>
          <w:tcPr>
            <w:tcW w:w="2519" w:type="dxa"/>
          </w:tcPr>
          <w:p w14:paraId="337CA188" w14:textId="77777777" w:rsidR="002F7CB4" w:rsidRPr="002F7CB4" w:rsidRDefault="002F7CB4" w:rsidP="002F7CB4">
            <w:pPr>
              <w:adjustRightInd w:val="0"/>
              <w:snapToGrid w:val="0"/>
              <w:spacing w:before="120" w:after="120"/>
            </w:pPr>
          </w:p>
        </w:tc>
        <w:tc>
          <w:tcPr>
            <w:tcW w:w="2971" w:type="dxa"/>
          </w:tcPr>
          <w:p w14:paraId="4F4DA031" w14:textId="77777777" w:rsidR="002F7CB4" w:rsidRPr="002F7CB4" w:rsidRDefault="002F7CB4" w:rsidP="002F7CB4">
            <w:pPr>
              <w:adjustRightInd w:val="0"/>
              <w:snapToGrid w:val="0"/>
              <w:spacing w:before="120" w:after="120"/>
            </w:pPr>
          </w:p>
        </w:tc>
      </w:tr>
    </w:tbl>
    <w:p w14:paraId="6696F26F" w14:textId="77777777" w:rsidR="005D2EFB" w:rsidRPr="002F7CB4" w:rsidRDefault="005D2EFB" w:rsidP="002F7CB4">
      <w:pPr>
        <w:spacing w:before="120" w:after="120" w:line="360" w:lineRule="auto"/>
        <w:rPr>
          <w:rFonts w:cs="Helvetica"/>
          <w:sz w:val="28"/>
          <w:szCs w:val="28"/>
        </w:rPr>
      </w:pPr>
    </w:p>
    <w:sectPr w:rsidR="005D2EFB" w:rsidRPr="002F7CB4" w:rsidSect="002F7CB4">
      <w:type w:val="continuous"/>
      <w:pgSz w:w="16840" w:h="11900" w:orient="landscape"/>
      <w:pgMar w:top="720" w:right="720" w:bottom="720" w:left="72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CECF" w14:textId="77777777" w:rsidR="00FF5F0E" w:rsidRDefault="00FF5F0E" w:rsidP="001C63CA">
      <w:r>
        <w:separator/>
      </w:r>
    </w:p>
  </w:endnote>
  <w:endnote w:type="continuationSeparator" w:id="0">
    <w:p w14:paraId="70433251" w14:textId="77777777" w:rsidR="00FF5F0E" w:rsidRDefault="00FF5F0E" w:rsidP="001C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5856" w14:textId="77777777" w:rsidR="00897354" w:rsidRDefault="00897354" w:rsidP="00E70CC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AD0C8DC" w14:textId="77777777" w:rsidR="00897354" w:rsidRDefault="008973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6E7F" w14:textId="77777777" w:rsidR="00897354" w:rsidRDefault="00897354" w:rsidP="00E70CC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3F64">
      <w:rPr>
        <w:rStyle w:val="Sidnummer"/>
        <w:noProof/>
      </w:rPr>
      <w:t>1</w:t>
    </w:r>
    <w:r>
      <w:rPr>
        <w:rStyle w:val="Sidnummer"/>
      </w:rPr>
      <w:fldChar w:fldCharType="end"/>
    </w:r>
  </w:p>
  <w:p w14:paraId="4CBAE28A" w14:textId="77777777" w:rsidR="00897354" w:rsidRDefault="008973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D6D5" w14:textId="77777777" w:rsidR="002F7CB4" w:rsidRDefault="002F7CB4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6E43" w14:textId="77777777" w:rsidR="00FF5F0E" w:rsidRDefault="00FF5F0E" w:rsidP="001C63CA">
      <w:r>
        <w:separator/>
      </w:r>
    </w:p>
  </w:footnote>
  <w:footnote w:type="continuationSeparator" w:id="0">
    <w:p w14:paraId="43239CEE" w14:textId="77777777" w:rsidR="00FF5F0E" w:rsidRDefault="00FF5F0E" w:rsidP="001C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740D" w14:textId="77777777" w:rsidR="003513EE" w:rsidRDefault="003513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CE64" w14:textId="6599DE80" w:rsidR="001C63CA" w:rsidRPr="002F7CB4" w:rsidRDefault="003513EE" w:rsidP="005736FF">
    <w:pPr>
      <w:pStyle w:val="Sidhuvud"/>
      <w:spacing w:after="120"/>
      <w:jc w:val="right"/>
      <w:rPr>
        <w:lang w:val="sv-SE"/>
      </w:rPr>
    </w:pPr>
    <w:r>
      <w:rPr>
        <w:rFonts w:ascii="Verdana" w:hAnsi="Verdana"/>
        <w:noProof/>
        <w:color w:val="333333"/>
        <w:sz w:val="13"/>
        <w:szCs w:val="13"/>
      </w:rPr>
      <w:drawing>
        <wp:anchor distT="0" distB="0" distL="114300" distR="114300" simplePos="0" relativeHeight="251668992" behindDoc="0" locked="0" layoutInCell="1" allowOverlap="1" wp14:anchorId="2C8C4913" wp14:editId="654AD3F5">
          <wp:simplePos x="0" y="0"/>
          <wp:positionH relativeFrom="column">
            <wp:posOffset>2910205</wp:posOffset>
          </wp:positionH>
          <wp:positionV relativeFrom="paragraph">
            <wp:posOffset>-283210</wp:posOffset>
          </wp:positionV>
          <wp:extent cx="823595" cy="815975"/>
          <wp:effectExtent l="0" t="0" r="0" b="0"/>
          <wp:wrapNone/>
          <wp:docPr id="1" name="Picture 7" descr="Scouterna-symbol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outerna-symbol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9" t="16998" r="17218" b="18102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71A">
      <w:rPr>
        <w:lang w:val="sv-SE"/>
      </w:rPr>
      <w:t>A</w:t>
    </w:r>
    <w:r w:rsidR="005736FF" w:rsidRPr="002F7CB4">
      <w:rPr>
        <w:lang w:val="sv-SE"/>
      </w:rPr>
      <w:t xml:space="preserve">vdelningen </w:t>
    </w:r>
    <w:r w:rsidR="0082571A">
      <w:rPr>
        <w:lang w:val="sv-SE"/>
      </w:rPr>
      <w:t>______________________</w:t>
    </w:r>
  </w:p>
  <w:p w14:paraId="2608D096" w14:textId="77777777" w:rsidR="005736FF" w:rsidRPr="002F7CB4" w:rsidRDefault="005736FF" w:rsidP="005736FF">
    <w:pPr>
      <w:pStyle w:val="Sidhuvud"/>
      <w:spacing w:after="120"/>
      <w:jc w:val="right"/>
      <w:rPr>
        <w:lang w:val="sv-SE"/>
      </w:rPr>
    </w:pPr>
    <w:r w:rsidRPr="002F7CB4">
      <w:rPr>
        <w:lang w:val="sv-SE"/>
      </w:rPr>
      <w:t>Ingarö Sjöscoutkår</w:t>
    </w:r>
  </w:p>
  <w:p w14:paraId="3B36C084" w14:textId="77777777" w:rsidR="005736FF" w:rsidRPr="002F7CB4" w:rsidRDefault="002F7CB4" w:rsidP="005736FF">
    <w:pPr>
      <w:pStyle w:val="Sidhuvud"/>
      <w:spacing w:after="120"/>
      <w:jc w:val="right"/>
      <w:rPr>
        <w:lang w:val="sv-SE"/>
      </w:rPr>
    </w:pPr>
    <w:r w:rsidRPr="002F7CB4">
      <w:rPr>
        <w:lang w:val="sv-SE"/>
      </w:rPr>
      <w:t>S</w:t>
    </w:r>
    <w:r>
      <w:rPr>
        <w:lang w:val="sv-SE"/>
      </w:rPr>
      <w:t>tockholms Scoutdistrikt</w:t>
    </w:r>
  </w:p>
  <w:p w14:paraId="3E84605E" w14:textId="77777777" w:rsidR="005736FF" w:rsidRPr="002F7CB4" w:rsidRDefault="005736FF" w:rsidP="005736FF">
    <w:pPr>
      <w:spacing w:after="120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04BF" w14:textId="77777777" w:rsidR="002F7CB4" w:rsidRPr="002F7CB4" w:rsidRDefault="002F7CB4">
    <w:pPr>
      <w:pStyle w:val="Sidhuvud"/>
      <w:rPr>
        <w:b/>
        <w:bCs/>
      </w:rPr>
    </w:pPr>
    <w:r w:rsidRPr="002F7CB4">
      <w:rPr>
        <w:b/>
        <w:bCs/>
      </w:rPr>
      <w:t>Schema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1AD5"/>
    <w:rsid w:val="00017137"/>
    <w:rsid w:val="0007439A"/>
    <w:rsid w:val="001368E0"/>
    <w:rsid w:val="00136FE6"/>
    <w:rsid w:val="001735E8"/>
    <w:rsid w:val="001B58EB"/>
    <w:rsid w:val="001C63CA"/>
    <w:rsid w:val="001F1560"/>
    <w:rsid w:val="00262514"/>
    <w:rsid w:val="0028221A"/>
    <w:rsid w:val="002E76AF"/>
    <w:rsid w:val="002F7CB4"/>
    <w:rsid w:val="0033084F"/>
    <w:rsid w:val="00333082"/>
    <w:rsid w:val="003379A5"/>
    <w:rsid w:val="00341A66"/>
    <w:rsid w:val="003513EE"/>
    <w:rsid w:val="00355478"/>
    <w:rsid w:val="003671BC"/>
    <w:rsid w:val="003965CF"/>
    <w:rsid w:val="003B3DD7"/>
    <w:rsid w:val="003E1AD5"/>
    <w:rsid w:val="00420CE7"/>
    <w:rsid w:val="004C2909"/>
    <w:rsid w:val="004E5E4F"/>
    <w:rsid w:val="005736FF"/>
    <w:rsid w:val="005843A5"/>
    <w:rsid w:val="005D2EFB"/>
    <w:rsid w:val="00605639"/>
    <w:rsid w:val="007F27E3"/>
    <w:rsid w:val="007F6813"/>
    <w:rsid w:val="0082571A"/>
    <w:rsid w:val="0083527D"/>
    <w:rsid w:val="00840615"/>
    <w:rsid w:val="00897354"/>
    <w:rsid w:val="008F0E8F"/>
    <w:rsid w:val="0091286F"/>
    <w:rsid w:val="00916777"/>
    <w:rsid w:val="00951FC3"/>
    <w:rsid w:val="0096160A"/>
    <w:rsid w:val="009A110B"/>
    <w:rsid w:val="009A42F4"/>
    <w:rsid w:val="009C702A"/>
    <w:rsid w:val="00A53B20"/>
    <w:rsid w:val="00A879E3"/>
    <w:rsid w:val="00A97C03"/>
    <w:rsid w:val="00AB37AF"/>
    <w:rsid w:val="00B46B3B"/>
    <w:rsid w:val="00BA4A06"/>
    <w:rsid w:val="00BD668E"/>
    <w:rsid w:val="00C1149E"/>
    <w:rsid w:val="00C166E9"/>
    <w:rsid w:val="00CA1F30"/>
    <w:rsid w:val="00CC347A"/>
    <w:rsid w:val="00D84344"/>
    <w:rsid w:val="00DC5D39"/>
    <w:rsid w:val="00E33F64"/>
    <w:rsid w:val="00EB4EC6"/>
    <w:rsid w:val="00F25112"/>
    <w:rsid w:val="00F50B73"/>
    <w:rsid w:val="00F62B09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0343E"/>
  <w14:defaultImageDpi w14:val="300"/>
  <w15:docId w15:val="{159AB57F-E3AC-4659-BAF3-EFB52AC1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6251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3B2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B2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C63C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63CA"/>
  </w:style>
  <w:style w:type="paragraph" w:styleId="Sidfot">
    <w:name w:val="footer"/>
    <w:basedOn w:val="Normal"/>
    <w:link w:val="SidfotChar"/>
    <w:uiPriority w:val="99"/>
    <w:unhideWhenUsed/>
    <w:rsid w:val="001C63C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63CA"/>
  </w:style>
  <w:style w:type="character" w:customStyle="1" w:styleId="Rubrik3Char">
    <w:name w:val="Rubrik 3 Char"/>
    <w:basedOn w:val="Standardstycketeckensnitt"/>
    <w:link w:val="Rubrik3"/>
    <w:uiPriority w:val="9"/>
    <w:rsid w:val="00262514"/>
    <w:rPr>
      <w:rFonts w:ascii="Times" w:hAnsi="Times"/>
      <w:b/>
      <w:bCs/>
      <w:sz w:val="27"/>
      <w:szCs w:val="27"/>
      <w:lang w:val="sv-SE"/>
    </w:rPr>
  </w:style>
  <w:style w:type="paragraph" w:styleId="Normalwebb">
    <w:name w:val="Normal (Web)"/>
    <w:basedOn w:val="Normal"/>
    <w:uiPriority w:val="99"/>
    <w:semiHidden/>
    <w:unhideWhenUsed/>
    <w:rsid w:val="002625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897354"/>
  </w:style>
  <w:style w:type="table" w:styleId="Tabellrutnt">
    <w:name w:val="Table Grid"/>
    <w:basedOn w:val="Normaltabell"/>
    <w:uiPriority w:val="39"/>
    <w:rsid w:val="001B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F\Dropbox\Scouting\Scouter\Avd%20Piraterna\Ledarplaneringar\20201115\M&#246;tesmall%20PIraterna%20Word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Mötesmall PIraterna Word v3.dotx</Template>
  <TotalTime>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KTH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Frisk</dc:creator>
  <cp:keywords/>
  <dc:description/>
  <cp:lastModifiedBy>Thomas Frisk</cp:lastModifiedBy>
  <cp:revision>5</cp:revision>
  <cp:lastPrinted>2014-03-16T13:15:00Z</cp:lastPrinted>
  <dcterms:created xsi:type="dcterms:W3CDTF">2020-11-16T09:24:00Z</dcterms:created>
  <dcterms:modified xsi:type="dcterms:W3CDTF">2020-11-16T09:28:00Z</dcterms:modified>
</cp:coreProperties>
</file>