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7" w:rsidRPr="00CA5088" w:rsidRDefault="00AD48C7" w:rsidP="00AD48C7">
      <w:pPr>
        <w:autoSpaceDE w:val="0"/>
        <w:autoSpaceDN w:val="0"/>
        <w:adjustRightInd w:val="0"/>
        <w:rPr>
          <w:rFonts w:ascii="Georgia" w:hAnsi="Georgia" w:cs="Arial"/>
          <w:b/>
          <w:bCs/>
          <w:i/>
          <w:color w:val="000000"/>
          <w:sz w:val="20"/>
          <w:szCs w:val="20"/>
        </w:rPr>
      </w:pPr>
      <w:r w:rsidRPr="004F03DE">
        <w:rPr>
          <w:rFonts w:ascii="Georgia" w:hAnsi="Georgia" w:cs="Arial"/>
          <w:b/>
          <w:bCs/>
          <w:color w:val="000000"/>
          <w:sz w:val="28"/>
          <w:szCs w:val="28"/>
        </w:rPr>
        <w:t>Skade- och incidentrapport</w:t>
      </w: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 </w:t>
      </w:r>
      <w:r w:rsidRPr="00CA5088">
        <w:rPr>
          <w:rFonts w:ascii="Georgia" w:hAnsi="Georgia" w:cs="Arial"/>
          <w:bCs/>
          <w:color w:val="000000"/>
          <w:sz w:val="20"/>
          <w:szCs w:val="20"/>
        </w:rPr>
        <w:t>(</w:t>
      </w:r>
      <w:r w:rsidRPr="00CA5088">
        <w:rPr>
          <w:rFonts w:ascii="Georgia" w:hAnsi="Georgia" w:cs="Arial"/>
          <w:bCs/>
          <w:i/>
          <w:color w:val="000000"/>
          <w:sz w:val="20"/>
          <w:szCs w:val="20"/>
        </w:rPr>
        <w:t>använd gärna baksidan)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Arrangemang 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Ansvarig ledare 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Plats för skada eller incident 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Datum ______________________ Klockslag 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Vem/vilka avser rapporten?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Namn 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Aktuella förhållanden på platsen (regn, hård vind, sol, djup snö, halt etc.)?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Typ av incident/skada?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Vad orsakade incidenten/skadan? Beskriv med egna ord.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 xml:space="preserve">Har du med </w:t>
      </w:r>
      <w:proofErr w:type="spellStart"/>
      <w:r w:rsidRPr="004F03DE">
        <w:rPr>
          <w:rFonts w:ascii="Georgia" w:hAnsi="Georgia" w:cs="TimesNewRomanPSMT"/>
          <w:color w:val="000000"/>
          <w:sz w:val="20"/>
          <w:szCs w:val="20"/>
        </w:rPr>
        <w:t>anledn</w:t>
      </w:r>
      <w:proofErr w:type="spellEnd"/>
      <w:r w:rsidRPr="004F03DE">
        <w:rPr>
          <w:rFonts w:ascii="Georgia" w:hAnsi="Georgia" w:cs="TimesNewRomanPSMT"/>
          <w:color w:val="000000"/>
          <w:sz w:val="20"/>
          <w:szCs w:val="20"/>
        </w:rPr>
        <w:t>. av incident/skada gjort ändringar i aktuellt program och i så fall vad?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Hur har den drabbade tagits om hand?__________________________________________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Krävde skadan transport? Om ja, hur gick den till och vem utförde den?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Hade incidenten/skadan kunnat undvikas och i så fall hur?</w:t>
      </w: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Övrigt om aktuell skada eller om incidenten? ____________________________________</w:t>
      </w:r>
    </w:p>
    <w:p w:rsidR="00AD48C7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________________________________________________________________________</w:t>
      </w:r>
    </w:p>
    <w:p w:rsidR="00C14548" w:rsidRPr="004F03DE" w:rsidRDefault="00C14548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4F03DE" w:rsidRDefault="00AD48C7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Blanketten är ifylld av:______________________________________________________</w:t>
      </w:r>
    </w:p>
    <w:p w:rsidR="00C14548" w:rsidRDefault="00C14548" w:rsidP="00AD48C7">
      <w:pPr>
        <w:autoSpaceDE w:val="0"/>
        <w:autoSpaceDN w:val="0"/>
        <w:adjustRightInd w:val="0"/>
        <w:rPr>
          <w:rFonts w:ascii="Georgia" w:hAnsi="Georgia" w:cs="TimesNewRomanPSMT"/>
          <w:color w:val="000000"/>
          <w:sz w:val="20"/>
          <w:szCs w:val="20"/>
        </w:rPr>
      </w:pPr>
    </w:p>
    <w:p w:rsidR="00AD48C7" w:rsidRPr="00CA5088" w:rsidRDefault="00AD48C7" w:rsidP="00AD48C7">
      <w:pPr>
        <w:autoSpaceDE w:val="0"/>
        <w:autoSpaceDN w:val="0"/>
        <w:adjustRightInd w:val="0"/>
        <w:rPr>
          <w:rFonts w:ascii="Georgia" w:hAnsi="Georgia" w:cs="Arial-BoldMT"/>
          <w:color w:val="000000"/>
          <w:sz w:val="20"/>
          <w:szCs w:val="20"/>
        </w:rPr>
      </w:pPr>
      <w:r w:rsidRPr="004F03DE">
        <w:rPr>
          <w:rFonts w:ascii="Georgia" w:hAnsi="Georgia" w:cs="TimesNewRomanPSMT"/>
          <w:color w:val="000000"/>
          <w:sz w:val="20"/>
          <w:szCs w:val="20"/>
        </w:rPr>
        <w:t>Plats _______________________ Datum _________________ Klockan _____________</w:t>
      </w:r>
    </w:p>
    <w:p w:rsidR="00C37381" w:rsidRPr="00A11D5D" w:rsidRDefault="00C37381" w:rsidP="00A11D5D">
      <w:pPr>
        <w:rPr>
          <w:szCs w:val="22"/>
        </w:rPr>
      </w:pPr>
    </w:p>
    <w:sectPr w:rsidR="00C37381" w:rsidRPr="00A11D5D" w:rsidSect="00606955">
      <w:headerReference w:type="default" r:id="rId7"/>
      <w:footerReference w:type="default" r:id="rId8"/>
      <w:pgSz w:w="11906" w:h="16838" w:code="9"/>
      <w:pgMar w:top="964" w:right="1021" w:bottom="851" w:left="102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0E" w:rsidRDefault="0052150E">
      <w:r>
        <w:separator/>
      </w:r>
    </w:p>
  </w:endnote>
  <w:endnote w:type="continuationSeparator" w:id="0">
    <w:p w:rsidR="0052150E" w:rsidRDefault="0052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8" w:rsidRPr="00B717D3" w:rsidRDefault="00B717D3" w:rsidP="00B717D3">
    <w:pPr>
      <w:pStyle w:val="Sidfot"/>
      <w:jc w:val="center"/>
    </w:pPr>
    <w:r>
      <w:t>www.</w:t>
    </w:r>
    <w:r w:rsidRPr="00C42AA7">
      <w:t>sanktolof</w:t>
    </w:r>
    <w:r>
      <w:t>.scout.se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0E" w:rsidRDefault="0052150E">
      <w:r>
        <w:separator/>
      </w:r>
    </w:p>
  </w:footnote>
  <w:footnote w:type="continuationSeparator" w:id="0">
    <w:p w:rsidR="0052150E" w:rsidRDefault="0052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74" w:rsidRDefault="00250790" w:rsidP="00E77474">
    <w:pPr>
      <w:pStyle w:val="Sidhuvud"/>
    </w:pPr>
    <w:r>
      <w:rPr>
        <w:noProof/>
      </w:rPr>
      <w:drawing>
        <wp:inline distT="0" distB="0" distL="0" distR="0">
          <wp:extent cx="762347" cy="756000"/>
          <wp:effectExtent l="19050" t="0" r="0" b="0"/>
          <wp:docPr id="1" name="Bild 1" descr="SanktOlof_svhalsdm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ktOlof_svhalsdmä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7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474">
      <w:t xml:space="preserve">                                                                                                                      </w:t>
    </w:r>
    <w:r w:rsidR="00AD48C7">
      <w:rPr>
        <w:noProof/>
      </w:rPr>
      <w:drawing>
        <wp:inline distT="0" distB="0" distL="0" distR="0">
          <wp:extent cx="572135" cy="595630"/>
          <wp:effectExtent l="19050" t="0" r="0" b="0"/>
          <wp:docPr id="2" name="Bild 1" descr="Ny 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 S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474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06A"/>
    <w:multiLevelType w:val="hybridMultilevel"/>
    <w:tmpl w:val="BB320724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7FB1"/>
    <w:rsid w:val="00050F81"/>
    <w:rsid w:val="00064D94"/>
    <w:rsid w:val="00067E89"/>
    <w:rsid w:val="000823DD"/>
    <w:rsid w:val="000C0D44"/>
    <w:rsid w:val="00131D1A"/>
    <w:rsid w:val="00156A58"/>
    <w:rsid w:val="00193B9A"/>
    <w:rsid w:val="001C749C"/>
    <w:rsid w:val="001D0EF7"/>
    <w:rsid w:val="001E14E2"/>
    <w:rsid w:val="00201202"/>
    <w:rsid w:val="002249F8"/>
    <w:rsid w:val="00226E25"/>
    <w:rsid w:val="00244999"/>
    <w:rsid w:val="00250790"/>
    <w:rsid w:val="0028122E"/>
    <w:rsid w:val="002A24F1"/>
    <w:rsid w:val="002D4844"/>
    <w:rsid w:val="002F0EA4"/>
    <w:rsid w:val="0030281D"/>
    <w:rsid w:val="0030686A"/>
    <w:rsid w:val="00313F67"/>
    <w:rsid w:val="00380123"/>
    <w:rsid w:val="00385C9E"/>
    <w:rsid w:val="003A2FD7"/>
    <w:rsid w:val="003B61CB"/>
    <w:rsid w:val="003F55EB"/>
    <w:rsid w:val="0041376E"/>
    <w:rsid w:val="00422783"/>
    <w:rsid w:val="00431DCA"/>
    <w:rsid w:val="00465882"/>
    <w:rsid w:val="004A0CDB"/>
    <w:rsid w:val="004C1971"/>
    <w:rsid w:val="004E2E8C"/>
    <w:rsid w:val="004F5A12"/>
    <w:rsid w:val="0050712A"/>
    <w:rsid w:val="0052150E"/>
    <w:rsid w:val="005270D9"/>
    <w:rsid w:val="00530F59"/>
    <w:rsid w:val="005423C1"/>
    <w:rsid w:val="0056439F"/>
    <w:rsid w:val="00566F0D"/>
    <w:rsid w:val="00584C5B"/>
    <w:rsid w:val="005B1AB4"/>
    <w:rsid w:val="005C2C33"/>
    <w:rsid w:val="005F396A"/>
    <w:rsid w:val="005F453D"/>
    <w:rsid w:val="00606955"/>
    <w:rsid w:val="006206AE"/>
    <w:rsid w:val="00630873"/>
    <w:rsid w:val="00661108"/>
    <w:rsid w:val="00670A28"/>
    <w:rsid w:val="006971A6"/>
    <w:rsid w:val="006C7550"/>
    <w:rsid w:val="006D01B8"/>
    <w:rsid w:val="006F573D"/>
    <w:rsid w:val="00707D11"/>
    <w:rsid w:val="0071782E"/>
    <w:rsid w:val="0077422F"/>
    <w:rsid w:val="007A3A23"/>
    <w:rsid w:val="007C506D"/>
    <w:rsid w:val="008075E4"/>
    <w:rsid w:val="00866EB3"/>
    <w:rsid w:val="00893230"/>
    <w:rsid w:val="008B243D"/>
    <w:rsid w:val="008C277A"/>
    <w:rsid w:val="008E41AB"/>
    <w:rsid w:val="0090537A"/>
    <w:rsid w:val="00922FC6"/>
    <w:rsid w:val="0094174B"/>
    <w:rsid w:val="00975808"/>
    <w:rsid w:val="009850A7"/>
    <w:rsid w:val="009B6DB8"/>
    <w:rsid w:val="009D71C2"/>
    <w:rsid w:val="009E5995"/>
    <w:rsid w:val="009E75DE"/>
    <w:rsid w:val="009F2235"/>
    <w:rsid w:val="00A04C7F"/>
    <w:rsid w:val="00A11D5D"/>
    <w:rsid w:val="00A2393D"/>
    <w:rsid w:val="00A3048A"/>
    <w:rsid w:val="00A721B6"/>
    <w:rsid w:val="00A757A3"/>
    <w:rsid w:val="00A86DC7"/>
    <w:rsid w:val="00AD48C7"/>
    <w:rsid w:val="00AD7905"/>
    <w:rsid w:val="00AF760B"/>
    <w:rsid w:val="00B477F3"/>
    <w:rsid w:val="00B57667"/>
    <w:rsid w:val="00B640E8"/>
    <w:rsid w:val="00B717D3"/>
    <w:rsid w:val="00B8612B"/>
    <w:rsid w:val="00BA0A73"/>
    <w:rsid w:val="00BB329E"/>
    <w:rsid w:val="00BD3118"/>
    <w:rsid w:val="00BE33E4"/>
    <w:rsid w:val="00BF6261"/>
    <w:rsid w:val="00C00AAB"/>
    <w:rsid w:val="00C04DE6"/>
    <w:rsid w:val="00C13FFD"/>
    <w:rsid w:val="00C14548"/>
    <w:rsid w:val="00C37381"/>
    <w:rsid w:val="00C42AA7"/>
    <w:rsid w:val="00C442C8"/>
    <w:rsid w:val="00C7207B"/>
    <w:rsid w:val="00C91071"/>
    <w:rsid w:val="00CA5D3C"/>
    <w:rsid w:val="00CF41E0"/>
    <w:rsid w:val="00D474BF"/>
    <w:rsid w:val="00D5778B"/>
    <w:rsid w:val="00D6500B"/>
    <w:rsid w:val="00D96C08"/>
    <w:rsid w:val="00DA6F35"/>
    <w:rsid w:val="00DB1B27"/>
    <w:rsid w:val="00DB7FB1"/>
    <w:rsid w:val="00E02F6E"/>
    <w:rsid w:val="00E66762"/>
    <w:rsid w:val="00E77474"/>
    <w:rsid w:val="00EB29B7"/>
    <w:rsid w:val="00EC3423"/>
    <w:rsid w:val="00EF2773"/>
    <w:rsid w:val="00F04529"/>
    <w:rsid w:val="00F05A70"/>
    <w:rsid w:val="00F147B5"/>
    <w:rsid w:val="00F32F83"/>
    <w:rsid w:val="00F42771"/>
    <w:rsid w:val="00F97769"/>
    <w:rsid w:val="00FA173C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B27"/>
    <w:rPr>
      <w:sz w:val="24"/>
      <w:szCs w:val="24"/>
    </w:rPr>
  </w:style>
  <w:style w:type="paragraph" w:styleId="Rubrik1">
    <w:name w:val="heading 1"/>
    <w:basedOn w:val="Normal"/>
    <w:next w:val="Normal"/>
    <w:qFormat/>
    <w:rsid w:val="00D96C08"/>
    <w:pPr>
      <w:keepNext/>
      <w:outlineLvl w:val="0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774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7747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566F0D"/>
    <w:rPr>
      <w:color w:val="0000FF"/>
      <w:u w:val="single"/>
    </w:rPr>
  </w:style>
  <w:style w:type="paragraph" w:styleId="Normalwebb">
    <w:name w:val="Normal (Web)"/>
    <w:basedOn w:val="Normal"/>
    <w:rsid w:val="00566F0D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rsid w:val="001E14E2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1E14E2"/>
    <w:rPr>
      <w:b/>
      <w:bCs/>
      <w:sz w:val="24"/>
      <w:szCs w:val="24"/>
    </w:rPr>
  </w:style>
  <w:style w:type="paragraph" w:styleId="Ballongtext">
    <w:name w:val="Balloon Text"/>
    <w:basedOn w:val="Normal"/>
    <w:link w:val="BallongtextChar"/>
    <w:rsid w:val="006069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695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B717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a%20Dokument\3%20Sankt%20Olof\Logo\Brevpapp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Brevpapper2.dot</Template>
  <TotalTime>1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Aktivitetsplan 2010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Aktivitetsplan 2010</dc:title>
  <dc:creator>Thomas</dc:creator>
  <cp:lastModifiedBy>Hacke</cp:lastModifiedBy>
  <cp:revision>4</cp:revision>
  <cp:lastPrinted>2014-03-22T17:17:00Z</cp:lastPrinted>
  <dcterms:created xsi:type="dcterms:W3CDTF">2012-03-25T15:44:00Z</dcterms:created>
  <dcterms:modified xsi:type="dcterms:W3CDTF">2014-03-22T17:17:00Z</dcterms:modified>
</cp:coreProperties>
</file>