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right" w:tblpY="1"/>
        <w:tblOverlap w:val="never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1" w:type="dxa"/>
          <w:left w:w="0" w:type="dxa"/>
        </w:tblCellMar>
        <w:tblLook w:val="04A0" w:firstRow="1" w:lastRow="0" w:firstColumn="1" w:lastColumn="0" w:noHBand="0" w:noVBand="1"/>
      </w:tblPr>
      <w:tblGrid>
        <w:gridCol w:w="4928"/>
        <w:gridCol w:w="5072"/>
      </w:tblGrid>
      <w:tr w:rsidR="006C28E7" w:rsidRPr="000E4B1D" w:rsidTr="000E4B1D">
        <w:trPr>
          <w:trHeight w:val="510"/>
        </w:trPr>
        <w:tc>
          <w:tcPr>
            <w:tcW w:w="4928" w:type="dxa"/>
            <w:vMerge w:val="restart"/>
            <w:tcBorders>
              <w:top w:val="nil"/>
              <w:left w:val="nil"/>
              <w:bottom w:val="nil"/>
            </w:tcBorders>
          </w:tcPr>
          <w:p w:rsidR="003905C2" w:rsidRPr="00C05B2A" w:rsidRDefault="006C28E7" w:rsidP="000E4B1D">
            <w:pPr>
              <w:pStyle w:val="Mellanrubrik"/>
              <w:spacing w:after="40"/>
              <w:rPr>
                <w:rFonts w:ascii="Times New Roman" w:hAnsi="Times New Roman"/>
                <w:sz w:val="32"/>
                <w:szCs w:val="32"/>
              </w:rPr>
            </w:pPr>
            <w:r w:rsidRPr="00C05B2A">
              <w:rPr>
                <w:rFonts w:ascii="Times New Roman" w:hAnsi="Times New Roman"/>
                <w:sz w:val="32"/>
                <w:szCs w:val="32"/>
              </w:rPr>
              <w:t>Söks</w:t>
            </w:r>
            <w:r w:rsidR="00255369" w:rsidRPr="00C05B2A">
              <w:rPr>
                <w:rFonts w:ascii="Times New Roman" w:hAnsi="Times New Roman"/>
                <w:sz w:val="32"/>
                <w:szCs w:val="32"/>
              </w:rPr>
              <w:t xml:space="preserve"> snarast efter genomfört läger,</w:t>
            </w:r>
            <w:r w:rsidR="000E70EC" w:rsidRPr="00C05B2A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255369" w:rsidRPr="00C05B2A">
              <w:rPr>
                <w:rFonts w:ascii="Times New Roman" w:hAnsi="Times New Roman"/>
                <w:sz w:val="32"/>
                <w:szCs w:val="32"/>
              </w:rPr>
              <w:t>senast 15 dec 201</w:t>
            </w:r>
            <w:r w:rsidR="000655A5" w:rsidRPr="00C05B2A">
              <w:rPr>
                <w:rFonts w:ascii="Times New Roman" w:hAnsi="Times New Roman"/>
                <w:sz w:val="32"/>
                <w:szCs w:val="32"/>
              </w:rPr>
              <w:t>8</w:t>
            </w:r>
            <w:r w:rsidR="002162D0" w:rsidRPr="00C05B2A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6C28E7" w:rsidRPr="00C05B2A" w:rsidRDefault="003905C2" w:rsidP="000E4B1D">
            <w:pPr>
              <w:pStyle w:val="Mellanrubrik"/>
              <w:spacing w:after="40"/>
              <w:rPr>
                <w:rFonts w:ascii="Times New Roman" w:hAnsi="Times New Roman"/>
                <w:sz w:val="32"/>
                <w:szCs w:val="32"/>
              </w:rPr>
            </w:pPr>
            <w:r w:rsidRPr="00C05B2A">
              <w:rPr>
                <w:rFonts w:ascii="Times New Roman" w:hAnsi="Times New Roman"/>
                <w:sz w:val="20"/>
                <w:szCs w:val="20"/>
              </w:rPr>
              <w:t xml:space="preserve">läger </w:t>
            </w:r>
            <w:r w:rsidR="00DF3A8D" w:rsidRPr="00C05B2A">
              <w:rPr>
                <w:rFonts w:ascii="Times New Roman" w:hAnsi="Times New Roman"/>
                <w:sz w:val="20"/>
                <w:szCs w:val="20"/>
              </w:rPr>
              <w:t>genomförda 30 juni – 15 december 201</w:t>
            </w:r>
            <w:r w:rsidR="000655A5" w:rsidRPr="00C05B2A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3905C2" w:rsidRPr="00C05B2A" w:rsidRDefault="003905C2" w:rsidP="000E4B1D">
            <w:pPr>
              <w:rPr>
                <w:rFonts w:ascii="Times New Roman" w:hAnsi="Times New Roman"/>
                <w:b/>
                <w:bCs/>
              </w:rPr>
            </w:pPr>
          </w:p>
          <w:p w:rsidR="006C28E7" w:rsidRPr="00C05B2A" w:rsidRDefault="006C28E7" w:rsidP="000E4B1D">
            <w:pPr>
              <w:rPr>
                <w:rFonts w:ascii="Times New Roman" w:hAnsi="Times New Roman"/>
              </w:rPr>
            </w:pPr>
            <w:r w:rsidRPr="00C05B2A">
              <w:rPr>
                <w:rFonts w:ascii="Times New Roman" w:hAnsi="Times New Roman"/>
                <w:b/>
                <w:bCs/>
              </w:rPr>
              <w:t>e-post:</w:t>
            </w:r>
            <w:r w:rsidR="004C30F4">
              <w:rPr>
                <w:rFonts w:ascii="Times New Roman" w:hAnsi="Times New Roman"/>
              </w:rPr>
              <w:t xml:space="preserve"> foreningsbidrag.</w:t>
            </w:r>
            <w:r w:rsidRPr="00C05B2A">
              <w:rPr>
                <w:rFonts w:ascii="Times New Roman" w:hAnsi="Times New Roman"/>
              </w:rPr>
              <w:t xml:space="preserve">idrott@stockholm.se </w:t>
            </w:r>
          </w:p>
          <w:p w:rsidR="003905C2" w:rsidRPr="00C05B2A" w:rsidRDefault="003905C2" w:rsidP="006A63F0">
            <w:pPr>
              <w:pStyle w:val="Mellanrubrik"/>
              <w:spacing w:before="80" w:after="80"/>
              <w:rPr>
                <w:rFonts w:ascii="Times New Roman" w:hAnsi="Times New Roman"/>
              </w:rPr>
            </w:pPr>
          </w:p>
          <w:p w:rsidR="002162D0" w:rsidRPr="00C05B2A" w:rsidRDefault="002162D0" w:rsidP="006A63F0">
            <w:pPr>
              <w:pStyle w:val="Mellanrubrik"/>
              <w:spacing w:before="80" w:after="80"/>
              <w:rPr>
                <w:rFonts w:ascii="Times New Roman" w:hAnsi="Times New Roman"/>
              </w:rPr>
            </w:pPr>
            <w:r w:rsidRPr="00C05B2A">
              <w:rPr>
                <w:rFonts w:ascii="Times New Roman" w:hAnsi="Times New Roman"/>
              </w:rPr>
              <w:t>OBS1</w:t>
            </w:r>
            <w:r w:rsidRPr="00C05B2A">
              <w:rPr>
                <w:rFonts w:ascii="Times New Roman" w:hAnsi="Times New Roman"/>
                <w:color w:val="FF0000"/>
              </w:rPr>
              <w:t xml:space="preserve"> </w:t>
            </w:r>
            <w:r w:rsidRPr="00C05B2A"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>Lägerprogram</w:t>
            </w:r>
            <w:r w:rsidRPr="00C05B2A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C05B2A"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>ska bifogas</w:t>
            </w:r>
          </w:p>
          <w:p w:rsidR="006C28E7" w:rsidRPr="00C05B2A" w:rsidRDefault="00091406" w:rsidP="002162D0">
            <w:pPr>
              <w:pStyle w:val="Tabellmellanrum"/>
              <w:rPr>
                <w:rFonts w:ascii="Times New Roman" w:hAnsi="Times New Roman"/>
              </w:rPr>
            </w:pPr>
            <w:r w:rsidRPr="00C05B2A">
              <w:rPr>
                <w:rFonts w:ascii="Times New Roman" w:hAnsi="Times New Roman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5"/>
            <w:r w:rsidR="002162D0" w:rsidRPr="00C05B2A">
              <w:rPr>
                <w:rFonts w:ascii="Times New Roman" w:hAnsi="Times New Roman"/>
              </w:rPr>
              <w:instrText xml:space="preserve"> FORMCHECKBOX </w:instrText>
            </w:r>
            <w:r w:rsidR="00C60EA3">
              <w:rPr>
                <w:rFonts w:ascii="Times New Roman" w:hAnsi="Times New Roman"/>
              </w:rPr>
            </w:r>
            <w:r w:rsidR="00C60EA3">
              <w:rPr>
                <w:rFonts w:ascii="Times New Roman" w:hAnsi="Times New Roman"/>
              </w:rPr>
              <w:fldChar w:fldCharType="separate"/>
            </w:r>
            <w:r w:rsidRPr="00C05B2A">
              <w:rPr>
                <w:rFonts w:ascii="Times New Roman" w:hAnsi="Times New Roman"/>
              </w:rPr>
              <w:fldChar w:fldCharType="end"/>
            </w:r>
            <w:bookmarkEnd w:id="0"/>
            <w:r w:rsidR="002162D0" w:rsidRPr="00C05B2A">
              <w:rPr>
                <w:rFonts w:ascii="Times New Roman" w:hAnsi="Times New Roman"/>
              </w:rPr>
              <w:t xml:space="preserve"> Läger under skollov      </w:t>
            </w:r>
            <w:r w:rsidRPr="00C05B2A">
              <w:rPr>
                <w:rFonts w:ascii="Times New Roman" w:hAnsi="Times New Roman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6"/>
            <w:r w:rsidR="002162D0" w:rsidRPr="00C05B2A">
              <w:rPr>
                <w:rFonts w:ascii="Times New Roman" w:hAnsi="Times New Roman"/>
              </w:rPr>
              <w:instrText xml:space="preserve"> FORMCHECKBOX </w:instrText>
            </w:r>
            <w:r w:rsidR="00C60EA3">
              <w:rPr>
                <w:rFonts w:ascii="Times New Roman" w:hAnsi="Times New Roman"/>
              </w:rPr>
            </w:r>
            <w:r w:rsidR="00C60EA3">
              <w:rPr>
                <w:rFonts w:ascii="Times New Roman" w:hAnsi="Times New Roman"/>
              </w:rPr>
              <w:fldChar w:fldCharType="separate"/>
            </w:r>
            <w:r w:rsidRPr="00C05B2A">
              <w:rPr>
                <w:rFonts w:ascii="Times New Roman" w:hAnsi="Times New Roman"/>
              </w:rPr>
              <w:fldChar w:fldCharType="end"/>
            </w:r>
            <w:bookmarkEnd w:id="1"/>
            <w:r w:rsidR="002162D0" w:rsidRPr="00C05B2A">
              <w:rPr>
                <w:rFonts w:ascii="Times New Roman" w:hAnsi="Times New Roman"/>
              </w:rPr>
              <w:t xml:space="preserve"> Läger under veckoslut</w:t>
            </w:r>
          </w:p>
        </w:tc>
        <w:tc>
          <w:tcPr>
            <w:tcW w:w="5072" w:type="dxa"/>
          </w:tcPr>
          <w:p w:rsidR="006C28E7" w:rsidRPr="00C05B2A" w:rsidRDefault="006C28E7" w:rsidP="000E4B1D">
            <w:pPr>
              <w:pStyle w:val="Mellanrubrik"/>
              <w:spacing w:after="0"/>
              <w:ind w:left="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05B2A">
              <w:rPr>
                <w:rFonts w:ascii="Times New Roman" w:hAnsi="Times New Roman"/>
                <w:b w:val="0"/>
                <w:sz w:val="18"/>
                <w:szCs w:val="18"/>
              </w:rPr>
              <w:t>Kundnummer</w:t>
            </w:r>
          </w:p>
          <w:p w:rsidR="006C28E7" w:rsidRPr="00C05B2A" w:rsidRDefault="00091406" w:rsidP="00AF4288">
            <w:pPr>
              <w:pStyle w:val="Tabellflt"/>
              <w:ind w:left="108"/>
              <w:rPr>
                <w:rFonts w:ascii="Times New Roman" w:hAnsi="Times New Roman"/>
              </w:rPr>
            </w:pPr>
            <w:r w:rsidRPr="00C05B2A">
              <w:rPr>
                <w:rFonts w:ascii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="006C28E7" w:rsidRPr="00C05B2A">
              <w:rPr>
                <w:rFonts w:ascii="Times New Roman" w:hAnsi="Times New Roman"/>
              </w:rPr>
              <w:instrText xml:space="preserve"> FORMTEXT </w:instrText>
            </w:r>
            <w:r w:rsidRPr="00C05B2A">
              <w:rPr>
                <w:rFonts w:ascii="Times New Roman" w:hAnsi="Times New Roman"/>
              </w:rPr>
            </w:r>
            <w:r w:rsidRPr="00C05B2A">
              <w:rPr>
                <w:rFonts w:ascii="Times New Roman" w:hAnsi="Times New Roman"/>
              </w:rPr>
              <w:fldChar w:fldCharType="separate"/>
            </w:r>
            <w:r w:rsidR="00AF4288" w:rsidRPr="00C05B2A">
              <w:rPr>
                <w:rFonts w:ascii="Times New Roman" w:hAnsi="Times New Roman"/>
              </w:rPr>
              <w:t> </w:t>
            </w:r>
            <w:r w:rsidR="00AF4288" w:rsidRPr="00C05B2A">
              <w:rPr>
                <w:rFonts w:ascii="Times New Roman" w:hAnsi="Times New Roman"/>
              </w:rPr>
              <w:t> </w:t>
            </w:r>
            <w:r w:rsidR="00AF4288" w:rsidRPr="00C05B2A">
              <w:rPr>
                <w:rFonts w:ascii="Times New Roman" w:hAnsi="Times New Roman"/>
              </w:rPr>
              <w:t> </w:t>
            </w:r>
            <w:r w:rsidR="00AF4288" w:rsidRPr="00C05B2A">
              <w:rPr>
                <w:rFonts w:ascii="Times New Roman" w:hAnsi="Times New Roman"/>
              </w:rPr>
              <w:t> </w:t>
            </w:r>
            <w:r w:rsidR="00AF4288" w:rsidRPr="00C05B2A">
              <w:rPr>
                <w:rFonts w:ascii="Times New Roman" w:hAnsi="Times New Roman"/>
              </w:rPr>
              <w:t> </w:t>
            </w:r>
            <w:r w:rsidRPr="00C05B2A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6C28E7" w:rsidRPr="000E4B1D" w:rsidTr="000E4B1D">
        <w:trPr>
          <w:trHeight w:val="510"/>
        </w:trPr>
        <w:tc>
          <w:tcPr>
            <w:tcW w:w="4928" w:type="dxa"/>
            <w:vMerge/>
            <w:tcBorders>
              <w:top w:val="single" w:sz="12" w:space="0" w:color="auto"/>
              <w:left w:val="nil"/>
              <w:bottom w:val="nil"/>
            </w:tcBorders>
          </w:tcPr>
          <w:p w:rsidR="006C28E7" w:rsidRPr="00C05B2A" w:rsidRDefault="006C28E7" w:rsidP="000E4B1D">
            <w:pPr>
              <w:pStyle w:val="Mellanrubrik"/>
              <w:spacing w:after="0"/>
              <w:ind w:left="-142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6C28E7" w:rsidRPr="00C05B2A" w:rsidRDefault="006C28E7" w:rsidP="000E4B1D">
            <w:pPr>
              <w:pStyle w:val="Mellanrubrik"/>
              <w:spacing w:after="0"/>
              <w:ind w:left="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05B2A">
              <w:rPr>
                <w:rFonts w:ascii="Times New Roman" w:hAnsi="Times New Roman"/>
                <w:b w:val="0"/>
                <w:sz w:val="18"/>
                <w:szCs w:val="18"/>
              </w:rPr>
              <w:t>Föreningens namn</w:t>
            </w:r>
          </w:p>
          <w:p w:rsidR="006C28E7" w:rsidRPr="00C05B2A" w:rsidRDefault="00091406" w:rsidP="000E4B1D">
            <w:pPr>
              <w:pStyle w:val="Tabellflt"/>
              <w:ind w:left="108"/>
              <w:rPr>
                <w:rFonts w:ascii="Times New Roman" w:hAnsi="Times New Roman"/>
              </w:rPr>
            </w:pPr>
            <w:r w:rsidRPr="00C05B2A">
              <w:rPr>
                <w:rFonts w:ascii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C28E7" w:rsidRPr="00C05B2A">
              <w:rPr>
                <w:rFonts w:ascii="Times New Roman" w:hAnsi="Times New Roman"/>
              </w:rPr>
              <w:instrText xml:space="preserve"> FORMTEXT </w:instrText>
            </w:r>
            <w:r w:rsidRPr="00C05B2A">
              <w:rPr>
                <w:rFonts w:ascii="Times New Roman" w:hAnsi="Times New Roman"/>
              </w:rPr>
            </w:r>
            <w:r w:rsidRPr="00C05B2A">
              <w:rPr>
                <w:rFonts w:ascii="Times New Roman" w:hAnsi="Times New Roman"/>
              </w:rPr>
              <w:fldChar w:fldCharType="separate"/>
            </w:r>
            <w:r w:rsidR="00B960A2" w:rsidRPr="00C05B2A">
              <w:rPr>
                <w:rFonts w:ascii="Times New Roman" w:hAnsi="Times New Roman"/>
                <w:noProof/>
              </w:rPr>
              <w:t> </w:t>
            </w:r>
            <w:r w:rsidR="00B960A2" w:rsidRPr="00C05B2A">
              <w:rPr>
                <w:rFonts w:ascii="Times New Roman" w:hAnsi="Times New Roman"/>
                <w:noProof/>
              </w:rPr>
              <w:t> </w:t>
            </w:r>
            <w:r w:rsidR="00B960A2" w:rsidRPr="00C05B2A">
              <w:rPr>
                <w:rFonts w:ascii="Times New Roman" w:hAnsi="Times New Roman"/>
                <w:noProof/>
              </w:rPr>
              <w:t> </w:t>
            </w:r>
            <w:r w:rsidR="00B960A2" w:rsidRPr="00C05B2A">
              <w:rPr>
                <w:rFonts w:ascii="Times New Roman" w:hAnsi="Times New Roman"/>
                <w:noProof/>
              </w:rPr>
              <w:t> </w:t>
            </w:r>
            <w:r w:rsidR="00B960A2" w:rsidRPr="00C05B2A">
              <w:rPr>
                <w:rFonts w:ascii="Times New Roman" w:hAnsi="Times New Roman"/>
                <w:noProof/>
              </w:rPr>
              <w:t> </w:t>
            </w:r>
            <w:r w:rsidRPr="00C05B2A">
              <w:rPr>
                <w:rFonts w:ascii="Times New Roman" w:hAnsi="Times New Roman"/>
              </w:rPr>
              <w:fldChar w:fldCharType="end"/>
            </w:r>
          </w:p>
        </w:tc>
      </w:tr>
      <w:tr w:rsidR="006C28E7" w:rsidRPr="000E4B1D" w:rsidTr="000E4B1D">
        <w:trPr>
          <w:trHeight w:val="510"/>
        </w:trPr>
        <w:tc>
          <w:tcPr>
            <w:tcW w:w="4928" w:type="dxa"/>
            <w:vMerge/>
            <w:tcBorders>
              <w:top w:val="single" w:sz="12" w:space="0" w:color="auto"/>
              <w:left w:val="nil"/>
              <w:bottom w:val="nil"/>
            </w:tcBorders>
          </w:tcPr>
          <w:p w:rsidR="006C28E7" w:rsidRPr="00C05B2A" w:rsidRDefault="006C28E7" w:rsidP="000E4B1D">
            <w:pPr>
              <w:pStyle w:val="Mellanrubrik"/>
              <w:spacing w:after="0"/>
              <w:ind w:left="-142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6C28E7" w:rsidRPr="00C05B2A" w:rsidRDefault="00954A4F" w:rsidP="000E4B1D">
            <w:pPr>
              <w:pStyle w:val="Mellanrubrik"/>
              <w:spacing w:after="0"/>
              <w:ind w:left="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05B2A">
              <w:rPr>
                <w:rFonts w:ascii="Times New Roman" w:hAnsi="Times New Roman"/>
                <w:b w:val="0"/>
                <w:sz w:val="18"/>
                <w:szCs w:val="18"/>
              </w:rPr>
              <w:t>Lägerledare (a</w:t>
            </w:r>
            <w:r w:rsidR="006C28E7" w:rsidRPr="00C05B2A">
              <w:rPr>
                <w:rFonts w:ascii="Times New Roman" w:hAnsi="Times New Roman"/>
                <w:b w:val="0"/>
                <w:sz w:val="18"/>
                <w:szCs w:val="18"/>
              </w:rPr>
              <w:t>n</w:t>
            </w:r>
            <w:r w:rsidRPr="00C05B2A">
              <w:rPr>
                <w:rFonts w:ascii="Times New Roman" w:hAnsi="Times New Roman"/>
                <w:b w:val="0"/>
                <w:sz w:val="18"/>
                <w:szCs w:val="18"/>
              </w:rPr>
              <w:t>svarig)</w:t>
            </w:r>
          </w:p>
          <w:p w:rsidR="006C28E7" w:rsidRPr="00C05B2A" w:rsidRDefault="00091406" w:rsidP="000E4B1D">
            <w:pPr>
              <w:pStyle w:val="Tabellflt"/>
              <w:ind w:left="108"/>
              <w:rPr>
                <w:rFonts w:ascii="Times New Roman" w:hAnsi="Times New Roman"/>
              </w:rPr>
            </w:pPr>
            <w:r w:rsidRPr="00C05B2A">
              <w:rPr>
                <w:rFonts w:ascii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C28E7" w:rsidRPr="00C05B2A">
              <w:rPr>
                <w:rFonts w:ascii="Times New Roman" w:hAnsi="Times New Roman"/>
              </w:rPr>
              <w:instrText xml:space="preserve"> FORMTEXT </w:instrText>
            </w:r>
            <w:r w:rsidRPr="00C05B2A">
              <w:rPr>
                <w:rFonts w:ascii="Times New Roman" w:hAnsi="Times New Roman"/>
              </w:rPr>
            </w:r>
            <w:r w:rsidRPr="00C05B2A">
              <w:rPr>
                <w:rFonts w:ascii="Times New Roman" w:hAnsi="Times New Roman"/>
              </w:rPr>
              <w:fldChar w:fldCharType="separate"/>
            </w:r>
            <w:r w:rsidR="00B960A2" w:rsidRPr="00C05B2A">
              <w:rPr>
                <w:rFonts w:ascii="Times New Roman" w:hAnsi="Times New Roman"/>
                <w:noProof/>
              </w:rPr>
              <w:t> </w:t>
            </w:r>
            <w:r w:rsidR="00B960A2" w:rsidRPr="00C05B2A">
              <w:rPr>
                <w:rFonts w:ascii="Times New Roman" w:hAnsi="Times New Roman"/>
                <w:noProof/>
              </w:rPr>
              <w:t> </w:t>
            </w:r>
            <w:r w:rsidR="00B960A2" w:rsidRPr="00C05B2A">
              <w:rPr>
                <w:rFonts w:ascii="Times New Roman" w:hAnsi="Times New Roman"/>
                <w:noProof/>
              </w:rPr>
              <w:t> </w:t>
            </w:r>
            <w:r w:rsidR="00B960A2" w:rsidRPr="00C05B2A">
              <w:rPr>
                <w:rFonts w:ascii="Times New Roman" w:hAnsi="Times New Roman"/>
                <w:noProof/>
              </w:rPr>
              <w:t> </w:t>
            </w:r>
            <w:r w:rsidR="00B960A2" w:rsidRPr="00C05B2A">
              <w:rPr>
                <w:rFonts w:ascii="Times New Roman" w:hAnsi="Times New Roman"/>
                <w:noProof/>
              </w:rPr>
              <w:t> </w:t>
            </w:r>
            <w:r w:rsidRPr="00C05B2A">
              <w:rPr>
                <w:rFonts w:ascii="Times New Roman" w:hAnsi="Times New Roman"/>
              </w:rPr>
              <w:fldChar w:fldCharType="end"/>
            </w:r>
          </w:p>
        </w:tc>
      </w:tr>
      <w:tr w:rsidR="006C28E7" w:rsidRPr="000E4B1D" w:rsidTr="000E4B1D">
        <w:trPr>
          <w:trHeight w:val="510"/>
        </w:trPr>
        <w:tc>
          <w:tcPr>
            <w:tcW w:w="4928" w:type="dxa"/>
            <w:vMerge/>
            <w:tcBorders>
              <w:top w:val="single" w:sz="12" w:space="0" w:color="auto"/>
              <w:left w:val="nil"/>
              <w:bottom w:val="nil"/>
            </w:tcBorders>
          </w:tcPr>
          <w:p w:rsidR="006C28E7" w:rsidRPr="00C05B2A" w:rsidRDefault="006C28E7" w:rsidP="000E4B1D">
            <w:pPr>
              <w:pStyle w:val="Mellanrubrik"/>
              <w:spacing w:after="0"/>
              <w:ind w:left="-142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072" w:type="dxa"/>
          </w:tcPr>
          <w:p w:rsidR="006C28E7" w:rsidRPr="00C05B2A" w:rsidRDefault="006C28E7" w:rsidP="000E4B1D">
            <w:pPr>
              <w:pStyle w:val="Mellanrubrik"/>
              <w:spacing w:after="0"/>
              <w:ind w:left="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05B2A">
              <w:rPr>
                <w:rFonts w:ascii="Times New Roman" w:hAnsi="Times New Roman"/>
                <w:b w:val="0"/>
                <w:sz w:val="18"/>
                <w:szCs w:val="18"/>
              </w:rPr>
              <w:t>Telefon dagtid</w:t>
            </w:r>
          </w:p>
          <w:p w:rsidR="006C28E7" w:rsidRPr="00C05B2A" w:rsidRDefault="00091406" w:rsidP="000E4B1D">
            <w:pPr>
              <w:pStyle w:val="Tabellflt"/>
              <w:ind w:left="108"/>
              <w:rPr>
                <w:rFonts w:ascii="Times New Roman" w:hAnsi="Times New Roman"/>
              </w:rPr>
            </w:pPr>
            <w:r w:rsidRPr="00C05B2A">
              <w:rPr>
                <w:rFonts w:ascii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C28E7" w:rsidRPr="00C05B2A">
              <w:rPr>
                <w:rFonts w:ascii="Times New Roman" w:hAnsi="Times New Roman"/>
              </w:rPr>
              <w:instrText xml:space="preserve"> FORMTEXT </w:instrText>
            </w:r>
            <w:r w:rsidRPr="00C05B2A">
              <w:rPr>
                <w:rFonts w:ascii="Times New Roman" w:hAnsi="Times New Roman"/>
              </w:rPr>
            </w:r>
            <w:r w:rsidRPr="00C05B2A">
              <w:rPr>
                <w:rFonts w:ascii="Times New Roman" w:hAnsi="Times New Roman"/>
              </w:rPr>
              <w:fldChar w:fldCharType="separate"/>
            </w:r>
            <w:r w:rsidR="00B960A2" w:rsidRPr="00C05B2A">
              <w:rPr>
                <w:rFonts w:ascii="Times New Roman" w:hAnsi="Times New Roman"/>
                <w:noProof/>
              </w:rPr>
              <w:t> </w:t>
            </w:r>
            <w:r w:rsidR="00B960A2" w:rsidRPr="00C05B2A">
              <w:rPr>
                <w:rFonts w:ascii="Times New Roman" w:hAnsi="Times New Roman"/>
                <w:noProof/>
              </w:rPr>
              <w:t> </w:t>
            </w:r>
            <w:r w:rsidR="00B960A2" w:rsidRPr="00C05B2A">
              <w:rPr>
                <w:rFonts w:ascii="Times New Roman" w:hAnsi="Times New Roman"/>
                <w:noProof/>
              </w:rPr>
              <w:t> </w:t>
            </w:r>
            <w:r w:rsidR="00B960A2" w:rsidRPr="00C05B2A">
              <w:rPr>
                <w:rFonts w:ascii="Times New Roman" w:hAnsi="Times New Roman"/>
                <w:noProof/>
              </w:rPr>
              <w:t> </w:t>
            </w:r>
            <w:r w:rsidR="00B960A2" w:rsidRPr="00C05B2A">
              <w:rPr>
                <w:rFonts w:ascii="Times New Roman" w:hAnsi="Times New Roman"/>
                <w:noProof/>
              </w:rPr>
              <w:t> </w:t>
            </w:r>
            <w:r w:rsidRPr="00C05B2A">
              <w:rPr>
                <w:rFonts w:ascii="Times New Roman" w:hAnsi="Times New Roman"/>
              </w:rPr>
              <w:fldChar w:fldCharType="end"/>
            </w:r>
          </w:p>
        </w:tc>
      </w:tr>
      <w:tr w:rsidR="006C28E7" w:rsidRPr="000E4B1D" w:rsidTr="00760E18">
        <w:trPr>
          <w:trHeight w:val="551"/>
        </w:trPr>
        <w:tc>
          <w:tcPr>
            <w:tcW w:w="4928" w:type="dxa"/>
            <w:vMerge/>
            <w:tcBorders>
              <w:top w:val="single" w:sz="12" w:space="0" w:color="auto"/>
              <w:left w:val="nil"/>
              <w:bottom w:val="nil"/>
            </w:tcBorders>
          </w:tcPr>
          <w:p w:rsidR="006C28E7" w:rsidRPr="00C05B2A" w:rsidRDefault="006C28E7" w:rsidP="000E4B1D">
            <w:pPr>
              <w:pStyle w:val="Mellanrubrik"/>
              <w:spacing w:after="0"/>
              <w:ind w:left="-142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072" w:type="dxa"/>
            <w:tcBorders>
              <w:bottom w:val="single" w:sz="4" w:space="0" w:color="auto"/>
            </w:tcBorders>
          </w:tcPr>
          <w:p w:rsidR="006C28E7" w:rsidRPr="00C05B2A" w:rsidRDefault="00434F44" w:rsidP="000E4B1D">
            <w:pPr>
              <w:pStyle w:val="Mellanrubrik"/>
              <w:spacing w:after="0"/>
              <w:ind w:left="108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</w:t>
            </w:r>
            <w:r w:rsidR="006C28E7" w:rsidRPr="00C05B2A">
              <w:rPr>
                <w:rFonts w:ascii="Times New Roman" w:hAnsi="Times New Roman"/>
                <w:b w:val="0"/>
                <w:sz w:val="18"/>
                <w:szCs w:val="18"/>
              </w:rPr>
              <w:t>-post</w:t>
            </w:r>
          </w:p>
          <w:p w:rsidR="006C28E7" w:rsidRPr="00C05B2A" w:rsidRDefault="00091406" w:rsidP="000E4B1D">
            <w:pPr>
              <w:pStyle w:val="Tabellflt"/>
              <w:ind w:left="108"/>
              <w:rPr>
                <w:rFonts w:ascii="Times New Roman" w:hAnsi="Times New Roman"/>
              </w:rPr>
            </w:pPr>
            <w:r w:rsidRPr="00C05B2A">
              <w:rPr>
                <w:rFonts w:ascii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C28E7" w:rsidRPr="00C05B2A">
              <w:rPr>
                <w:rFonts w:ascii="Times New Roman" w:hAnsi="Times New Roman"/>
              </w:rPr>
              <w:instrText xml:space="preserve"> FORMTEXT </w:instrText>
            </w:r>
            <w:r w:rsidRPr="00C05B2A">
              <w:rPr>
                <w:rFonts w:ascii="Times New Roman" w:hAnsi="Times New Roman"/>
              </w:rPr>
            </w:r>
            <w:r w:rsidRPr="00C05B2A">
              <w:rPr>
                <w:rFonts w:ascii="Times New Roman" w:hAnsi="Times New Roman"/>
              </w:rPr>
              <w:fldChar w:fldCharType="separate"/>
            </w:r>
            <w:r w:rsidR="00B960A2" w:rsidRPr="00C05B2A">
              <w:rPr>
                <w:rFonts w:ascii="Times New Roman" w:hAnsi="Times New Roman"/>
                <w:noProof/>
              </w:rPr>
              <w:t> </w:t>
            </w:r>
            <w:r w:rsidR="00B960A2" w:rsidRPr="00C05B2A">
              <w:rPr>
                <w:rFonts w:ascii="Times New Roman" w:hAnsi="Times New Roman"/>
                <w:noProof/>
              </w:rPr>
              <w:t> </w:t>
            </w:r>
            <w:r w:rsidR="00B960A2" w:rsidRPr="00C05B2A">
              <w:rPr>
                <w:rFonts w:ascii="Times New Roman" w:hAnsi="Times New Roman"/>
                <w:noProof/>
              </w:rPr>
              <w:t> </w:t>
            </w:r>
            <w:r w:rsidR="00B960A2" w:rsidRPr="00C05B2A">
              <w:rPr>
                <w:rFonts w:ascii="Times New Roman" w:hAnsi="Times New Roman"/>
                <w:noProof/>
              </w:rPr>
              <w:t> </w:t>
            </w:r>
            <w:r w:rsidR="00B960A2" w:rsidRPr="00C05B2A">
              <w:rPr>
                <w:rFonts w:ascii="Times New Roman" w:hAnsi="Times New Roman"/>
                <w:noProof/>
              </w:rPr>
              <w:t> </w:t>
            </w:r>
            <w:r w:rsidRPr="00C05B2A">
              <w:rPr>
                <w:rFonts w:ascii="Times New Roman" w:hAnsi="Times New Roman"/>
              </w:rPr>
              <w:fldChar w:fldCharType="end"/>
            </w:r>
          </w:p>
        </w:tc>
      </w:tr>
      <w:tr w:rsidR="002162D0" w:rsidRPr="000E4B1D" w:rsidTr="00760E18">
        <w:trPr>
          <w:trHeight w:val="211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2D0" w:rsidRPr="00C05B2A" w:rsidRDefault="002162D0" w:rsidP="000E4B1D">
            <w:pPr>
              <w:pStyle w:val="Mellanrubrik"/>
              <w:spacing w:after="0"/>
              <w:ind w:left="-14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05B2A">
              <w:rPr>
                <w:rFonts w:ascii="Times New Roman" w:hAnsi="Times New Roman"/>
                <w:b w:val="0"/>
                <w:sz w:val="18"/>
                <w:szCs w:val="18"/>
              </w:rPr>
              <w:t>d</w:t>
            </w:r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2D0" w:rsidRPr="00C05B2A" w:rsidRDefault="002162D0" w:rsidP="000E4B1D">
            <w:pPr>
              <w:pStyle w:val="Mellanrubrik"/>
              <w:spacing w:after="0"/>
              <w:ind w:left="10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2162D0" w:rsidRPr="000E4B1D" w:rsidTr="002162D0">
        <w:trPr>
          <w:trHeight w:val="55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2D0" w:rsidRPr="00C05B2A" w:rsidRDefault="002162D0" w:rsidP="000E4B1D">
            <w:pPr>
              <w:pStyle w:val="Mellanrubrik"/>
              <w:spacing w:after="0"/>
              <w:ind w:left="-14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05B2A"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r w:rsidR="00760E18" w:rsidRPr="00C05B2A">
              <w:rPr>
                <w:rFonts w:ascii="Times New Roman" w:hAnsi="Times New Roman"/>
                <w:b w:val="0"/>
                <w:sz w:val="18"/>
                <w:szCs w:val="18"/>
              </w:rPr>
              <w:t xml:space="preserve">   </w:t>
            </w:r>
            <w:r w:rsidRPr="00C05B2A">
              <w:rPr>
                <w:rFonts w:ascii="Times New Roman" w:hAnsi="Times New Roman"/>
                <w:b w:val="0"/>
                <w:sz w:val="18"/>
                <w:szCs w:val="18"/>
              </w:rPr>
              <w:t>Lägerplats</w:t>
            </w:r>
          </w:p>
          <w:p w:rsidR="002162D0" w:rsidRPr="00C05B2A" w:rsidRDefault="00760E18" w:rsidP="00760E18">
            <w:pPr>
              <w:pStyle w:val="Tabellflt"/>
              <w:rPr>
                <w:rFonts w:ascii="Times New Roman" w:hAnsi="Times New Roman"/>
              </w:rPr>
            </w:pPr>
            <w:r w:rsidRPr="00C05B2A">
              <w:rPr>
                <w:rFonts w:ascii="Times New Roman" w:hAnsi="Times New Roman"/>
              </w:rPr>
              <w:t xml:space="preserve">  </w:t>
            </w:r>
            <w:r w:rsidR="00091406" w:rsidRPr="00C05B2A">
              <w:rPr>
                <w:rFonts w:ascii="Times New Roman" w:hAnsi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" w:name="Text38"/>
            <w:r w:rsidR="002162D0" w:rsidRPr="00C05B2A">
              <w:rPr>
                <w:rFonts w:ascii="Times New Roman" w:hAnsi="Times New Roman"/>
              </w:rPr>
              <w:instrText xml:space="preserve"> FORMTEXT </w:instrText>
            </w:r>
            <w:r w:rsidR="00091406" w:rsidRPr="00C05B2A">
              <w:rPr>
                <w:rFonts w:ascii="Times New Roman" w:hAnsi="Times New Roman"/>
              </w:rPr>
            </w:r>
            <w:r w:rsidR="00091406" w:rsidRPr="00C05B2A">
              <w:rPr>
                <w:rFonts w:ascii="Times New Roman" w:hAnsi="Times New Roman"/>
              </w:rPr>
              <w:fldChar w:fldCharType="separate"/>
            </w:r>
            <w:r w:rsidR="002162D0" w:rsidRPr="00C05B2A">
              <w:rPr>
                <w:rFonts w:ascii="Times New Roman" w:hAnsi="Times New Roman"/>
                <w:noProof/>
              </w:rPr>
              <w:t> </w:t>
            </w:r>
            <w:r w:rsidR="002162D0" w:rsidRPr="00C05B2A">
              <w:rPr>
                <w:rFonts w:ascii="Times New Roman" w:hAnsi="Times New Roman"/>
                <w:noProof/>
              </w:rPr>
              <w:t> </w:t>
            </w:r>
            <w:r w:rsidR="002162D0" w:rsidRPr="00C05B2A">
              <w:rPr>
                <w:rFonts w:ascii="Times New Roman" w:hAnsi="Times New Roman"/>
                <w:noProof/>
              </w:rPr>
              <w:t> </w:t>
            </w:r>
            <w:r w:rsidR="002162D0" w:rsidRPr="00C05B2A">
              <w:rPr>
                <w:rFonts w:ascii="Times New Roman" w:hAnsi="Times New Roman"/>
                <w:noProof/>
              </w:rPr>
              <w:t> </w:t>
            </w:r>
            <w:r w:rsidR="002162D0" w:rsidRPr="00C05B2A">
              <w:rPr>
                <w:rFonts w:ascii="Times New Roman" w:hAnsi="Times New Roman"/>
                <w:noProof/>
              </w:rPr>
              <w:t> </w:t>
            </w:r>
            <w:r w:rsidR="00091406" w:rsidRPr="00C05B2A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</w:tcPr>
          <w:p w:rsidR="002162D0" w:rsidRPr="00C05B2A" w:rsidRDefault="002162D0" w:rsidP="000E4B1D">
            <w:pPr>
              <w:pStyle w:val="Mellanrubrik"/>
              <w:spacing w:after="0"/>
              <w:ind w:left="10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05B2A">
              <w:rPr>
                <w:rFonts w:ascii="Times New Roman" w:hAnsi="Times New Roman"/>
                <w:b w:val="0"/>
                <w:sz w:val="18"/>
                <w:szCs w:val="18"/>
              </w:rPr>
              <w:t>Datum fr.o.m. – t.o.m.</w:t>
            </w:r>
          </w:p>
          <w:p w:rsidR="00760E18" w:rsidRPr="00C05B2A" w:rsidRDefault="00760E18" w:rsidP="00760E18">
            <w:pPr>
              <w:pStyle w:val="Tabellflt"/>
              <w:rPr>
                <w:rFonts w:ascii="Times New Roman" w:hAnsi="Times New Roman"/>
              </w:rPr>
            </w:pPr>
            <w:r w:rsidRPr="00C05B2A">
              <w:rPr>
                <w:rFonts w:ascii="Times New Roman" w:hAnsi="Times New Roman"/>
              </w:rPr>
              <w:t xml:space="preserve">  </w:t>
            </w:r>
            <w:r w:rsidR="00091406" w:rsidRPr="00C05B2A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Pr="00C05B2A">
              <w:rPr>
                <w:rFonts w:ascii="Times New Roman" w:hAnsi="Times New Roman"/>
              </w:rPr>
              <w:instrText xml:space="preserve"> FORMTEXT </w:instrText>
            </w:r>
            <w:r w:rsidR="00091406" w:rsidRPr="00C05B2A">
              <w:rPr>
                <w:rFonts w:ascii="Times New Roman" w:hAnsi="Times New Roman"/>
              </w:rPr>
            </w:r>
            <w:r w:rsidR="00091406" w:rsidRPr="00C05B2A">
              <w:rPr>
                <w:rFonts w:ascii="Times New Roman" w:hAnsi="Times New Roman"/>
              </w:rPr>
              <w:fldChar w:fldCharType="separate"/>
            </w:r>
            <w:r w:rsidRPr="00C05B2A">
              <w:rPr>
                <w:rFonts w:ascii="Times New Roman" w:hAnsi="Times New Roman"/>
                <w:noProof/>
              </w:rPr>
              <w:t> </w:t>
            </w:r>
            <w:r w:rsidRPr="00C05B2A">
              <w:rPr>
                <w:rFonts w:ascii="Times New Roman" w:hAnsi="Times New Roman"/>
                <w:noProof/>
              </w:rPr>
              <w:t> </w:t>
            </w:r>
            <w:r w:rsidRPr="00C05B2A">
              <w:rPr>
                <w:rFonts w:ascii="Times New Roman" w:hAnsi="Times New Roman"/>
                <w:noProof/>
              </w:rPr>
              <w:t> </w:t>
            </w:r>
            <w:r w:rsidRPr="00C05B2A">
              <w:rPr>
                <w:rFonts w:ascii="Times New Roman" w:hAnsi="Times New Roman"/>
                <w:noProof/>
              </w:rPr>
              <w:t> </w:t>
            </w:r>
            <w:r w:rsidRPr="00C05B2A">
              <w:rPr>
                <w:rFonts w:ascii="Times New Roman" w:hAnsi="Times New Roman"/>
                <w:noProof/>
              </w:rPr>
              <w:t> </w:t>
            </w:r>
            <w:r w:rsidR="00091406" w:rsidRPr="00C05B2A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</w:tbl>
    <w:p w:rsidR="00C1319E" w:rsidRPr="006C28E7" w:rsidRDefault="00C1319E" w:rsidP="00314657">
      <w:pPr>
        <w:rPr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951"/>
        <w:gridCol w:w="609"/>
        <w:gridCol w:w="3543"/>
        <w:gridCol w:w="993"/>
      </w:tblGrid>
      <w:tr w:rsidR="00760E18" w:rsidRPr="00CE4D50" w:rsidTr="00CE4D50">
        <w:tc>
          <w:tcPr>
            <w:tcW w:w="1006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760E18" w:rsidRDefault="00760E18" w:rsidP="00CE4D50">
            <w:pPr>
              <w:pStyle w:val="Mellanrubrik"/>
              <w:jc w:val="center"/>
            </w:pPr>
            <w:r>
              <w:t xml:space="preserve">Förteckning över lägerdeltagare </w:t>
            </w:r>
            <w:r w:rsidRPr="00CE4D50">
              <w:rPr>
                <w:b w:val="0"/>
              </w:rPr>
              <w:t>(egna medlemmar)</w:t>
            </w:r>
          </w:p>
        </w:tc>
      </w:tr>
      <w:tr w:rsidR="006A63F0" w:rsidRPr="00CE4D50" w:rsidTr="006A63F0">
        <w:trPr>
          <w:trHeight w:val="34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A63F0" w:rsidRPr="00CE4D50" w:rsidRDefault="006A63F0" w:rsidP="00CE4D50">
            <w:pPr>
              <w:jc w:val="center"/>
              <w:rPr>
                <w:b/>
                <w:sz w:val="32"/>
                <w:szCs w:val="32"/>
              </w:rPr>
            </w:pPr>
            <w:r w:rsidRPr="00CE4D5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Namn</w:t>
            </w:r>
            <w:r>
              <w:t xml:space="preserve"> </w:t>
            </w:r>
            <w:r w:rsidR="00091406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>
              <w:instrText xml:space="preserve"> FORMTEXT </w:instrText>
            </w:r>
            <w:r w:rsidR="000914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91406">
              <w:fldChar w:fldCharType="end"/>
            </w:r>
            <w:bookmarkEnd w:id="5"/>
          </w:p>
        </w:tc>
        <w:tc>
          <w:tcPr>
            <w:tcW w:w="951" w:type="dxa"/>
            <w:vMerge w:val="restart"/>
            <w:shd w:val="clear" w:color="auto" w:fill="auto"/>
          </w:tcPr>
          <w:p w:rsidR="006A63F0" w:rsidRDefault="006A63F0" w:rsidP="006A63F0">
            <w:pPr>
              <w:spacing w:before="20"/>
              <w:rPr>
                <w:sz w:val="16"/>
                <w:szCs w:val="16"/>
              </w:rPr>
            </w:pPr>
            <w:r w:rsidRPr="006A63F0">
              <w:rPr>
                <w:sz w:val="16"/>
                <w:szCs w:val="16"/>
              </w:rPr>
              <w:t>Född år</w:t>
            </w:r>
          </w:p>
          <w:p w:rsidR="006A63F0" w:rsidRPr="006A63F0" w:rsidRDefault="00091406" w:rsidP="006A63F0">
            <w:pPr>
              <w:pStyle w:val="Tabellfl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 w:rsidR="006A63F0">
              <w:instrText xml:space="preserve"> FORMTEXT </w:instrText>
            </w:r>
            <w:r>
              <w:fldChar w:fldCharType="separate"/>
            </w:r>
            <w:r w:rsidR="006A63F0">
              <w:rPr>
                <w:noProof/>
              </w:rPr>
              <w:t> </w:t>
            </w:r>
            <w:r w:rsidR="006A63F0">
              <w:rPr>
                <w:noProof/>
              </w:rPr>
              <w:t> </w:t>
            </w:r>
            <w:r w:rsidR="006A63F0">
              <w:rPr>
                <w:noProof/>
              </w:rPr>
              <w:t> </w:t>
            </w:r>
            <w:r w:rsidR="006A63F0">
              <w:rPr>
                <w:noProof/>
              </w:rPr>
              <w:t> </w:t>
            </w:r>
            <w:r w:rsidR="006A63F0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6A63F0" w:rsidRPr="00CE4D50" w:rsidRDefault="006A63F0" w:rsidP="00CE4D50">
            <w:pPr>
              <w:jc w:val="center"/>
              <w:rPr>
                <w:b/>
                <w:sz w:val="32"/>
                <w:szCs w:val="32"/>
              </w:rPr>
            </w:pPr>
            <w:r w:rsidRPr="00CE4D50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Namn</w:t>
            </w:r>
            <w:r>
              <w:t xml:space="preserve"> </w:t>
            </w:r>
            <w:r w:rsidR="00091406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914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91406">
              <w:fldChar w:fldCharType="end"/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  <w:r w:rsidRPr="006A63F0">
              <w:rPr>
                <w:sz w:val="16"/>
                <w:szCs w:val="16"/>
              </w:rPr>
              <w:t>Född år</w:t>
            </w:r>
          </w:p>
          <w:p w:rsidR="006A63F0" w:rsidRPr="006A63F0" w:rsidRDefault="00091406" w:rsidP="006A63F0">
            <w:pPr>
              <w:pStyle w:val="Tabellflt"/>
            </w:pPr>
            <w:r w:rsidRPr="006A63F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6A63F0" w:rsidRPr="006A63F0">
              <w:instrText xml:space="preserve"> FORMTEXT </w:instrText>
            </w:r>
            <w:r w:rsidRPr="006A63F0">
              <w:fldChar w:fldCharType="separate"/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Pr="006A63F0">
              <w:fldChar w:fldCharType="end"/>
            </w:r>
          </w:p>
        </w:tc>
      </w:tr>
      <w:tr w:rsidR="006A63F0" w:rsidRPr="00CE4D50" w:rsidTr="006A63F0">
        <w:trPr>
          <w:trHeight w:val="343"/>
        </w:trPr>
        <w:tc>
          <w:tcPr>
            <w:tcW w:w="567" w:type="dxa"/>
            <w:vMerge/>
            <w:shd w:val="clear" w:color="auto" w:fill="auto"/>
            <w:vAlign w:val="center"/>
          </w:tcPr>
          <w:p w:rsidR="006A63F0" w:rsidRPr="00CE4D50" w:rsidRDefault="006A63F0" w:rsidP="00CE4D5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Postadress</w:t>
            </w:r>
            <w:r>
              <w:t xml:space="preserve"> </w:t>
            </w:r>
            <w:r w:rsidR="00091406" w:rsidRPr="006A63F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A63F0">
              <w:instrText xml:space="preserve"> FORMTEXT </w:instrText>
            </w:r>
            <w:r w:rsidR="00091406" w:rsidRPr="006A63F0">
              <w:fldChar w:fldCharType="separate"/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="00091406" w:rsidRPr="006A63F0">
              <w:fldChar w:fldCharType="end"/>
            </w:r>
          </w:p>
        </w:tc>
        <w:tc>
          <w:tcPr>
            <w:tcW w:w="951" w:type="dxa"/>
            <w:vMerge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6A63F0" w:rsidRPr="00CE4D50" w:rsidRDefault="006A63F0" w:rsidP="00A577A1">
            <w:pPr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Postadress</w:t>
            </w:r>
            <w:r>
              <w:t xml:space="preserve"> </w:t>
            </w:r>
            <w:r w:rsidR="00091406" w:rsidRPr="006A63F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A63F0">
              <w:instrText xml:space="preserve"> FORMTEXT </w:instrText>
            </w:r>
            <w:r w:rsidR="00091406" w:rsidRPr="006A63F0">
              <w:fldChar w:fldCharType="separate"/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="00091406" w:rsidRPr="006A63F0">
              <w:fldChar w:fldCharType="end"/>
            </w:r>
          </w:p>
        </w:tc>
        <w:tc>
          <w:tcPr>
            <w:tcW w:w="993" w:type="dxa"/>
            <w:vMerge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</w:p>
        </w:tc>
      </w:tr>
      <w:tr w:rsidR="006A63F0" w:rsidRPr="00CE4D50" w:rsidTr="006A63F0">
        <w:trPr>
          <w:trHeight w:val="34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A63F0" w:rsidRPr="00CE4D50" w:rsidRDefault="006A63F0" w:rsidP="00CE4D50">
            <w:pPr>
              <w:jc w:val="center"/>
              <w:rPr>
                <w:b/>
                <w:sz w:val="32"/>
                <w:szCs w:val="32"/>
              </w:rPr>
            </w:pPr>
            <w:r w:rsidRPr="00CE4D5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Namn</w:t>
            </w:r>
            <w:r>
              <w:t xml:space="preserve"> </w:t>
            </w:r>
            <w:r w:rsidR="00091406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914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91406">
              <w:fldChar w:fldCharType="end"/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  <w:r w:rsidRPr="006A63F0">
              <w:rPr>
                <w:sz w:val="16"/>
                <w:szCs w:val="16"/>
              </w:rPr>
              <w:t>Född år</w:t>
            </w:r>
          </w:p>
          <w:p w:rsidR="006A63F0" w:rsidRPr="006A63F0" w:rsidRDefault="00091406" w:rsidP="006A63F0">
            <w:pPr>
              <w:pStyle w:val="Tabellflt"/>
            </w:pPr>
            <w:r w:rsidRPr="006A63F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6A63F0" w:rsidRPr="006A63F0">
              <w:instrText xml:space="preserve"> FORMTEXT </w:instrText>
            </w:r>
            <w:r w:rsidRPr="006A63F0">
              <w:fldChar w:fldCharType="separate"/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Pr="006A63F0">
              <w:fldChar w:fldCharType="end"/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6A63F0" w:rsidRPr="00CE4D50" w:rsidRDefault="006A63F0" w:rsidP="00CE4D50">
            <w:pPr>
              <w:jc w:val="center"/>
              <w:rPr>
                <w:b/>
                <w:sz w:val="32"/>
                <w:szCs w:val="32"/>
              </w:rPr>
            </w:pPr>
            <w:r w:rsidRPr="00CE4D50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Namn</w:t>
            </w:r>
            <w:r>
              <w:t xml:space="preserve"> </w:t>
            </w:r>
            <w:r w:rsidR="00091406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914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91406">
              <w:fldChar w:fldCharType="end"/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  <w:r w:rsidRPr="006A63F0">
              <w:rPr>
                <w:sz w:val="16"/>
                <w:szCs w:val="16"/>
              </w:rPr>
              <w:t>Född år</w:t>
            </w:r>
          </w:p>
          <w:p w:rsidR="006A63F0" w:rsidRPr="006A63F0" w:rsidRDefault="00091406" w:rsidP="006A63F0">
            <w:pPr>
              <w:pStyle w:val="Tabellflt"/>
            </w:pPr>
            <w:r w:rsidRPr="006A63F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6A63F0" w:rsidRPr="006A63F0">
              <w:instrText xml:space="preserve"> FORMTEXT </w:instrText>
            </w:r>
            <w:r w:rsidRPr="006A63F0">
              <w:fldChar w:fldCharType="separate"/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Pr="006A63F0">
              <w:fldChar w:fldCharType="end"/>
            </w:r>
          </w:p>
        </w:tc>
      </w:tr>
      <w:tr w:rsidR="006A63F0" w:rsidRPr="00CE4D50" w:rsidTr="006A63F0">
        <w:trPr>
          <w:trHeight w:val="343"/>
        </w:trPr>
        <w:tc>
          <w:tcPr>
            <w:tcW w:w="567" w:type="dxa"/>
            <w:vMerge/>
            <w:shd w:val="clear" w:color="auto" w:fill="auto"/>
            <w:vAlign w:val="center"/>
          </w:tcPr>
          <w:p w:rsidR="006A63F0" w:rsidRPr="00CE4D50" w:rsidRDefault="006A63F0" w:rsidP="00CE4D5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Postadress</w:t>
            </w:r>
            <w:r>
              <w:t xml:space="preserve"> </w:t>
            </w:r>
            <w:r w:rsidR="00091406" w:rsidRPr="006A63F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A63F0">
              <w:instrText xml:space="preserve"> FORMTEXT </w:instrText>
            </w:r>
            <w:r w:rsidR="00091406" w:rsidRPr="006A63F0">
              <w:fldChar w:fldCharType="separate"/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="00091406" w:rsidRPr="006A63F0">
              <w:fldChar w:fldCharType="end"/>
            </w:r>
          </w:p>
        </w:tc>
        <w:tc>
          <w:tcPr>
            <w:tcW w:w="951" w:type="dxa"/>
            <w:vMerge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6A63F0" w:rsidRPr="00CE4D50" w:rsidRDefault="006A63F0" w:rsidP="00A577A1">
            <w:pPr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Postadress</w:t>
            </w:r>
            <w:r>
              <w:t xml:space="preserve"> </w:t>
            </w:r>
            <w:r w:rsidR="00091406" w:rsidRPr="006A63F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A63F0">
              <w:instrText xml:space="preserve"> FORMTEXT </w:instrText>
            </w:r>
            <w:r w:rsidR="00091406" w:rsidRPr="006A63F0">
              <w:fldChar w:fldCharType="separate"/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="00091406" w:rsidRPr="006A63F0">
              <w:fldChar w:fldCharType="end"/>
            </w:r>
          </w:p>
        </w:tc>
        <w:tc>
          <w:tcPr>
            <w:tcW w:w="993" w:type="dxa"/>
            <w:vMerge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</w:p>
        </w:tc>
      </w:tr>
      <w:tr w:rsidR="006A63F0" w:rsidRPr="00CE4D50" w:rsidTr="006A63F0">
        <w:trPr>
          <w:trHeight w:val="34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A63F0" w:rsidRPr="00CE4D50" w:rsidRDefault="006A63F0" w:rsidP="00CE4D50">
            <w:pPr>
              <w:jc w:val="center"/>
              <w:rPr>
                <w:b/>
                <w:sz w:val="32"/>
                <w:szCs w:val="32"/>
              </w:rPr>
            </w:pPr>
            <w:r w:rsidRPr="00CE4D50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Namn</w:t>
            </w:r>
            <w:r>
              <w:t xml:space="preserve"> </w:t>
            </w:r>
            <w:r w:rsidR="00091406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914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91406">
              <w:fldChar w:fldCharType="end"/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  <w:r w:rsidRPr="006A63F0">
              <w:rPr>
                <w:sz w:val="16"/>
                <w:szCs w:val="16"/>
              </w:rPr>
              <w:t>Född år</w:t>
            </w:r>
          </w:p>
          <w:p w:rsidR="006A63F0" w:rsidRPr="006A63F0" w:rsidRDefault="00091406" w:rsidP="006A63F0">
            <w:pPr>
              <w:pStyle w:val="Tabellflt"/>
            </w:pPr>
            <w:r w:rsidRPr="006A63F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6A63F0" w:rsidRPr="006A63F0">
              <w:instrText xml:space="preserve"> FORMTEXT </w:instrText>
            </w:r>
            <w:r w:rsidRPr="006A63F0">
              <w:fldChar w:fldCharType="separate"/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Pr="006A63F0">
              <w:fldChar w:fldCharType="end"/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6A63F0" w:rsidRPr="00CE4D50" w:rsidRDefault="006A63F0" w:rsidP="00CE4D50">
            <w:pPr>
              <w:jc w:val="center"/>
              <w:rPr>
                <w:b/>
                <w:sz w:val="32"/>
                <w:szCs w:val="32"/>
              </w:rPr>
            </w:pPr>
            <w:r w:rsidRPr="00CE4D50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Namn</w:t>
            </w:r>
            <w:r>
              <w:t xml:space="preserve"> </w:t>
            </w:r>
            <w:r w:rsidR="00091406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914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91406">
              <w:fldChar w:fldCharType="end"/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  <w:r w:rsidRPr="006A63F0">
              <w:rPr>
                <w:sz w:val="16"/>
                <w:szCs w:val="16"/>
              </w:rPr>
              <w:t>Född år</w:t>
            </w:r>
          </w:p>
          <w:p w:rsidR="006A63F0" w:rsidRPr="006A63F0" w:rsidRDefault="00091406" w:rsidP="006A63F0">
            <w:pPr>
              <w:pStyle w:val="Tabellflt"/>
            </w:pPr>
            <w:r w:rsidRPr="006A63F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6A63F0" w:rsidRPr="006A63F0">
              <w:instrText xml:space="preserve"> FORMTEXT </w:instrText>
            </w:r>
            <w:r w:rsidRPr="006A63F0">
              <w:fldChar w:fldCharType="separate"/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Pr="006A63F0">
              <w:fldChar w:fldCharType="end"/>
            </w:r>
          </w:p>
        </w:tc>
      </w:tr>
      <w:tr w:rsidR="006A63F0" w:rsidRPr="00CE4D50" w:rsidTr="006A63F0">
        <w:trPr>
          <w:trHeight w:val="343"/>
        </w:trPr>
        <w:tc>
          <w:tcPr>
            <w:tcW w:w="567" w:type="dxa"/>
            <w:vMerge/>
            <w:shd w:val="clear" w:color="auto" w:fill="auto"/>
            <w:vAlign w:val="center"/>
          </w:tcPr>
          <w:p w:rsidR="006A63F0" w:rsidRPr="00CE4D50" w:rsidRDefault="006A63F0" w:rsidP="00CE4D5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Postadress</w:t>
            </w:r>
            <w:r>
              <w:t xml:space="preserve"> </w:t>
            </w:r>
            <w:r w:rsidR="00091406" w:rsidRPr="006A63F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A63F0">
              <w:instrText xml:space="preserve"> FORMTEXT </w:instrText>
            </w:r>
            <w:r w:rsidR="00091406" w:rsidRPr="006A63F0">
              <w:fldChar w:fldCharType="separate"/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="00091406" w:rsidRPr="006A63F0">
              <w:fldChar w:fldCharType="end"/>
            </w:r>
          </w:p>
        </w:tc>
        <w:tc>
          <w:tcPr>
            <w:tcW w:w="951" w:type="dxa"/>
            <w:vMerge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6A63F0" w:rsidRPr="00CE4D50" w:rsidRDefault="006A63F0" w:rsidP="00A577A1">
            <w:pPr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Postadress</w:t>
            </w:r>
            <w:r>
              <w:t xml:space="preserve"> </w:t>
            </w:r>
            <w:r w:rsidR="00091406" w:rsidRPr="006A63F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A63F0">
              <w:instrText xml:space="preserve"> FORMTEXT </w:instrText>
            </w:r>
            <w:r w:rsidR="00091406" w:rsidRPr="006A63F0">
              <w:fldChar w:fldCharType="separate"/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="00091406" w:rsidRPr="006A63F0">
              <w:fldChar w:fldCharType="end"/>
            </w:r>
          </w:p>
        </w:tc>
        <w:tc>
          <w:tcPr>
            <w:tcW w:w="993" w:type="dxa"/>
            <w:vMerge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</w:p>
        </w:tc>
      </w:tr>
      <w:tr w:rsidR="006A63F0" w:rsidRPr="00CE4D50" w:rsidTr="006A63F0">
        <w:trPr>
          <w:trHeight w:val="34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A63F0" w:rsidRPr="00CE4D50" w:rsidRDefault="006A63F0" w:rsidP="00CE4D50">
            <w:pPr>
              <w:jc w:val="center"/>
              <w:rPr>
                <w:b/>
                <w:sz w:val="32"/>
                <w:szCs w:val="32"/>
              </w:rPr>
            </w:pPr>
            <w:r w:rsidRPr="00CE4D5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Namn</w:t>
            </w:r>
            <w:r>
              <w:t xml:space="preserve"> </w:t>
            </w:r>
            <w:r w:rsidR="00091406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914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91406">
              <w:fldChar w:fldCharType="end"/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  <w:r w:rsidRPr="006A63F0">
              <w:rPr>
                <w:sz w:val="16"/>
                <w:szCs w:val="16"/>
              </w:rPr>
              <w:t>Född år</w:t>
            </w:r>
          </w:p>
          <w:p w:rsidR="006A63F0" w:rsidRPr="006A63F0" w:rsidRDefault="00091406" w:rsidP="006A63F0">
            <w:pPr>
              <w:pStyle w:val="Tabellflt"/>
            </w:pPr>
            <w:r w:rsidRPr="006A63F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6A63F0" w:rsidRPr="006A63F0">
              <w:instrText xml:space="preserve"> FORMTEXT </w:instrText>
            </w:r>
            <w:r w:rsidRPr="006A63F0">
              <w:fldChar w:fldCharType="separate"/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Pr="006A63F0">
              <w:fldChar w:fldCharType="end"/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6A63F0" w:rsidRPr="00CE4D50" w:rsidRDefault="006A63F0" w:rsidP="00CE4D50">
            <w:pPr>
              <w:jc w:val="center"/>
              <w:rPr>
                <w:b/>
                <w:sz w:val="32"/>
                <w:szCs w:val="32"/>
              </w:rPr>
            </w:pPr>
            <w:r w:rsidRPr="00CE4D50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Namn</w:t>
            </w:r>
            <w:r>
              <w:t xml:space="preserve"> </w:t>
            </w:r>
            <w:r w:rsidR="00091406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914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91406">
              <w:fldChar w:fldCharType="end"/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  <w:r w:rsidRPr="006A63F0">
              <w:rPr>
                <w:sz w:val="16"/>
                <w:szCs w:val="16"/>
              </w:rPr>
              <w:t>Född år</w:t>
            </w:r>
          </w:p>
          <w:p w:rsidR="006A63F0" w:rsidRPr="006A63F0" w:rsidRDefault="00091406" w:rsidP="006A63F0">
            <w:pPr>
              <w:pStyle w:val="Tabellflt"/>
            </w:pPr>
            <w:r w:rsidRPr="006A63F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6A63F0" w:rsidRPr="006A63F0">
              <w:instrText xml:space="preserve"> FORMTEXT </w:instrText>
            </w:r>
            <w:r w:rsidRPr="006A63F0">
              <w:fldChar w:fldCharType="separate"/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Pr="006A63F0">
              <w:fldChar w:fldCharType="end"/>
            </w:r>
          </w:p>
        </w:tc>
      </w:tr>
      <w:tr w:rsidR="006A63F0" w:rsidRPr="00CE4D50" w:rsidTr="006A63F0">
        <w:trPr>
          <w:trHeight w:val="343"/>
        </w:trPr>
        <w:tc>
          <w:tcPr>
            <w:tcW w:w="567" w:type="dxa"/>
            <w:vMerge/>
            <w:shd w:val="clear" w:color="auto" w:fill="auto"/>
            <w:vAlign w:val="center"/>
          </w:tcPr>
          <w:p w:rsidR="006A63F0" w:rsidRPr="00CE4D50" w:rsidRDefault="006A63F0" w:rsidP="00CE4D5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Postadress</w:t>
            </w:r>
            <w:r>
              <w:t xml:space="preserve"> </w:t>
            </w:r>
            <w:r w:rsidR="00091406" w:rsidRPr="006A63F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A63F0">
              <w:instrText xml:space="preserve"> FORMTEXT </w:instrText>
            </w:r>
            <w:r w:rsidR="00091406" w:rsidRPr="006A63F0">
              <w:fldChar w:fldCharType="separate"/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="00091406" w:rsidRPr="006A63F0">
              <w:fldChar w:fldCharType="end"/>
            </w:r>
          </w:p>
        </w:tc>
        <w:tc>
          <w:tcPr>
            <w:tcW w:w="951" w:type="dxa"/>
            <w:vMerge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6A63F0" w:rsidRPr="00CE4D50" w:rsidRDefault="006A63F0" w:rsidP="00A577A1">
            <w:pPr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Postadress</w:t>
            </w:r>
            <w:r>
              <w:t xml:space="preserve"> </w:t>
            </w:r>
            <w:r w:rsidR="00091406" w:rsidRPr="006A63F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A63F0">
              <w:instrText xml:space="preserve"> FORMTEXT </w:instrText>
            </w:r>
            <w:r w:rsidR="00091406" w:rsidRPr="006A63F0">
              <w:fldChar w:fldCharType="separate"/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="00091406" w:rsidRPr="006A63F0">
              <w:fldChar w:fldCharType="end"/>
            </w:r>
          </w:p>
        </w:tc>
        <w:tc>
          <w:tcPr>
            <w:tcW w:w="993" w:type="dxa"/>
            <w:vMerge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</w:p>
        </w:tc>
      </w:tr>
      <w:tr w:rsidR="006A63F0" w:rsidRPr="00CE4D50" w:rsidTr="006A63F0">
        <w:trPr>
          <w:trHeight w:val="34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A63F0" w:rsidRPr="00CE4D50" w:rsidRDefault="006A63F0" w:rsidP="00CE4D50">
            <w:pPr>
              <w:jc w:val="center"/>
              <w:rPr>
                <w:b/>
                <w:sz w:val="32"/>
                <w:szCs w:val="32"/>
              </w:rPr>
            </w:pPr>
            <w:r w:rsidRPr="00CE4D5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Namn</w:t>
            </w:r>
            <w:r>
              <w:t xml:space="preserve"> </w:t>
            </w:r>
            <w:r w:rsidR="00091406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914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91406">
              <w:fldChar w:fldCharType="end"/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  <w:r w:rsidRPr="006A63F0">
              <w:rPr>
                <w:sz w:val="16"/>
                <w:szCs w:val="16"/>
              </w:rPr>
              <w:t>Född år</w:t>
            </w:r>
          </w:p>
          <w:p w:rsidR="006A63F0" w:rsidRPr="006A63F0" w:rsidRDefault="00091406" w:rsidP="006A63F0">
            <w:pPr>
              <w:pStyle w:val="Tabellflt"/>
            </w:pPr>
            <w:r w:rsidRPr="006A63F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6A63F0" w:rsidRPr="006A63F0">
              <w:instrText xml:space="preserve"> FORMTEXT </w:instrText>
            </w:r>
            <w:r w:rsidRPr="006A63F0">
              <w:fldChar w:fldCharType="separate"/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Pr="006A63F0">
              <w:fldChar w:fldCharType="end"/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6A63F0" w:rsidRPr="00CE4D50" w:rsidRDefault="006A63F0" w:rsidP="00CE4D50">
            <w:pPr>
              <w:jc w:val="center"/>
              <w:rPr>
                <w:b/>
                <w:sz w:val="32"/>
                <w:szCs w:val="32"/>
              </w:rPr>
            </w:pPr>
            <w:r w:rsidRPr="00CE4D50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Namn</w:t>
            </w:r>
            <w:r>
              <w:t xml:space="preserve"> </w:t>
            </w:r>
            <w:r w:rsidR="00091406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914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91406">
              <w:fldChar w:fldCharType="end"/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  <w:r w:rsidRPr="006A63F0">
              <w:rPr>
                <w:sz w:val="16"/>
                <w:szCs w:val="16"/>
              </w:rPr>
              <w:t>Född år</w:t>
            </w:r>
          </w:p>
          <w:p w:rsidR="006A63F0" w:rsidRPr="006A63F0" w:rsidRDefault="00091406" w:rsidP="006A63F0">
            <w:pPr>
              <w:pStyle w:val="Tabellflt"/>
            </w:pPr>
            <w:r w:rsidRPr="006A63F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6A63F0" w:rsidRPr="006A63F0">
              <w:instrText xml:space="preserve"> FORMTEXT </w:instrText>
            </w:r>
            <w:r w:rsidRPr="006A63F0">
              <w:fldChar w:fldCharType="separate"/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Pr="006A63F0">
              <w:fldChar w:fldCharType="end"/>
            </w:r>
          </w:p>
        </w:tc>
      </w:tr>
      <w:tr w:rsidR="006A63F0" w:rsidRPr="00CE4D50" w:rsidTr="006A63F0">
        <w:trPr>
          <w:trHeight w:val="343"/>
        </w:trPr>
        <w:tc>
          <w:tcPr>
            <w:tcW w:w="567" w:type="dxa"/>
            <w:vMerge/>
            <w:shd w:val="clear" w:color="auto" w:fill="auto"/>
            <w:vAlign w:val="center"/>
          </w:tcPr>
          <w:p w:rsidR="006A63F0" w:rsidRPr="00CE4D50" w:rsidRDefault="006A63F0" w:rsidP="00CE4D5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Postadress</w:t>
            </w:r>
            <w:r>
              <w:t xml:space="preserve"> </w:t>
            </w:r>
            <w:r w:rsidR="00091406" w:rsidRPr="006A63F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A63F0">
              <w:instrText xml:space="preserve"> FORMTEXT </w:instrText>
            </w:r>
            <w:r w:rsidR="00091406" w:rsidRPr="006A63F0">
              <w:fldChar w:fldCharType="separate"/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="00091406" w:rsidRPr="006A63F0">
              <w:fldChar w:fldCharType="end"/>
            </w:r>
          </w:p>
        </w:tc>
        <w:tc>
          <w:tcPr>
            <w:tcW w:w="951" w:type="dxa"/>
            <w:vMerge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6A63F0" w:rsidRPr="00CE4D50" w:rsidRDefault="006A63F0" w:rsidP="00A577A1">
            <w:pPr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Postadress</w:t>
            </w:r>
            <w:r>
              <w:t xml:space="preserve"> </w:t>
            </w:r>
            <w:r w:rsidR="00091406" w:rsidRPr="006A63F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A63F0">
              <w:instrText xml:space="preserve"> FORMTEXT </w:instrText>
            </w:r>
            <w:r w:rsidR="00091406" w:rsidRPr="006A63F0">
              <w:fldChar w:fldCharType="separate"/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="00091406" w:rsidRPr="006A63F0">
              <w:fldChar w:fldCharType="end"/>
            </w:r>
          </w:p>
        </w:tc>
        <w:tc>
          <w:tcPr>
            <w:tcW w:w="993" w:type="dxa"/>
            <w:vMerge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</w:p>
        </w:tc>
      </w:tr>
      <w:tr w:rsidR="006A63F0" w:rsidRPr="00CE4D50" w:rsidTr="006A63F0">
        <w:trPr>
          <w:trHeight w:val="34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A63F0" w:rsidRPr="00CE4D50" w:rsidRDefault="006A63F0" w:rsidP="00CE4D50">
            <w:pPr>
              <w:jc w:val="center"/>
              <w:rPr>
                <w:b/>
                <w:sz w:val="32"/>
                <w:szCs w:val="32"/>
              </w:rPr>
            </w:pPr>
            <w:r w:rsidRPr="00CE4D50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Namn</w:t>
            </w:r>
            <w:r>
              <w:t xml:space="preserve"> </w:t>
            </w:r>
            <w:r w:rsidR="00091406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914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91406">
              <w:fldChar w:fldCharType="end"/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  <w:r w:rsidRPr="006A63F0">
              <w:rPr>
                <w:sz w:val="16"/>
                <w:szCs w:val="16"/>
              </w:rPr>
              <w:t>Född år</w:t>
            </w:r>
          </w:p>
          <w:p w:rsidR="006A63F0" w:rsidRPr="006A63F0" w:rsidRDefault="00091406" w:rsidP="006A63F0">
            <w:pPr>
              <w:pStyle w:val="Tabellflt"/>
              <w:rPr>
                <w:szCs w:val="16"/>
              </w:rPr>
            </w:pPr>
            <w:r w:rsidRPr="006A63F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6A63F0" w:rsidRPr="006A63F0">
              <w:instrText xml:space="preserve"> FORMTEXT </w:instrText>
            </w:r>
            <w:r w:rsidRPr="006A63F0">
              <w:fldChar w:fldCharType="separate"/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Pr="006A63F0">
              <w:fldChar w:fldCharType="end"/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6A63F0" w:rsidRPr="00CE4D50" w:rsidRDefault="006A63F0" w:rsidP="00CE4D50">
            <w:pPr>
              <w:jc w:val="center"/>
              <w:rPr>
                <w:b/>
                <w:sz w:val="32"/>
                <w:szCs w:val="32"/>
              </w:rPr>
            </w:pPr>
            <w:r w:rsidRPr="00CE4D50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Namn</w:t>
            </w:r>
            <w:r>
              <w:t xml:space="preserve"> </w:t>
            </w:r>
            <w:r w:rsidR="00091406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914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91406">
              <w:fldChar w:fldCharType="end"/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  <w:r w:rsidRPr="006A63F0">
              <w:rPr>
                <w:sz w:val="16"/>
                <w:szCs w:val="16"/>
              </w:rPr>
              <w:t>Född år</w:t>
            </w:r>
          </w:p>
          <w:p w:rsidR="006A63F0" w:rsidRPr="006A63F0" w:rsidRDefault="00091406" w:rsidP="006A63F0">
            <w:pPr>
              <w:pStyle w:val="Tabellflt"/>
            </w:pPr>
            <w:r w:rsidRPr="006A63F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6A63F0" w:rsidRPr="006A63F0">
              <w:instrText xml:space="preserve"> FORMTEXT </w:instrText>
            </w:r>
            <w:r w:rsidRPr="006A63F0">
              <w:fldChar w:fldCharType="separate"/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Pr="006A63F0">
              <w:fldChar w:fldCharType="end"/>
            </w:r>
          </w:p>
        </w:tc>
      </w:tr>
      <w:tr w:rsidR="006A63F0" w:rsidRPr="00CE4D50" w:rsidTr="006A63F0">
        <w:trPr>
          <w:trHeight w:val="343"/>
        </w:trPr>
        <w:tc>
          <w:tcPr>
            <w:tcW w:w="567" w:type="dxa"/>
            <w:vMerge/>
            <w:shd w:val="clear" w:color="auto" w:fill="auto"/>
            <w:vAlign w:val="center"/>
          </w:tcPr>
          <w:p w:rsidR="006A63F0" w:rsidRPr="00CE4D50" w:rsidRDefault="006A63F0" w:rsidP="00CE4D5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Postadress</w:t>
            </w:r>
            <w:r>
              <w:t xml:space="preserve"> </w:t>
            </w:r>
            <w:r w:rsidR="00091406" w:rsidRPr="006A63F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A63F0">
              <w:instrText xml:space="preserve"> FORMTEXT </w:instrText>
            </w:r>
            <w:r w:rsidR="00091406" w:rsidRPr="006A63F0">
              <w:fldChar w:fldCharType="separate"/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="00091406" w:rsidRPr="006A63F0">
              <w:fldChar w:fldCharType="end"/>
            </w:r>
          </w:p>
        </w:tc>
        <w:tc>
          <w:tcPr>
            <w:tcW w:w="951" w:type="dxa"/>
            <w:vMerge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6A63F0" w:rsidRPr="00CE4D50" w:rsidRDefault="006A63F0" w:rsidP="00A577A1">
            <w:pPr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Postadress</w:t>
            </w:r>
            <w:r>
              <w:t xml:space="preserve"> </w:t>
            </w:r>
            <w:r w:rsidR="00091406" w:rsidRPr="006A63F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A63F0">
              <w:instrText xml:space="preserve"> FORMTEXT </w:instrText>
            </w:r>
            <w:r w:rsidR="00091406" w:rsidRPr="006A63F0">
              <w:fldChar w:fldCharType="separate"/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="00091406" w:rsidRPr="006A63F0">
              <w:fldChar w:fldCharType="end"/>
            </w:r>
          </w:p>
        </w:tc>
        <w:tc>
          <w:tcPr>
            <w:tcW w:w="993" w:type="dxa"/>
            <w:vMerge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</w:p>
        </w:tc>
      </w:tr>
      <w:tr w:rsidR="006A63F0" w:rsidRPr="00CE4D50" w:rsidTr="006A63F0">
        <w:trPr>
          <w:trHeight w:val="34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A63F0" w:rsidRPr="00CE4D50" w:rsidRDefault="006A63F0" w:rsidP="00CE4D50">
            <w:pPr>
              <w:jc w:val="center"/>
              <w:rPr>
                <w:b/>
                <w:sz w:val="32"/>
                <w:szCs w:val="32"/>
              </w:rPr>
            </w:pPr>
            <w:r w:rsidRPr="00CE4D50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Namn</w:t>
            </w:r>
            <w:r>
              <w:t xml:space="preserve"> </w:t>
            </w:r>
            <w:r w:rsidR="00091406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914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91406">
              <w:fldChar w:fldCharType="end"/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  <w:r w:rsidRPr="006A63F0">
              <w:rPr>
                <w:sz w:val="16"/>
                <w:szCs w:val="16"/>
              </w:rPr>
              <w:t>Född år</w:t>
            </w:r>
          </w:p>
          <w:p w:rsidR="006A63F0" w:rsidRPr="006A63F0" w:rsidRDefault="00091406" w:rsidP="006A63F0">
            <w:pPr>
              <w:pStyle w:val="Tabellflt"/>
            </w:pPr>
            <w:r w:rsidRPr="006A63F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6A63F0" w:rsidRPr="006A63F0">
              <w:instrText xml:space="preserve"> FORMTEXT </w:instrText>
            </w:r>
            <w:r w:rsidRPr="006A63F0">
              <w:fldChar w:fldCharType="separate"/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Pr="006A63F0">
              <w:fldChar w:fldCharType="end"/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6A63F0" w:rsidRPr="00CE4D50" w:rsidRDefault="006A63F0" w:rsidP="00CE4D50">
            <w:pPr>
              <w:jc w:val="center"/>
              <w:rPr>
                <w:b/>
                <w:sz w:val="32"/>
                <w:szCs w:val="32"/>
              </w:rPr>
            </w:pPr>
            <w:r w:rsidRPr="00CE4D50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Namn</w:t>
            </w:r>
            <w:r>
              <w:t xml:space="preserve"> </w:t>
            </w:r>
            <w:r w:rsidR="00091406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914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91406">
              <w:fldChar w:fldCharType="end"/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  <w:r w:rsidRPr="006A63F0">
              <w:rPr>
                <w:sz w:val="16"/>
                <w:szCs w:val="16"/>
              </w:rPr>
              <w:t>Född år</w:t>
            </w:r>
          </w:p>
          <w:p w:rsidR="006A63F0" w:rsidRPr="006A63F0" w:rsidRDefault="00091406" w:rsidP="006A63F0">
            <w:pPr>
              <w:pStyle w:val="Tabellflt"/>
            </w:pPr>
            <w:r w:rsidRPr="006A63F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6A63F0" w:rsidRPr="006A63F0">
              <w:instrText xml:space="preserve"> FORMTEXT </w:instrText>
            </w:r>
            <w:r w:rsidRPr="006A63F0">
              <w:fldChar w:fldCharType="separate"/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Pr="006A63F0">
              <w:fldChar w:fldCharType="end"/>
            </w:r>
          </w:p>
        </w:tc>
      </w:tr>
      <w:tr w:rsidR="006A63F0" w:rsidRPr="00CE4D50" w:rsidTr="006A63F0">
        <w:trPr>
          <w:trHeight w:val="343"/>
        </w:trPr>
        <w:tc>
          <w:tcPr>
            <w:tcW w:w="567" w:type="dxa"/>
            <w:vMerge/>
            <w:shd w:val="clear" w:color="auto" w:fill="auto"/>
            <w:vAlign w:val="center"/>
          </w:tcPr>
          <w:p w:rsidR="006A63F0" w:rsidRPr="00CE4D50" w:rsidRDefault="006A63F0" w:rsidP="00CE4D5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Postadress</w:t>
            </w:r>
            <w:r>
              <w:t xml:space="preserve"> </w:t>
            </w:r>
            <w:r w:rsidR="00091406" w:rsidRPr="006A63F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A63F0">
              <w:instrText xml:space="preserve"> FORMTEXT </w:instrText>
            </w:r>
            <w:r w:rsidR="00091406" w:rsidRPr="006A63F0">
              <w:fldChar w:fldCharType="separate"/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="00091406" w:rsidRPr="006A63F0">
              <w:fldChar w:fldCharType="end"/>
            </w:r>
          </w:p>
        </w:tc>
        <w:tc>
          <w:tcPr>
            <w:tcW w:w="951" w:type="dxa"/>
            <w:vMerge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shd w:val="clear" w:color="auto" w:fill="auto"/>
            <w:vAlign w:val="center"/>
          </w:tcPr>
          <w:p w:rsidR="006A63F0" w:rsidRPr="00CE4D50" w:rsidRDefault="006A63F0" w:rsidP="00A577A1">
            <w:pPr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Postadress</w:t>
            </w:r>
            <w:r>
              <w:t xml:space="preserve"> </w:t>
            </w:r>
            <w:r w:rsidR="00091406" w:rsidRPr="006A63F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A63F0">
              <w:instrText xml:space="preserve"> FORMTEXT </w:instrText>
            </w:r>
            <w:r w:rsidR="00091406" w:rsidRPr="006A63F0">
              <w:fldChar w:fldCharType="separate"/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="00091406" w:rsidRPr="006A63F0">
              <w:fldChar w:fldCharType="end"/>
            </w:r>
          </w:p>
        </w:tc>
        <w:tc>
          <w:tcPr>
            <w:tcW w:w="993" w:type="dxa"/>
            <w:vMerge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</w:p>
        </w:tc>
      </w:tr>
      <w:tr w:rsidR="006A63F0" w:rsidRPr="00CE4D50" w:rsidTr="006A63F0">
        <w:trPr>
          <w:trHeight w:val="34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A63F0" w:rsidRPr="00CE4D50" w:rsidRDefault="006A63F0" w:rsidP="00CE4D50">
            <w:pPr>
              <w:jc w:val="center"/>
              <w:rPr>
                <w:b/>
                <w:sz w:val="32"/>
                <w:szCs w:val="32"/>
              </w:rPr>
            </w:pPr>
            <w:r w:rsidRPr="00CE4D5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Namn</w:t>
            </w:r>
            <w:r>
              <w:t xml:space="preserve"> </w:t>
            </w:r>
            <w:r w:rsidR="00091406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914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91406">
              <w:fldChar w:fldCharType="end"/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  <w:r w:rsidRPr="006A63F0">
              <w:rPr>
                <w:sz w:val="16"/>
                <w:szCs w:val="16"/>
              </w:rPr>
              <w:t>Född år</w:t>
            </w:r>
          </w:p>
          <w:p w:rsidR="006A63F0" w:rsidRPr="006A63F0" w:rsidRDefault="00091406" w:rsidP="006A63F0">
            <w:pPr>
              <w:pStyle w:val="Tabellflt"/>
            </w:pPr>
            <w:r w:rsidRPr="006A63F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6A63F0" w:rsidRPr="006A63F0">
              <w:instrText xml:space="preserve"> FORMTEXT </w:instrText>
            </w:r>
            <w:r w:rsidRPr="006A63F0">
              <w:fldChar w:fldCharType="separate"/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Pr="006A63F0">
              <w:fldChar w:fldCharType="end"/>
            </w:r>
          </w:p>
        </w:tc>
        <w:tc>
          <w:tcPr>
            <w:tcW w:w="609" w:type="dxa"/>
            <w:vMerge w:val="restart"/>
            <w:shd w:val="clear" w:color="auto" w:fill="auto"/>
            <w:vAlign w:val="center"/>
          </w:tcPr>
          <w:p w:rsidR="006A63F0" w:rsidRPr="00CE4D50" w:rsidRDefault="006A63F0" w:rsidP="00CE4D50">
            <w:pPr>
              <w:jc w:val="center"/>
              <w:rPr>
                <w:b/>
                <w:sz w:val="32"/>
                <w:szCs w:val="32"/>
              </w:rPr>
            </w:pPr>
            <w:r w:rsidRPr="00CE4D50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Namn</w:t>
            </w:r>
            <w:r>
              <w:t xml:space="preserve"> </w:t>
            </w:r>
            <w:r w:rsidR="00091406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914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91406">
              <w:fldChar w:fldCharType="end"/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A63F0" w:rsidRPr="006A63F0" w:rsidRDefault="006A63F0" w:rsidP="006A63F0">
            <w:pPr>
              <w:spacing w:before="20"/>
              <w:rPr>
                <w:sz w:val="16"/>
                <w:szCs w:val="16"/>
              </w:rPr>
            </w:pPr>
            <w:r w:rsidRPr="006A63F0">
              <w:rPr>
                <w:sz w:val="16"/>
                <w:szCs w:val="16"/>
              </w:rPr>
              <w:t>Född år</w:t>
            </w:r>
          </w:p>
          <w:p w:rsidR="006A63F0" w:rsidRPr="006A63F0" w:rsidRDefault="00091406" w:rsidP="006A63F0">
            <w:pPr>
              <w:pStyle w:val="Tabellflt"/>
            </w:pPr>
            <w:r w:rsidRPr="006A63F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6A63F0" w:rsidRPr="006A63F0">
              <w:instrText xml:space="preserve"> FORMTEXT </w:instrText>
            </w:r>
            <w:r w:rsidRPr="006A63F0">
              <w:fldChar w:fldCharType="separate"/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="006A63F0" w:rsidRPr="006A63F0">
              <w:t> </w:t>
            </w:r>
            <w:r w:rsidRPr="006A63F0">
              <w:fldChar w:fldCharType="end"/>
            </w:r>
          </w:p>
        </w:tc>
      </w:tr>
      <w:tr w:rsidR="006A63F0" w:rsidRPr="00CE4D50" w:rsidTr="006A63F0">
        <w:trPr>
          <w:trHeight w:val="343"/>
        </w:trPr>
        <w:tc>
          <w:tcPr>
            <w:tcW w:w="567" w:type="dxa"/>
            <w:vMerge/>
            <w:shd w:val="clear" w:color="auto" w:fill="auto"/>
          </w:tcPr>
          <w:p w:rsidR="006A63F0" w:rsidRPr="00CE4D50" w:rsidRDefault="006A63F0" w:rsidP="00A577A1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Postadress</w:t>
            </w:r>
            <w:r>
              <w:t xml:space="preserve"> </w:t>
            </w:r>
            <w:r w:rsidR="00091406" w:rsidRPr="006A63F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A63F0">
              <w:instrText xml:space="preserve"> FORMTEXT </w:instrText>
            </w:r>
            <w:r w:rsidR="00091406" w:rsidRPr="006A63F0">
              <w:fldChar w:fldCharType="separate"/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="00091406" w:rsidRPr="006A63F0">
              <w:fldChar w:fldCharType="end"/>
            </w:r>
          </w:p>
        </w:tc>
        <w:tc>
          <w:tcPr>
            <w:tcW w:w="951" w:type="dxa"/>
            <w:vMerge/>
            <w:shd w:val="clear" w:color="auto" w:fill="auto"/>
          </w:tcPr>
          <w:p w:rsidR="006A63F0" w:rsidRPr="00CE4D50" w:rsidRDefault="006A63F0" w:rsidP="00A577A1">
            <w:pPr>
              <w:rPr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shd w:val="clear" w:color="auto" w:fill="auto"/>
          </w:tcPr>
          <w:p w:rsidR="006A63F0" w:rsidRPr="00CE4D50" w:rsidRDefault="006A63F0" w:rsidP="00A577A1">
            <w:pPr>
              <w:rPr>
                <w:b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6A63F0" w:rsidRPr="006A63F0" w:rsidRDefault="006A63F0" w:rsidP="006A63F0">
            <w:pPr>
              <w:pStyle w:val="Tabellflt"/>
            </w:pPr>
            <w:r w:rsidRPr="006A63F0">
              <w:rPr>
                <w:sz w:val="16"/>
                <w:szCs w:val="16"/>
              </w:rPr>
              <w:t>Postadress</w:t>
            </w:r>
            <w:r>
              <w:t xml:space="preserve"> </w:t>
            </w:r>
            <w:r w:rsidR="00091406" w:rsidRPr="006A63F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A63F0">
              <w:instrText xml:space="preserve"> FORMTEXT </w:instrText>
            </w:r>
            <w:r w:rsidR="00091406" w:rsidRPr="006A63F0">
              <w:fldChar w:fldCharType="separate"/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Pr="006A63F0">
              <w:t> </w:t>
            </w:r>
            <w:r w:rsidR="00091406" w:rsidRPr="006A63F0">
              <w:fldChar w:fldCharType="end"/>
            </w:r>
          </w:p>
        </w:tc>
        <w:tc>
          <w:tcPr>
            <w:tcW w:w="993" w:type="dxa"/>
            <w:vMerge/>
            <w:shd w:val="clear" w:color="auto" w:fill="auto"/>
          </w:tcPr>
          <w:p w:rsidR="006A63F0" w:rsidRPr="00CE4D50" w:rsidRDefault="006A63F0" w:rsidP="00A577A1">
            <w:pPr>
              <w:rPr>
                <w:b/>
                <w:sz w:val="16"/>
                <w:szCs w:val="16"/>
              </w:rPr>
            </w:pPr>
          </w:p>
        </w:tc>
      </w:tr>
    </w:tbl>
    <w:p w:rsidR="00F71F53" w:rsidRPr="005A7A8C" w:rsidRDefault="00F71F53" w:rsidP="00A577A1">
      <w:pPr>
        <w:rPr>
          <w:b/>
          <w:sz w:val="16"/>
          <w:szCs w:val="16"/>
        </w:rPr>
      </w:pPr>
    </w:p>
    <w:p w:rsidR="002A1846" w:rsidRDefault="002A1846" w:rsidP="00A577A1"/>
    <w:p w:rsidR="002A1846" w:rsidRPr="00B768D6" w:rsidRDefault="002A1846" w:rsidP="006D063F">
      <w:pPr>
        <w:pStyle w:val="Tabellflt"/>
        <w:tabs>
          <w:tab w:val="left" w:pos="5103"/>
          <w:tab w:val="left" w:pos="7655"/>
        </w:tabs>
        <w:rPr>
          <w:sz w:val="18"/>
          <w:szCs w:val="18"/>
        </w:rPr>
      </w:pPr>
      <w:r w:rsidRPr="00B768D6">
        <w:rPr>
          <w:sz w:val="18"/>
          <w:szCs w:val="18"/>
        </w:rPr>
        <w:t>Stockholm den</w:t>
      </w:r>
      <w:r w:rsidRPr="006A63F0">
        <w:t xml:space="preserve"> </w:t>
      </w:r>
      <w:r w:rsidR="00091406" w:rsidRPr="00B87514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B87514">
        <w:rPr>
          <w:u w:val="single"/>
        </w:rPr>
        <w:instrText xml:space="preserve"> FORMTEXT </w:instrText>
      </w:r>
      <w:r w:rsidR="00091406" w:rsidRPr="00B87514">
        <w:rPr>
          <w:u w:val="single"/>
        </w:rPr>
      </w:r>
      <w:r w:rsidR="00091406" w:rsidRPr="00B87514">
        <w:rPr>
          <w:u w:val="single"/>
        </w:rPr>
        <w:fldChar w:fldCharType="separate"/>
      </w:r>
      <w:r w:rsidR="00B960A2" w:rsidRPr="00B87514">
        <w:rPr>
          <w:u w:val="single"/>
        </w:rPr>
        <w:t> </w:t>
      </w:r>
      <w:r w:rsidR="00B960A2" w:rsidRPr="00B87514">
        <w:rPr>
          <w:u w:val="single"/>
        </w:rPr>
        <w:t> </w:t>
      </w:r>
      <w:r w:rsidR="00B960A2" w:rsidRPr="00B87514">
        <w:rPr>
          <w:u w:val="single"/>
        </w:rPr>
        <w:t> </w:t>
      </w:r>
      <w:r w:rsidR="00B960A2" w:rsidRPr="00B87514">
        <w:rPr>
          <w:u w:val="single"/>
        </w:rPr>
        <w:t> </w:t>
      </w:r>
      <w:r w:rsidR="00B960A2" w:rsidRPr="00B87514">
        <w:rPr>
          <w:u w:val="single"/>
        </w:rPr>
        <w:t> </w:t>
      </w:r>
      <w:r w:rsidR="00091406" w:rsidRPr="00B87514">
        <w:rPr>
          <w:u w:val="single"/>
        </w:rPr>
        <w:fldChar w:fldCharType="end"/>
      </w:r>
      <w:bookmarkEnd w:id="7"/>
      <w:r w:rsidR="00B87514">
        <w:rPr>
          <w:u w:val="single"/>
        </w:rPr>
        <w:t xml:space="preserve">                                       </w:t>
      </w:r>
      <w:r w:rsidR="00B87514">
        <w:rPr>
          <w:sz w:val="18"/>
          <w:szCs w:val="18"/>
        </w:rPr>
        <w:t xml:space="preserve">           </w:t>
      </w:r>
      <w:r w:rsidR="00AB7DF6" w:rsidRPr="00B768D6">
        <w:rPr>
          <w:sz w:val="18"/>
          <w:szCs w:val="18"/>
        </w:rPr>
        <w:tab/>
        <w:t>Antal</w:t>
      </w:r>
      <w:r w:rsidR="00B768D6" w:rsidRPr="00B768D6">
        <w:rPr>
          <w:sz w:val="18"/>
          <w:szCs w:val="18"/>
        </w:rPr>
        <w:t xml:space="preserve"> medlemmar 7-20 år</w:t>
      </w:r>
      <w:r w:rsidR="00B768D6" w:rsidRPr="00B768D6">
        <w:rPr>
          <w:sz w:val="18"/>
          <w:szCs w:val="18"/>
        </w:rPr>
        <w:tab/>
      </w:r>
      <w:r w:rsidR="00B768D6">
        <w:rPr>
          <w:sz w:val="18"/>
          <w:szCs w:val="18"/>
        </w:rPr>
        <w:t xml:space="preserve"> </w:t>
      </w:r>
      <w:r w:rsidR="00B768D6" w:rsidRPr="00B768D6">
        <w:rPr>
          <w:sz w:val="18"/>
          <w:szCs w:val="18"/>
        </w:rPr>
        <w:t>Antal dagar</w:t>
      </w:r>
      <w:r w:rsidR="00271E6E">
        <w:rPr>
          <w:sz w:val="18"/>
          <w:szCs w:val="18"/>
        </w:rPr>
        <w:t xml:space="preserve"> 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2"/>
        <w:gridCol w:w="301"/>
        <w:gridCol w:w="2268"/>
        <w:gridCol w:w="284"/>
        <w:gridCol w:w="2410"/>
      </w:tblGrid>
      <w:tr w:rsidR="00B768D6" w:rsidTr="006A63F0">
        <w:trPr>
          <w:trHeight w:val="548"/>
        </w:trPr>
        <w:tc>
          <w:tcPr>
            <w:tcW w:w="4802" w:type="dxa"/>
            <w:tcBorders>
              <w:top w:val="nil"/>
              <w:left w:val="nil"/>
              <w:right w:val="nil"/>
            </w:tcBorders>
            <w:vAlign w:val="center"/>
          </w:tcPr>
          <w:p w:rsidR="00B768D6" w:rsidRDefault="00B768D6" w:rsidP="00B768D6">
            <w:pPr>
              <w:pStyle w:val="Tabellflt"/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</w:tcBorders>
            <w:vAlign w:val="center"/>
          </w:tcPr>
          <w:p w:rsidR="00B768D6" w:rsidRDefault="00B768D6" w:rsidP="00B768D6">
            <w:pPr>
              <w:pStyle w:val="Tabellflt"/>
            </w:pPr>
          </w:p>
        </w:tc>
        <w:tc>
          <w:tcPr>
            <w:tcW w:w="2268" w:type="dxa"/>
            <w:vAlign w:val="center"/>
          </w:tcPr>
          <w:p w:rsidR="00B768D6" w:rsidRDefault="00091406" w:rsidP="00B768D6">
            <w:pPr>
              <w:pStyle w:val="Tabellfl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" w:name="Text43"/>
            <w:r w:rsidR="00B768D6">
              <w:instrText xml:space="preserve"> FORMTEXT </w:instrText>
            </w:r>
            <w:r>
              <w:fldChar w:fldCharType="separate"/>
            </w:r>
            <w:r w:rsidR="00B768D6">
              <w:rPr>
                <w:noProof/>
              </w:rPr>
              <w:t> </w:t>
            </w:r>
            <w:r w:rsidR="00B768D6">
              <w:rPr>
                <w:noProof/>
              </w:rPr>
              <w:t> </w:t>
            </w:r>
            <w:r w:rsidR="00B768D6">
              <w:rPr>
                <w:noProof/>
              </w:rPr>
              <w:t> </w:t>
            </w:r>
            <w:r w:rsidR="00B768D6">
              <w:rPr>
                <w:noProof/>
              </w:rPr>
              <w:t> </w:t>
            </w:r>
            <w:r w:rsidR="00B768D6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B768D6" w:rsidRDefault="00B768D6" w:rsidP="00B768D6">
            <w:pPr>
              <w:pStyle w:val="Tabellflt"/>
              <w:tabs>
                <w:tab w:val="left" w:pos="4820"/>
                <w:tab w:val="left" w:pos="5046"/>
                <w:tab w:val="left" w:pos="7938"/>
                <w:tab w:val="left" w:pos="9866"/>
              </w:tabs>
            </w:pPr>
            <w:r>
              <w:tab/>
            </w:r>
            <w:r w:rsidR="00091406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instrText xml:space="preserve"> FORMTEXT </w:instrText>
            </w:r>
            <w:r w:rsidR="0009140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91406">
              <w:fldChar w:fldCharType="end"/>
            </w:r>
            <w:bookmarkEnd w:id="9"/>
          </w:p>
        </w:tc>
        <w:tc>
          <w:tcPr>
            <w:tcW w:w="2410" w:type="dxa"/>
            <w:vAlign w:val="center"/>
          </w:tcPr>
          <w:p w:rsidR="00B768D6" w:rsidRDefault="00091406" w:rsidP="00B768D6">
            <w:pPr>
              <w:pStyle w:val="Tabellfl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="00B768D6">
              <w:instrText xml:space="preserve"> FORMTEXT </w:instrText>
            </w:r>
            <w:r>
              <w:fldChar w:fldCharType="separate"/>
            </w:r>
            <w:r w:rsidR="00B768D6">
              <w:rPr>
                <w:noProof/>
              </w:rPr>
              <w:t> </w:t>
            </w:r>
            <w:r w:rsidR="00B768D6">
              <w:rPr>
                <w:noProof/>
              </w:rPr>
              <w:t> </w:t>
            </w:r>
            <w:r w:rsidR="00B768D6">
              <w:rPr>
                <w:noProof/>
              </w:rPr>
              <w:t> </w:t>
            </w:r>
            <w:r w:rsidR="00B768D6">
              <w:rPr>
                <w:noProof/>
              </w:rPr>
              <w:t> </w:t>
            </w:r>
            <w:r w:rsidR="00B768D6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893D3E" w:rsidRDefault="00893D3E" w:rsidP="006D063F">
      <w:pPr>
        <w:tabs>
          <w:tab w:val="decimal" w:pos="4820"/>
          <w:tab w:val="left" w:pos="5046"/>
          <w:tab w:val="left" w:pos="9866"/>
        </w:tabs>
        <w:spacing w:before="40"/>
        <w:rPr>
          <w:sz w:val="16"/>
          <w:szCs w:val="16"/>
        </w:rPr>
      </w:pPr>
      <w:r w:rsidRPr="00893D3E">
        <w:rPr>
          <w:sz w:val="16"/>
          <w:szCs w:val="16"/>
        </w:rPr>
        <w:t xml:space="preserve">  </w:t>
      </w:r>
      <w:r w:rsidR="001E2B07">
        <w:rPr>
          <w:sz w:val="16"/>
          <w:szCs w:val="16"/>
        </w:rPr>
        <w:t>Föreningens firmatecknare</w:t>
      </w:r>
      <w:r w:rsidRPr="00893D3E">
        <w:rPr>
          <w:sz w:val="16"/>
          <w:szCs w:val="16"/>
        </w:rPr>
        <w:tab/>
      </w:r>
      <w:r w:rsidRPr="00893D3E">
        <w:rPr>
          <w:sz w:val="16"/>
          <w:szCs w:val="16"/>
        </w:rPr>
        <w:tab/>
      </w:r>
    </w:p>
    <w:p w:rsidR="00015A8C" w:rsidRPr="00893D3E" w:rsidRDefault="00015A8C" w:rsidP="00015A8C">
      <w:pPr>
        <w:tabs>
          <w:tab w:val="decimal" w:pos="4820"/>
          <w:tab w:val="left" w:pos="5046"/>
          <w:tab w:val="left" w:pos="9866"/>
        </w:tabs>
        <w:rPr>
          <w:sz w:val="16"/>
          <w:szCs w:val="16"/>
        </w:rPr>
      </w:pPr>
    </w:p>
    <w:p w:rsidR="00893D3E" w:rsidRPr="00893D3E" w:rsidRDefault="00554AAA" w:rsidP="00A061BE">
      <w:pPr>
        <w:pStyle w:val="Tabellflt"/>
        <w:tabs>
          <w:tab w:val="left" w:pos="4820"/>
          <w:tab w:val="left" w:pos="5046"/>
          <w:tab w:val="left" w:pos="9866"/>
        </w:tabs>
      </w:pPr>
      <w:bookmarkStart w:id="11" w:name="OLE_LINK1"/>
      <w:r>
        <w:t xml:space="preserve">  </w:t>
      </w:r>
      <w:r w:rsidR="00091406"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instrText xml:space="preserve"> FORMTEXT </w:instrText>
      </w:r>
      <w:r w:rsidR="00091406">
        <w:fldChar w:fldCharType="separate"/>
      </w:r>
      <w:r w:rsidR="00B960A2">
        <w:rPr>
          <w:noProof/>
        </w:rPr>
        <w:t> </w:t>
      </w:r>
      <w:r w:rsidR="00B960A2">
        <w:rPr>
          <w:noProof/>
        </w:rPr>
        <w:t> </w:t>
      </w:r>
      <w:r w:rsidR="00B960A2">
        <w:rPr>
          <w:noProof/>
        </w:rPr>
        <w:t> </w:t>
      </w:r>
      <w:r w:rsidR="00B960A2">
        <w:rPr>
          <w:noProof/>
        </w:rPr>
        <w:t> </w:t>
      </w:r>
      <w:r w:rsidR="00B960A2">
        <w:rPr>
          <w:noProof/>
        </w:rPr>
        <w:t> </w:t>
      </w:r>
      <w:r w:rsidR="00091406">
        <w:fldChar w:fldCharType="end"/>
      </w:r>
      <w:bookmarkEnd w:id="12"/>
      <w:r w:rsidR="001E2B07">
        <w:tab/>
      </w:r>
      <w:r w:rsidR="001E2B07">
        <w:tab/>
      </w:r>
      <w:r w:rsidR="00954A4F">
        <w:t xml:space="preserve">  </w:t>
      </w:r>
      <w:r w:rsidR="00091406"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="001E2B07">
        <w:instrText xml:space="preserve"> FORMTEXT </w:instrText>
      </w:r>
      <w:r w:rsidR="00091406">
        <w:fldChar w:fldCharType="separate"/>
      </w:r>
      <w:r w:rsidR="00B960A2">
        <w:rPr>
          <w:noProof/>
        </w:rPr>
        <w:t> </w:t>
      </w:r>
      <w:r w:rsidR="00B960A2">
        <w:rPr>
          <w:noProof/>
        </w:rPr>
        <w:t> </w:t>
      </w:r>
      <w:r w:rsidR="00B960A2">
        <w:rPr>
          <w:noProof/>
        </w:rPr>
        <w:t> </w:t>
      </w:r>
      <w:r w:rsidR="00B960A2">
        <w:rPr>
          <w:noProof/>
        </w:rPr>
        <w:t> </w:t>
      </w:r>
      <w:r w:rsidR="00B960A2">
        <w:rPr>
          <w:noProof/>
        </w:rPr>
        <w:t> </w:t>
      </w:r>
      <w:r w:rsidR="00091406">
        <w:fldChar w:fldCharType="end"/>
      </w:r>
      <w:bookmarkEnd w:id="13"/>
    </w:p>
    <w:p w:rsidR="00893D3E" w:rsidRPr="00893D3E" w:rsidRDefault="00015A8C" w:rsidP="00893D3E">
      <w:pPr>
        <w:tabs>
          <w:tab w:val="decimal" w:leader="underscore" w:pos="4820"/>
          <w:tab w:val="left" w:pos="5046"/>
          <w:tab w:val="left" w:leader="underscore" w:pos="9866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E2B07">
        <w:rPr>
          <w:sz w:val="16"/>
          <w:szCs w:val="16"/>
        </w:rPr>
        <w:tab/>
      </w:r>
    </w:p>
    <w:p w:rsidR="008B0105" w:rsidRDefault="00893D3E" w:rsidP="00893D3E">
      <w:pPr>
        <w:tabs>
          <w:tab w:val="decimal" w:pos="4820"/>
          <w:tab w:val="left" w:pos="5046"/>
          <w:tab w:val="left" w:pos="9866"/>
        </w:tabs>
        <w:rPr>
          <w:sz w:val="16"/>
          <w:szCs w:val="16"/>
        </w:rPr>
      </w:pPr>
      <w:r w:rsidRPr="00893D3E">
        <w:rPr>
          <w:sz w:val="16"/>
          <w:szCs w:val="16"/>
        </w:rPr>
        <w:t xml:space="preserve"> </w:t>
      </w:r>
      <w:bookmarkEnd w:id="11"/>
      <w:r w:rsidRPr="00893D3E">
        <w:rPr>
          <w:sz w:val="16"/>
          <w:szCs w:val="16"/>
        </w:rPr>
        <w:t xml:space="preserve"> Namnförtydligande</w:t>
      </w:r>
      <w:r w:rsidRPr="00893D3E">
        <w:rPr>
          <w:sz w:val="16"/>
          <w:szCs w:val="16"/>
        </w:rPr>
        <w:tab/>
      </w:r>
      <w:r w:rsidRPr="00893D3E">
        <w:rPr>
          <w:sz w:val="16"/>
          <w:szCs w:val="16"/>
        </w:rPr>
        <w:tab/>
      </w:r>
      <w:r w:rsidR="00954A4F">
        <w:rPr>
          <w:sz w:val="16"/>
          <w:szCs w:val="16"/>
        </w:rPr>
        <w:t xml:space="preserve">   </w:t>
      </w:r>
      <w:r w:rsidR="00AB7DF6">
        <w:rPr>
          <w:sz w:val="16"/>
          <w:szCs w:val="16"/>
        </w:rPr>
        <w:t>Telefon firmatecknare</w:t>
      </w:r>
    </w:p>
    <w:p w:rsidR="00760E18" w:rsidRDefault="00760E18" w:rsidP="00893D3E">
      <w:pPr>
        <w:tabs>
          <w:tab w:val="decimal" w:pos="4820"/>
          <w:tab w:val="left" w:pos="5046"/>
          <w:tab w:val="left" w:pos="9866"/>
        </w:tabs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2350"/>
        <w:gridCol w:w="2693"/>
        <w:gridCol w:w="3119"/>
      </w:tblGrid>
      <w:tr w:rsidR="00AB7DF6" w:rsidTr="00AB7DF6">
        <w:trPr>
          <w:trHeight w:val="510"/>
        </w:trPr>
        <w:tc>
          <w:tcPr>
            <w:tcW w:w="2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DF6" w:rsidRPr="00AB7DF6" w:rsidRDefault="00AB7DF6" w:rsidP="00AB7DF6">
            <w:pPr>
              <w:pStyle w:val="Tabellflt"/>
              <w:rPr>
                <w:sz w:val="18"/>
                <w:szCs w:val="18"/>
              </w:rPr>
            </w:pPr>
            <w:r w:rsidRPr="00AB7DF6">
              <w:rPr>
                <w:sz w:val="18"/>
                <w:szCs w:val="18"/>
              </w:rPr>
              <w:t>Förvaltningens</w:t>
            </w:r>
            <w:r w:rsidRPr="00AB7DF6">
              <w:rPr>
                <w:sz w:val="18"/>
                <w:szCs w:val="18"/>
              </w:rPr>
              <w:br/>
              <w:t>noteringar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DF6" w:rsidRPr="00AB7DF6" w:rsidRDefault="00AB7DF6" w:rsidP="00AB7DF6">
            <w:pPr>
              <w:pStyle w:val="Tabellf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 kr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DF6" w:rsidRPr="00AB7DF6" w:rsidRDefault="00AB7DF6" w:rsidP="00AB7DF6">
            <w:pPr>
              <w:pStyle w:val="Tabellflt"/>
              <w:rPr>
                <w:sz w:val="18"/>
                <w:szCs w:val="18"/>
              </w:rPr>
            </w:pPr>
            <w:r w:rsidRPr="00AB7DF6">
              <w:rPr>
                <w:sz w:val="18"/>
                <w:szCs w:val="18"/>
              </w:rPr>
              <w:t>Bidragsnr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DF6" w:rsidRPr="00AB7DF6" w:rsidRDefault="00AB7DF6" w:rsidP="00AB7DF6">
            <w:pPr>
              <w:pStyle w:val="Tabellflt"/>
              <w:rPr>
                <w:sz w:val="18"/>
                <w:szCs w:val="18"/>
              </w:rPr>
            </w:pPr>
            <w:r w:rsidRPr="00AB7DF6">
              <w:rPr>
                <w:sz w:val="18"/>
                <w:szCs w:val="18"/>
              </w:rPr>
              <w:t>Sign</w:t>
            </w:r>
          </w:p>
        </w:tc>
      </w:tr>
    </w:tbl>
    <w:p w:rsidR="006A63F0" w:rsidRPr="00C05B2A" w:rsidRDefault="00760E18" w:rsidP="00760E18">
      <w:pPr>
        <w:pStyle w:val="Tabellflt"/>
        <w:spacing w:before="120"/>
        <w:jc w:val="right"/>
        <w:rPr>
          <w:rFonts w:ascii="Times New Roman" w:hAnsi="Times New Roman"/>
          <w:b/>
          <w:sz w:val="26"/>
          <w:szCs w:val="26"/>
        </w:rPr>
      </w:pPr>
      <w:r w:rsidRPr="00C05B2A">
        <w:rPr>
          <w:rFonts w:ascii="Times New Roman" w:hAnsi="Times New Roman"/>
          <w:b/>
          <w:sz w:val="26"/>
          <w:szCs w:val="26"/>
        </w:rPr>
        <w:t>OBS! REGLER PÅ SID 2</w:t>
      </w:r>
    </w:p>
    <w:p w:rsidR="00FA5906" w:rsidRPr="00C05B2A" w:rsidRDefault="006A63F0" w:rsidP="007D0FBC">
      <w:pPr>
        <w:pStyle w:val="Mellanrubrik"/>
        <w:rPr>
          <w:rFonts w:ascii="Arial" w:hAnsi="Arial" w:cs="Arial"/>
          <w:sz w:val="32"/>
          <w:szCs w:val="32"/>
        </w:rPr>
      </w:pPr>
      <w:r>
        <w:br w:type="page"/>
      </w:r>
      <w:r w:rsidR="00FA5906" w:rsidRPr="00C05B2A">
        <w:rPr>
          <w:rFonts w:ascii="Arial" w:hAnsi="Arial" w:cs="Arial"/>
          <w:sz w:val="32"/>
          <w:szCs w:val="32"/>
        </w:rPr>
        <w:lastRenderedPageBreak/>
        <w:t>Lägerbidrag</w:t>
      </w:r>
    </w:p>
    <w:p w:rsidR="005D6F22" w:rsidRPr="00B374E3" w:rsidRDefault="000E70EC" w:rsidP="007D0FBC">
      <w:pPr>
        <w:pStyle w:val="Mellanrubrik"/>
        <w:rPr>
          <w:rFonts w:ascii="Times New Roman" w:hAnsi="Times New Roman"/>
          <w:sz w:val="20"/>
          <w:szCs w:val="20"/>
        </w:rPr>
      </w:pPr>
      <w:r w:rsidRPr="00B374E3">
        <w:rPr>
          <w:rFonts w:ascii="Times New Roman" w:hAnsi="Times New Roman"/>
          <w:u w:val="single"/>
        </w:rPr>
        <w:t>Sök</w:t>
      </w:r>
      <w:r w:rsidR="00FA5906" w:rsidRPr="00B374E3">
        <w:rPr>
          <w:rFonts w:ascii="Times New Roman" w:hAnsi="Times New Roman"/>
          <w:u w:val="single"/>
        </w:rPr>
        <w:t>s snarast efter ge</w:t>
      </w:r>
      <w:r w:rsidRPr="00B374E3">
        <w:rPr>
          <w:rFonts w:ascii="Times New Roman" w:hAnsi="Times New Roman"/>
          <w:u w:val="single"/>
        </w:rPr>
        <w:t>nomfört läger</w:t>
      </w:r>
      <w:r w:rsidR="005D6F22" w:rsidRPr="00B374E3">
        <w:rPr>
          <w:rFonts w:ascii="Times New Roman" w:hAnsi="Times New Roman"/>
        </w:rPr>
        <w:t>. Period</w:t>
      </w:r>
      <w:r w:rsidR="003905C2" w:rsidRPr="00B374E3">
        <w:rPr>
          <w:rFonts w:ascii="Times New Roman" w:hAnsi="Times New Roman"/>
        </w:rPr>
        <w:t xml:space="preserve"> </w:t>
      </w:r>
      <w:r w:rsidR="004462E8" w:rsidRPr="00B374E3">
        <w:rPr>
          <w:rFonts w:ascii="Times New Roman" w:hAnsi="Times New Roman"/>
          <w:sz w:val="20"/>
          <w:szCs w:val="20"/>
        </w:rPr>
        <w:t>1 juni –</w:t>
      </w:r>
      <w:r w:rsidR="00F5244C" w:rsidRPr="00B374E3">
        <w:rPr>
          <w:rFonts w:ascii="Times New Roman" w:hAnsi="Times New Roman"/>
          <w:sz w:val="20"/>
          <w:szCs w:val="20"/>
        </w:rPr>
        <w:t xml:space="preserve"> </w:t>
      </w:r>
      <w:r w:rsidR="004462E8" w:rsidRPr="00B374E3">
        <w:rPr>
          <w:rFonts w:ascii="Times New Roman" w:hAnsi="Times New Roman"/>
          <w:sz w:val="20"/>
          <w:szCs w:val="20"/>
        </w:rPr>
        <w:t>30 november 201</w:t>
      </w:r>
      <w:r w:rsidR="000655A5" w:rsidRPr="00B374E3">
        <w:rPr>
          <w:rFonts w:ascii="Times New Roman" w:hAnsi="Times New Roman"/>
          <w:sz w:val="20"/>
          <w:szCs w:val="20"/>
        </w:rPr>
        <w:t>8</w:t>
      </w:r>
      <w:r w:rsidR="003905C2" w:rsidRPr="00B374E3">
        <w:rPr>
          <w:rFonts w:ascii="Times New Roman" w:hAnsi="Times New Roman"/>
          <w:sz w:val="20"/>
          <w:szCs w:val="20"/>
        </w:rPr>
        <w:t xml:space="preserve"> </w:t>
      </w:r>
    </w:p>
    <w:p w:rsidR="007D0FBC" w:rsidRPr="00B374E3" w:rsidRDefault="005D6F22" w:rsidP="007D0FBC">
      <w:pPr>
        <w:pStyle w:val="Mellanrubrik"/>
        <w:rPr>
          <w:rFonts w:ascii="Times New Roman" w:hAnsi="Times New Roman"/>
          <w:sz w:val="20"/>
          <w:szCs w:val="20"/>
        </w:rPr>
      </w:pPr>
      <w:r w:rsidRPr="00B374E3">
        <w:rPr>
          <w:rFonts w:ascii="Times New Roman" w:hAnsi="Times New Roman"/>
          <w:sz w:val="20"/>
          <w:szCs w:val="20"/>
        </w:rPr>
        <w:t>A</w:t>
      </w:r>
      <w:r w:rsidR="003905C2" w:rsidRPr="00B374E3">
        <w:rPr>
          <w:rFonts w:ascii="Times New Roman" w:hAnsi="Times New Roman"/>
          <w:sz w:val="20"/>
          <w:szCs w:val="20"/>
        </w:rPr>
        <w:t>nsökan sk</w:t>
      </w:r>
      <w:r w:rsidR="008B3FA6" w:rsidRPr="00B374E3">
        <w:rPr>
          <w:rFonts w:ascii="Times New Roman" w:hAnsi="Times New Roman"/>
          <w:sz w:val="20"/>
          <w:szCs w:val="20"/>
        </w:rPr>
        <w:t xml:space="preserve">a vara oss tillhanda senast </w:t>
      </w:r>
      <w:r w:rsidR="004462E8" w:rsidRPr="00B374E3">
        <w:rPr>
          <w:rFonts w:ascii="Times New Roman" w:hAnsi="Times New Roman"/>
          <w:sz w:val="20"/>
          <w:szCs w:val="20"/>
        </w:rPr>
        <w:t xml:space="preserve">15 december </w:t>
      </w:r>
      <w:r w:rsidR="008B3FA6" w:rsidRPr="00B374E3">
        <w:rPr>
          <w:rFonts w:ascii="Times New Roman" w:hAnsi="Times New Roman"/>
          <w:sz w:val="20"/>
          <w:szCs w:val="20"/>
        </w:rPr>
        <w:t>201</w:t>
      </w:r>
      <w:r w:rsidR="000655A5" w:rsidRPr="00B374E3">
        <w:rPr>
          <w:rFonts w:ascii="Times New Roman" w:hAnsi="Times New Roman"/>
          <w:sz w:val="20"/>
          <w:szCs w:val="20"/>
        </w:rPr>
        <w:t>8</w:t>
      </w:r>
      <w:r w:rsidR="003905C2" w:rsidRPr="00B374E3">
        <w:rPr>
          <w:rFonts w:ascii="Times New Roman" w:hAnsi="Times New Roman"/>
          <w:sz w:val="20"/>
          <w:szCs w:val="20"/>
        </w:rPr>
        <w:t>.</w:t>
      </w:r>
    </w:p>
    <w:p w:rsidR="00FA5906" w:rsidRPr="00B374E3" w:rsidRDefault="00FA5906" w:rsidP="00FA5906">
      <w:pPr>
        <w:rPr>
          <w:rFonts w:ascii="Times New Roman" w:hAnsi="Times New Roman"/>
        </w:rPr>
      </w:pPr>
      <w:r w:rsidRPr="00B374E3">
        <w:rPr>
          <w:rFonts w:ascii="Times New Roman" w:hAnsi="Times New Roman"/>
        </w:rPr>
        <w:t>Lägerverksamhet ska ge medlemmarna möjlighet till friluftsliv med anknytning till föreningens</w:t>
      </w:r>
      <w:r w:rsidR="00954A4F" w:rsidRPr="00B374E3">
        <w:rPr>
          <w:rFonts w:ascii="Times New Roman" w:hAnsi="Times New Roman"/>
        </w:rPr>
        <w:t xml:space="preserve"> </w:t>
      </w:r>
      <w:r w:rsidRPr="00B374E3">
        <w:rPr>
          <w:rFonts w:ascii="Times New Roman" w:hAnsi="Times New Roman"/>
        </w:rPr>
        <w:t>ordinarie verksamhet</w:t>
      </w:r>
      <w:r w:rsidR="007D0FBC" w:rsidRPr="00B374E3">
        <w:rPr>
          <w:rFonts w:ascii="Times New Roman" w:hAnsi="Times New Roman"/>
        </w:rPr>
        <w:t>.</w:t>
      </w:r>
    </w:p>
    <w:p w:rsidR="007D0FBC" w:rsidRPr="00B374E3" w:rsidRDefault="007D0FBC" w:rsidP="00FA5906">
      <w:pPr>
        <w:rPr>
          <w:rFonts w:ascii="Times New Roman" w:hAnsi="Times New Roman"/>
        </w:rPr>
      </w:pPr>
    </w:p>
    <w:p w:rsidR="00FA5906" w:rsidRPr="00B374E3" w:rsidRDefault="00FA5906" w:rsidP="007D0FBC">
      <w:pPr>
        <w:pStyle w:val="Mellanrubrik"/>
        <w:rPr>
          <w:rFonts w:ascii="Times New Roman" w:hAnsi="Times New Roman"/>
        </w:rPr>
      </w:pPr>
      <w:r w:rsidRPr="00B374E3">
        <w:rPr>
          <w:rFonts w:ascii="Times New Roman" w:hAnsi="Times New Roman"/>
        </w:rPr>
        <w:t>Bidrag kan sökas:</w:t>
      </w:r>
    </w:p>
    <w:p w:rsidR="00FA5906" w:rsidRPr="00B374E3" w:rsidRDefault="00FA5906" w:rsidP="00FA5906">
      <w:pPr>
        <w:rPr>
          <w:rFonts w:ascii="Times New Roman" w:hAnsi="Times New Roman"/>
        </w:rPr>
      </w:pPr>
      <w:r w:rsidRPr="00B374E3">
        <w:rPr>
          <w:rFonts w:ascii="Times New Roman" w:hAnsi="Times New Roman"/>
        </w:rPr>
        <w:t xml:space="preserve">• av bidragsberättigad </w:t>
      </w:r>
      <w:r w:rsidR="00B374E3">
        <w:rPr>
          <w:rFonts w:ascii="Times New Roman" w:hAnsi="Times New Roman"/>
        </w:rPr>
        <w:t>scout</w:t>
      </w:r>
      <w:r w:rsidRPr="00B374E3">
        <w:rPr>
          <w:rFonts w:ascii="Times New Roman" w:hAnsi="Times New Roman"/>
        </w:rPr>
        <w:t xml:space="preserve">förening för </w:t>
      </w:r>
      <w:r w:rsidRPr="00B374E3">
        <w:rPr>
          <w:rFonts w:ascii="Times New Roman" w:hAnsi="Times New Roman"/>
          <w:u w:val="single"/>
        </w:rPr>
        <w:t>egna arrangerade läger</w:t>
      </w:r>
    </w:p>
    <w:p w:rsidR="00FA5906" w:rsidRPr="00B374E3" w:rsidRDefault="00FA5906" w:rsidP="00FA5906">
      <w:pPr>
        <w:rPr>
          <w:rFonts w:ascii="Times New Roman" w:hAnsi="Times New Roman"/>
        </w:rPr>
      </w:pPr>
      <w:r w:rsidRPr="00B374E3">
        <w:rPr>
          <w:rFonts w:ascii="Times New Roman" w:hAnsi="Times New Roman"/>
        </w:rPr>
        <w:t>• för bidragsberättigade medlemmar i åldern 7–20 år</w:t>
      </w:r>
    </w:p>
    <w:p w:rsidR="00FA5906" w:rsidRPr="00B374E3" w:rsidRDefault="00FA5906" w:rsidP="00FA5906">
      <w:pPr>
        <w:rPr>
          <w:rFonts w:ascii="Times New Roman" w:hAnsi="Times New Roman"/>
        </w:rPr>
      </w:pPr>
      <w:r w:rsidRPr="00B374E3">
        <w:rPr>
          <w:rFonts w:ascii="Times New Roman" w:hAnsi="Times New Roman"/>
        </w:rPr>
        <w:t>• för läger under Stockholms skollov</w:t>
      </w:r>
    </w:p>
    <w:p w:rsidR="00FA5906" w:rsidRPr="00B374E3" w:rsidRDefault="00FA5906" w:rsidP="00FA5906">
      <w:pPr>
        <w:rPr>
          <w:rFonts w:ascii="Times New Roman" w:hAnsi="Times New Roman"/>
        </w:rPr>
      </w:pPr>
      <w:r w:rsidRPr="00B374E3">
        <w:rPr>
          <w:rFonts w:ascii="Times New Roman" w:hAnsi="Times New Roman"/>
        </w:rPr>
        <w:t>• för veckoslut (minst en övernattning)</w:t>
      </w:r>
    </w:p>
    <w:p w:rsidR="00FA5906" w:rsidRPr="00B374E3" w:rsidRDefault="00FA5906" w:rsidP="00FA5906">
      <w:pPr>
        <w:rPr>
          <w:rFonts w:ascii="Times New Roman" w:hAnsi="Times New Roman"/>
        </w:rPr>
      </w:pPr>
      <w:r w:rsidRPr="00B374E3">
        <w:rPr>
          <w:rFonts w:ascii="Times New Roman" w:hAnsi="Times New Roman"/>
        </w:rPr>
        <w:t>• läger som kräver ledighet från skolan godkänns ej</w:t>
      </w:r>
    </w:p>
    <w:p w:rsidR="007D0FBC" w:rsidRPr="00B374E3" w:rsidRDefault="007D0FBC" w:rsidP="00FA5906">
      <w:pPr>
        <w:rPr>
          <w:rFonts w:ascii="Times New Roman" w:hAnsi="Times New Roman"/>
        </w:rPr>
      </w:pPr>
    </w:p>
    <w:p w:rsidR="00FA5906" w:rsidRPr="00B374E3" w:rsidRDefault="00FA5906" w:rsidP="007D0FBC">
      <w:pPr>
        <w:pStyle w:val="Mellanrubrik"/>
        <w:rPr>
          <w:rFonts w:ascii="Times New Roman" w:hAnsi="Times New Roman"/>
        </w:rPr>
      </w:pPr>
      <w:r w:rsidRPr="00B374E3">
        <w:rPr>
          <w:rFonts w:ascii="Times New Roman" w:hAnsi="Times New Roman"/>
        </w:rPr>
        <w:t>Läger ska omfatta:</w:t>
      </w:r>
    </w:p>
    <w:p w:rsidR="00FA5906" w:rsidRPr="00B374E3" w:rsidRDefault="00FA5906" w:rsidP="00FA5906">
      <w:pPr>
        <w:rPr>
          <w:rFonts w:ascii="Times New Roman" w:hAnsi="Times New Roman"/>
        </w:rPr>
      </w:pPr>
      <w:r w:rsidRPr="00B374E3">
        <w:rPr>
          <w:rFonts w:ascii="Times New Roman" w:hAnsi="Times New Roman"/>
        </w:rPr>
        <w:t>• minst en och högst sex sammanhängande övernattningar</w:t>
      </w:r>
    </w:p>
    <w:p w:rsidR="00FA5906" w:rsidRPr="00B374E3" w:rsidRDefault="00954A4F" w:rsidP="00FA5906">
      <w:pPr>
        <w:rPr>
          <w:rFonts w:ascii="Times New Roman" w:hAnsi="Times New Roman"/>
        </w:rPr>
      </w:pPr>
      <w:r w:rsidRPr="00B374E3">
        <w:rPr>
          <w:rFonts w:ascii="Times New Roman" w:hAnsi="Times New Roman"/>
        </w:rPr>
        <w:t xml:space="preserve">• minst fem bidragsberättigade </w:t>
      </w:r>
      <w:r w:rsidR="00FA5906" w:rsidRPr="00B374E3">
        <w:rPr>
          <w:rFonts w:ascii="Times New Roman" w:hAnsi="Times New Roman"/>
        </w:rPr>
        <w:t>medlemmar</w:t>
      </w:r>
    </w:p>
    <w:p w:rsidR="000655A5" w:rsidRPr="00B374E3" w:rsidRDefault="000655A5" w:rsidP="00FA5906">
      <w:pPr>
        <w:rPr>
          <w:rFonts w:ascii="Times New Roman" w:hAnsi="Times New Roman"/>
        </w:rPr>
      </w:pPr>
    </w:p>
    <w:p w:rsidR="00FA5906" w:rsidRPr="00B374E3" w:rsidRDefault="00FA5906" w:rsidP="00FA5906">
      <w:pPr>
        <w:rPr>
          <w:rFonts w:ascii="Times New Roman" w:hAnsi="Times New Roman"/>
        </w:rPr>
      </w:pPr>
      <w:r w:rsidRPr="00B374E3">
        <w:rPr>
          <w:rFonts w:ascii="Times New Roman" w:hAnsi="Times New Roman"/>
        </w:rPr>
        <w:t>OBS! Lägerprogram ska bifogas ansökan</w:t>
      </w:r>
    </w:p>
    <w:p w:rsidR="007D0FBC" w:rsidRPr="00B374E3" w:rsidRDefault="007D0FBC" w:rsidP="00FA5906">
      <w:pPr>
        <w:rPr>
          <w:rFonts w:ascii="Times New Roman" w:hAnsi="Times New Roman"/>
        </w:rPr>
      </w:pPr>
    </w:p>
    <w:p w:rsidR="00FA5906" w:rsidRPr="00B374E3" w:rsidRDefault="00FA5906" w:rsidP="007D0FBC">
      <w:pPr>
        <w:pStyle w:val="Mellanrubrik"/>
        <w:rPr>
          <w:rFonts w:ascii="Times New Roman" w:hAnsi="Times New Roman"/>
        </w:rPr>
      </w:pPr>
      <w:r w:rsidRPr="00B374E3">
        <w:rPr>
          <w:rFonts w:ascii="Times New Roman" w:hAnsi="Times New Roman"/>
        </w:rPr>
        <w:t>Bidrag beräknas bli:</w:t>
      </w:r>
    </w:p>
    <w:p w:rsidR="00954A4F" w:rsidRPr="00B374E3" w:rsidRDefault="00FA5906" w:rsidP="00FA5906">
      <w:pPr>
        <w:rPr>
          <w:rFonts w:ascii="Times New Roman" w:hAnsi="Times New Roman"/>
        </w:rPr>
      </w:pPr>
      <w:r w:rsidRPr="00B374E3">
        <w:rPr>
          <w:rFonts w:ascii="Times New Roman" w:hAnsi="Times New Roman"/>
        </w:rPr>
        <w:t xml:space="preserve">35 kronor per medlem och dag. </w:t>
      </w:r>
    </w:p>
    <w:p w:rsidR="000655A5" w:rsidRDefault="000655A5" w:rsidP="00FA5906">
      <w:pPr>
        <w:rPr>
          <w:rFonts w:ascii="Times New Roman" w:hAnsi="Times New Roman"/>
        </w:rPr>
      </w:pPr>
    </w:p>
    <w:p w:rsidR="00B374E3" w:rsidRPr="00B374E3" w:rsidRDefault="00B374E3" w:rsidP="00FA5906">
      <w:pPr>
        <w:rPr>
          <w:rFonts w:ascii="Times New Roman" w:hAnsi="Times New Roman"/>
          <w:b/>
        </w:rPr>
      </w:pPr>
      <w:r w:rsidRPr="00B374E3">
        <w:rPr>
          <w:rFonts w:ascii="Times New Roman" w:hAnsi="Times New Roman"/>
          <w:b/>
        </w:rPr>
        <w:t>Tänk på vid inskickande av ansökan:</w:t>
      </w:r>
    </w:p>
    <w:p w:rsidR="00B374E3" w:rsidRPr="00B374E3" w:rsidRDefault="00B374E3" w:rsidP="00FA5906">
      <w:pPr>
        <w:rPr>
          <w:rFonts w:ascii="Times New Roman" w:hAnsi="Times New Roman"/>
        </w:rPr>
      </w:pPr>
    </w:p>
    <w:p w:rsidR="00954A4F" w:rsidRPr="00B374E3" w:rsidRDefault="003905C2" w:rsidP="00FA5906">
      <w:pPr>
        <w:rPr>
          <w:rFonts w:ascii="Times New Roman" w:hAnsi="Times New Roman"/>
        </w:rPr>
      </w:pPr>
      <w:r w:rsidRPr="00B374E3">
        <w:rPr>
          <w:rFonts w:ascii="Times New Roman" w:hAnsi="Times New Roman"/>
        </w:rPr>
        <w:t xml:space="preserve">E-posta in ansökan till </w:t>
      </w:r>
      <w:bookmarkStart w:id="14" w:name="_GoBack"/>
      <w:bookmarkEnd w:id="14"/>
      <w:r w:rsidR="00C60EA3">
        <w:rPr>
          <w:rFonts w:ascii="Times New Roman" w:hAnsi="Times New Roman"/>
        </w:rPr>
        <w:fldChar w:fldCharType="begin"/>
      </w:r>
      <w:r w:rsidR="00C60EA3">
        <w:rPr>
          <w:rFonts w:ascii="Times New Roman" w:hAnsi="Times New Roman"/>
        </w:rPr>
        <w:instrText xml:space="preserve"> HYPERLINK "mailto:</w:instrText>
      </w:r>
      <w:r w:rsidR="00C60EA3" w:rsidRPr="00C60EA3">
        <w:rPr>
          <w:rFonts w:ascii="Times New Roman" w:hAnsi="Times New Roman"/>
        </w:rPr>
        <w:instrText>foreningsbidrag.idrott@stockholm.se</w:instrText>
      </w:r>
      <w:r w:rsidR="00C60EA3">
        <w:rPr>
          <w:rFonts w:ascii="Times New Roman" w:hAnsi="Times New Roman"/>
        </w:rPr>
        <w:instrText xml:space="preserve">" </w:instrText>
      </w:r>
      <w:r w:rsidR="00C60EA3">
        <w:rPr>
          <w:rFonts w:ascii="Times New Roman" w:hAnsi="Times New Roman"/>
        </w:rPr>
        <w:fldChar w:fldCharType="separate"/>
      </w:r>
      <w:r w:rsidR="00C60EA3" w:rsidRPr="003F2D18">
        <w:rPr>
          <w:rStyle w:val="Hyperlnk"/>
          <w:rFonts w:ascii="Times New Roman" w:hAnsi="Times New Roman"/>
        </w:rPr>
        <w:t>foreningsbidrag.idrott@stockholm.se</w:t>
      </w:r>
      <w:r w:rsidR="00C60EA3">
        <w:rPr>
          <w:rFonts w:ascii="Times New Roman" w:hAnsi="Times New Roman"/>
        </w:rPr>
        <w:fldChar w:fldCharType="end"/>
      </w:r>
      <w:r w:rsidRPr="00B374E3">
        <w:rPr>
          <w:rFonts w:ascii="Times New Roman" w:hAnsi="Times New Roman"/>
        </w:rPr>
        <w:t xml:space="preserve"> Ange föreningens </w:t>
      </w:r>
      <w:r w:rsidR="00B374E3">
        <w:rPr>
          <w:rFonts w:ascii="Times New Roman" w:hAnsi="Times New Roman"/>
        </w:rPr>
        <w:t xml:space="preserve">namn och </w:t>
      </w:r>
      <w:r w:rsidRPr="00B374E3">
        <w:rPr>
          <w:rFonts w:ascii="Times New Roman" w:hAnsi="Times New Roman"/>
        </w:rPr>
        <w:t>kundnummer i ärenderaden</w:t>
      </w:r>
      <w:r w:rsidR="00B374E3">
        <w:rPr>
          <w:rFonts w:ascii="Times New Roman" w:hAnsi="Times New Roman"/>
        </w:rPr>
        <w:t>. Varje läger med tillhörande bilagor skickas i samma pdf-fil och döps till lägrets datum.</w:t>
      </w:r>
      <w:r w:rsidRPr="00B374E3">
        <w:rPr>
          <w:rFonts w:ascii="Times New Roman" w:hAnsi="Times New Roman"/>
        </w:rPr>
        <w:t xml:space="preserve"> </w:t>
      </w:r>
      <w:r w:rsidR="00202325" w:rsidRPr="00B374E3">
        <w:rPr>
          <w:rFonts w:ascii="Times New Roman" w:hAnsi="Times New Roman"/>
        </w:rPr>
        <w:t xml:space="preserve"> OBS! </w:t>
      </w:r>
      <w:r w:rsidR="00B374E3">
        <w:rPr>
          <w:rFonts w:ascii="Times New Roman" w:hAnsi="Times New Roman"/>
          <w:u w:val="single"/>
        </w:rPr>
        <w:t>Skicka inte in hela personnummer!</w:t>
      </w:r>
      <w:r w:rsidR="00B374E3">
        <w:rPr>
          <w:rFonts w:ascii="Times New Roman" w:hAnsi="Times New Roman"/>
        </w:rPr>
        <w:t xml:space="preserve"> Skriv endast födelseåret</w:t>
      </w:r>
      <w:r w:rsidR="00202325" w:rsidRPr="00B374E3">
        <w:rPr>
          <w:rFonts w:ascii="Times New Roman" w:hAnsi="Times New Roman"/>
        </w:rPr>
        <w:t xml:space="preserve">. </w:t>
      </w:r>
    </w:p>
    <w:p w:rsidR="00954A4F" w:rsidRPr="00B374E3" w:rsidRDefault="005D6F22" w:rsidP="00FA5906">
      <w:pPr>
        <w:rPr>
          <w:rFonts w:ascii="Times New Roman" w:hAnsi="Times New Roman"/>
        </w:rPr>
      </w:pPr>
      <w:r w:rsidRPr="00B374E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C5D072E" wp14:editId="77E945A7">
                <wp:simplePos x="0" y="0"/>
                <wp:positionH relativeFrom="column">
                  <wp:posOffset>304441</wp:posOffset>
                </wp:positionH>
                <wp:positionV relativeFrom="paragraph">
                  <wp:posOffset>585166</wp:posOffset>
                </wp:positionV>
                <wp:extent cx="5357191" cy="1113183"/>
                <wp:effectExtent l="0" t="0" r="1524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191" cy="1113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FE1" w:rsidRPr="00B374E3" w:rsidRDefault="008B3FA6" w:rsidP="00954A4F">
                            <w:pPr>
                              <w:pStyle w:val="Mellanrubrik"/>
                              <w:spacing w:before="80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374E3">
                              <w:rPr>
                                <w:rFonts w:ascii="Times New Roman" w:hAnsi="Times New Roman"/>
                                <w:szCs w:val="24"/>
                              </w:rPr>
                              <w:t>Observera</w:t>
                            </w:r>
                            <w:r w:rsidR="00E11FE1" w:rsidRPr="00B374E3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att både ansökningsdatum och ansökningsperiod</w:t>
                            </w:r>
                            <w:r w:rsidRPr="00B374E3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E83872" w:rsidRPr="00B374E3">
                              <w:rPr>
                                <w:rFonts w:ascii="Times New Roman" w:hAnsi="Times New Roman"/>
                                <w:szCs w:val="24"/>
                              </w:rPr>
                              <w:t>sker halvårsvis.</w:t>
                            </w:r>
                          </w:p>
                          <w:p w:rsidR="00954A4F" w:rsidRPr="00B374E3" w:rsidRDefault="00E11FE1" w:rsidP="00954A4F">
                            <w:pPr>
                              <w:pStyle w:val="Mellanrubrik"/>
                              <w:spacing w:before="80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374E3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Denna ansökan</w:t>
                            </w:r>
                            <w:r w:rsidR="00985090" w:rsidRPr="00B374E3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ska vara oss tillhanda senast den 15 december</w:t>
                            </w:r>
                            <w:r w:rsidRPr="00B374E3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201</w:t>
                            </w:r>
                            <w:r w:rsidR="00B102D1" w:rsidRPr="00B374E3">
                              <w:rPr>
                                <w:rFonts w:ascii="Times New Roman" w:hAnsi="Times New Roman"/>
                                <w:szCs w:val="24"/>
                              </w:rPr>
                              <w:t>8</w:t>
                            </w:r>
                            <w:r w:rsidR="00985090" w:rsidRPr="00B374E3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985090" w:rsidRPr="00B374E3" w:rsidRDefault="00E11FE1" w:rsidP="00954A4F">
                            <w:pPr>
                              <w:pStyle w:val="Mellanrubrik"/>
                              <w:spacing w:before="80"/>
                              <w:jc w:val="center"/>
                              <w:rPr>
                                <w:rFonts w:ascii="Times New Roman" w:hAnsi="Times New Roman"/>
                                <w:b w:val="0"/>
                                <w:szCs w:val="24"/>
                              </w:rPr>
                            </w:pPr>
                            <w:r w:rsidRPr="00B374E3">
                              <w:rPr>
                                <w:rFonts w:ascii="Times New Roman" w:hAnsi="Times New Roman"/>
                                <w:szCs w:val="24"/>
                              </w:rPr>
                              <w:t>Gäller för l</w:t>
                            </w:r>
                            <w:r w:rsidR="00985090" w:rsidRPr="00B374E3">
                              <w:rPr>
                                <w:rFonts w:ascii="Times New Roman" w:hAnsi="Times New Roman"/>
                                <w:szCs w:val="24"/>
                              </w:rPr>
                              <w:t>äger genomförda mellan 1 juni</w:t>
                            </w:r>
                            <w:r w:rsidRPr="00B374E3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985090" w:rsidRPr="00B374E3">
                              <w:rPr>
                                <w:rFonts w:ascii="Times New Roman" w:hAnsi="Times New Roman"/>
                                <w:szCs w:val="24"/>
                              </w:rPr>
                              <w:t>-</w:t>
                            </w:r>
                            <w:r w:rsidRPr="00B374E3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985090" w:rsidRPr="00B374E3">
                              <w:rPr>
                                <w:rFonts w:ascii="Times New Roman" w:hAnsi="Times New Roman"/>
                                <w:szCs w:val="24"/>
                              </w:rPr>
                              <w:t>30 nov 201</w:t>
                            </w:r>
                            <w:r w:rsidR="00B102D1" w:rsidRPr="00B374E3">
                              <w:rPr>
                                <w:rFonts w:ascii="Times New Roman" w:hAnsi="Times New Roman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D0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95pt;margin-top:46.1pt;width:421.85pt;height:87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">
                <v:textbox>
                  <w:txbxContent>
                    <w:p w:rsidR="00E11FE1" w:rsidRPr="00B374E3" w:rsidRDefault="008B3FA6" w:rsidP="00954A4F">
                      <w:pPr>
                        <w:pStyle w:val="Mellanrubrik"/>
                        <w:spacing w:before="80"/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B374E3">
                        <w:rPr>
                          <w:rFonts w:ascii="Times New Roman" w:hAnsi="Times New Roman"/>
                          <w:szCs w:val="24"/>
                        </w:rPr>
                        <w:t>Observera</w:t>
                      </w:r>
                      <w:r w:rsidR="00E11FE1" w:rsidRPr="00B374E3">
                        <w:rPr>
                          <w:rFonts w:ascii="Times New Roman" w:hAnsi="Times New Roman"/>
                          <w:szCs w:val="24"/>
                        </w:rPr>
                        <w:t xml:space="preserve"> att både ansökningsdatum och ansökningsperiod</w:t>
                      </w:r>
                      <w:r w:rsidRPr="00B374E3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E83872" w:rsidRPr="00B374E3">
                        <w:rPr>
                          <w:rFonts w:ascii="Times New Roman" w:hAnsi="Times New Roman"/>
                          <w:szCs w:val="24"/>
                        </w:rPr>
                        <w:t>sker halvårsvis.</w:t>
                      </w:r>
                    </w:p>
                    <w:p w:rsidR="00954A4F" w:rsidRPr="00B374E3" w:rsidRDefault="00E11FE1" w:rsidP="00954A4F">
                      <w:pPr>
                        <w:pStyle w:val="Mellanrubrik"/>
                        <w:spacing w:before="80"/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r w:rsidRPr="00B374E3">
                        <w:rPr>
                          <w:rFonts w:ascii="Times New Roman" w:hAnsi="Times New Roman"/>
                          <w:szCs w:val="24"/>
                        </w:rPr>
                        <w:t xml:space="preserve"> Denna ansökan</w:t>
                      </w:r>
                      <w:r w:rsidR="00985090" w:rsidRPr="00B374E3">
                        <w:rPr>
                          <w:rFonts w:ascii="Times New Roman" w:hAnsi="Times New Roman"/>
                          <w:szCs w:val="24"/>
                        </w:rPr>
                        <w:t xml:space="preserve"> ska vara oss tillhanda senast den 15 december</w:t>
                      </w:r>
                      <w:r w:rsidRPr="00B374E3">
                        <w:rPr>
                          <w:rFonts w:ascii="Times New Roman" w:hAnsi="Times New Roman"/>
                          <w:szCs w:val="24"/>
                        </w:rPr>
                        <w:t xml:space="preserve"> 201</w:t>
                      </w:r>
                      <w:r w:rsidR="00B102D1" w:rsidRPr="00B374E3">
                        <w:rPr>
                          <w:rFonts w:ascii="Times New Roman" w:hAnsi="Times New Roman"/>
                          <w:szCs w:val="24"/>
                        </w:rPr>
                        <w:t>8</w:t>
                      </w:r>
                      <w:r w:rsidR="00985090" w:rsidRPr="00B374E3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985090" w:rsidRPr="00B374E3" w:rsidRDefault="00E11FE1" w:rsidP="00954A4F">
                      <w:pPr>
                        <w:pStyle w:val="Mellanrubrik"/>
                        <w:spacing w:before="80"/>
                        <w:jc w:val="center"/>
                        <w:rPr>
                          <w:rFonts w:ascii="Times New Roman" w:hAnsi="Times New Roman"/>
                          <w:b w:val="0"/>
                          <w:szCs w:val="24"/>
                        </w:rPr>
                      </w:pPr>
                      <w:r w:rsidRPr="00B374E3">
                        <w:rPr>
                          <w:rFonts w:ascii="Times New Roman" w:hAnsi="Times New Roman"/>
                          <w:szCs w:val="24"/>
                        </w:rPr>
                        <w:t>Gäller för l</w:t>
                      </w:r>
                      <w:r w:rsidR="00985090" w:rsidRPr="00B374E3">
                        <w:rPr>
                          <w:rFonts w:ascii="Times New Roman" w:hAnsi="Times New Roman"/>
                          <w:szCs w:val="24"/>
                        </w:rPr>
                        <w:t>äger genomförda mellan 1 juni</w:t>
                      </w:r>
                      <w:r w:rsidRPr="00B374E3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985090" w:rsidRPr="00B374E3">
                        <w:rPr>
                          <w:rFonts w:ascii="Times New Roman" w:hAnsi="Times New Roman"/>
                          <w:szCs w:val="24"/>
                        </w:rPr>
                        <w:t>-</w:t>
                      </w:r>
                      <w:r w:rsidRPr="00B374E3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985090" w:rsidRPr="00B374E3">
                        <w:rPr>
                          <w:rFonts w:ascii="Times New Roman" w:hAnsi="Times New Roman"/>
                          <w:szCs w:val="24"/>
                        </w:rPr>
                        <w:t>30 nov 201</w:t>
                      </w:r>
                      <w:r w:rsidR="00B102D1" w:rsidRPr="00B374E3">
                        <w:rPr>
                          <w:rFonts w:ascii="Times New Roman" w:hAnsi="Times New Roman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C12C6" w:rsidRPr="00B374E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3BA170" wp14:editId="1BAD2479">
                <wp:simplePos x="0" y="0"/>
                <wp:positionH relativeFrom="column">
                  <wp:posOffset>632460</wp:posOffset>
                </wp:positionH>
                <wp:positionV relativeFrom="paragraph">
                  <wp:posOffset>2828290</wp:posOffset>
                </wp:positionV>
                <wp:extent cx="5029200" cy="967105"/>
                <wp:effectExtent l="10795" t="8890" r="825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A4F" w:rsidRDefault="00954A4F" w:rsidP="00954A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BA170" id="Text Box 3" o:spid="_x0000_s1027" type="#_x0000_t202" style="position:absolute;margin-left:49.8pt;margin-top:222.7pt;width:396pt;height:76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" strokecolor="white">
                <v:textbox>
                  <w:txbxContent>
                    <w:p w:rsidR="00954A4F" w:rsidRDefault="00954A4F" w:rsidP="00954A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54A4F" w:rsidRPr="00B374E3" w:rsidSect="005A7A8C">
      <w:headerReference w:type="default" r:id="rId8"/>
      <w:pgSz w:w="11901" w:h="16840" w:code="9"/>
      <w:pgMar w:top="2381" w:right="851" w:bottom="284" w:left="1134" w:header="56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B6B" w:rsidRDefault="006F0B6B" w:rsidP="00470DD3">
      <w:r>
        <w:separator/>
      </w:r>
    </w:p>
  </w:endnote>
  <w:endnote w:type="continuationSeparator" w:id="0">
    <w:p w:rsidR="006F0B6B" w:rsidRDefault="006F0B6B" w:rsidP="0047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MTPro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B6B" w:rsidRDefault="006F0B6B" w:rsidP="00470DD3">
      <w:r>
        <w:separator/>
      </w:r>
    </w:p>
  </w:footnote>
  <w:footnote w:type="continuationSeparator" w:id="0">
    <w:p w:rsidR="006F0B6B" w:rsidRDefault="006F0B6B" w:rsidP="0047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4F" w:rsidRDefault="00954A4F" w:rsidP="00390DAE">
    <w:pPr>
      <w:pStyle w:val="Sidhuvud2"/>
    </w:pPr>
  </w:p>
  <w:p w:rsidR="00954A4F" w:rsidRPr="00C05B2A" w:rsidRDefault="006D3395" w:rsidP="00C05B2A">
    <w:pPr>
      <w:pStyle w:val="Sidhuvud2"/>
      <w:ind w:left="7371" w:firstLine="1690"/>
      <w:jc w:val="left"/>
      <w:rPr>
        <w:rFonts w:ascii="Arial" w:hAnsi="Arial" w:cs="Arial"/>
      </w:rPr>
    </w:pPr>
    <w:r w:rsidRPr="00AA69A2">
      <w:rPr>
        <w:noProof/>
      </w:rPr>
      <w:drawing>
        <wp:anchor distT="0" distB="0" distL="114300" distR="114300" simplePos="0" relativeHeight="251661824" behindDoc="0" locked="0" layoutInCell="1" allowOverlap="1" wp14:anchorId="60958436" wp14:editId="62FDE4B5">
          <wp:simplePos x="0" y="0"/>
          <wp:positionH relativeFrom="margin">
            <wp:posOffset>-51932</wp:posOffset>
          </wp:positionH>
          <wp:positionV relativeFrom="margin">
            <wp:posOffset>-1085850</wp:posOffset>
          </wp:positionV>
          <wp:extent cx="1764665" cy="596265"/>
          <wp:effectExtent l="0" t="0" r="0" b="0"/>
          <wp:wrapNone/>
          <wp:docPr id="2" name="Bild 2" descr="Stockholms stad_logotyp_svart_RGB_3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tockholms stad_logotyp_svart_RGB_3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</w:t>
    </w:r>
    <w:r w:rsidR="000655A5">
      <w:t xml:space="preserve">  </w:t>
    </w:r>
    <w:r w:rsidR="00C05B2A">
      <w:t>S</w:t>
    </w:r>
    <w:r w:rsidR="000655A5" w:rsidRPr="00C05B2A">
      <w:rPr>
        <w:rFonts w:ascii="Arial" w:hAnsi="Arial" w:cs="Arial"/>
      </w:rPr>
      <w:t>coutläger</w:t>
    </w:r>
    <w:r w:rsidR="00C05B2A" w:rsidRPr="00C05B2A">
      <w:rPr>
        <w:rFonts w:ascii="Arial" w:hAnsi="Arial" w:cs="Arial"/>
      </w:rPr>
      <w:t>bidrag</w:t>
    </w:r>
  </w:p>
  <w:p w:rsidR="00954A4F" w:rsidRPr="00C05B2A" w:rsidRDefault="00954A4F" w:rsidP="00390DAE">
    <w:pPr>
      <w:pStyle w:val="Sidhuvud3"/>
      <w:rPr>
        <w:rFonts w:ascii="Times New Roman" w:hAnsi="Times New Roman"/>
      </w:rPr>
    </w:pPr>
    <w:r w:rsidRPr="00C05B2A">
      <w:rPr>
        <w:rFonts w:ascii="Times New Roman" w:hAnsi="Times New Roman"/>
      </w:rPr>
      <w:t xml:space="preserve">Söks av bidragsberättigad </w:t>
    </w:r>
    <w:r w:rsidR="000655A5" w:rsidRPr="00C05B2A">
      <w:rPr>
        <w:rFonts w:ascii="Times New Roman" w:hAnsi="Times New Roman"/>
      </w:rPr>
      <w:t>scout</w:t>
    </w:r>
    <w:r w:rsidRPr="00C05B2A">
      <w:rPr>
        <w:rFonts w:ascii="Times New Roman" w:hAnsi="Times New Roman"/>
      </w:rPr>
      <w:t>förening</w:t>
    </w:r>
    <w:r w:rsidRPr="00C05B2A">
      <w:rPr>
        <w:rFonts w:ascii="Times New Roman" w:hAnsi="Times New Roman"/>
      </w:rPr>
      <w:br/>
      <w:t>för egna arrangerade läger</w:t>
    </w:r>
  </w:p>
  <w:p w:rsidR="00954A4F" w:rsidRPr="00C05B2A" w:rsidRDefault="00954A4F" w:rsidP="00314657">
    <w:pPr>
      <w:pStyle w:val="Sidhuvud3"/>
      <w:spacing w:before="80"/>
      <w:rPr>
        <w:rFonts w:ascii="Times New Roman" w:hAnsi="Times New Roman"/>
      </w:rPr>
    </w:pPr>
    <w:r w:rsidRPr="00C05B2A">
      <w:rPr>
        <w:rFonts w:ascii="Times New Roman" w:hAnsi="Times New Roman"/>
      </w:rPr>
      <w:t xml:space="preserve">(Sida </w:t>
    </w:r>
    <w:r w:rsidR="000C6889" w:rsidRPr="00C05B2A">
      <w:rPr>
        <w:rFonts w:ascii="Times New Roman" w:hAnsi="Times New Roman"/>
      </w:rPr>
      <w:fldChar w:fldCharType="begin"/>
    </w:r>
    <w:r w:rsidR="000C6889" w:rsidRPr="00C05B2A">
      <w:rPr>
        <w:rFonts w:ascii="Times New Roman" w:hAnsi="Times New Roman"/>
      </w:rPr>
      <w:instrText xml:space="preserve"> PAGE  \* Arabic  \* MERGEFORMAT </w:instrText>
    </w:r>
    <w:r w:rsidR="000C6889" w:rsidRPr="00C05B2A">
      <w:rPr>
        <w:rFonts w:ascii="Times New Roman" w:hAnsi="Times New Roman"/>
      </w:rPr>
      <w:fldChar w:fldCharType="separate"/>
    </w:r>
    <w:r w:rsidR="00C60EA3">
      <w:rPr>
        <w:rFonts w:ascii="Times New Roman" w:hAnsi="Times New Roman"/>
        <w:noProof/>
      </w:rPr>
      <w:t>2</w:t>
    </w:r>
    <w:r w:rsidR="000C6889" w:rsidRPr="00C05B2A">
      <w:rPr>
        <w:rFonts w:ascii="Times New Roman" w:hAnsi="Times New Roman"/>
        <w:noProof/>
      </w:rPr>
      <w:fldChar w:fldCharType="end"/>
    </w:r>
    <w:r w:rsidRPr="00C05B2A">
      <w:rPr>
        <w:rFonts w:ascii="Times New Roman" w:hAnsi="Times New Roman"/>
      </w:rPr>
      <w:t xml:space="preserve"> av </w:t>
    </w:r>
    <w:r w:rsidR="00C05B2A" w:rsidRPr="00C05B2A">
      <w:rPr>
        <w:rFonts w:ascii="Times New Roman" w:hAnsi="Times New Roman"/>
      </w:rPr>
      <w:fldChar w:fldCharType="begin"/>
    </w:r>
    <w:r w:rsidR="00C05B2A" w:rsidRPr="00C05B2A">
      <w:rPr>
        <w:rFonts w:ascii="Times New Roman" w:hAnsi="Times New Roman"/>
      </w:rPr>
      <w:instrText xml:space="preserve"> NUMPAGES  \* Arabic  \* MERGEFORMAT </w:instrText>
    </w:r>
    <w:r w:rsidR="00C05B2A" w:rsidRPr="00C05B2A">
      <w:rPr>
        <w:rFonts w:ascii="Times New Roman" w:hAnsi="Times New Roman"/>
      </w:rPr>
      <w:fldChar w:fldCharType="separate"/>
    </w:r>
    <w:r w:rsidR="00C60EA3">
      <w:rPr>
        <w:rFonts w:ascii="Times New Roman" w:hAnsi="Times New Roman"/>
        <w:noProof/>
      </w:rPr>
      <w:t>2</w:t>
    </w:r>
    <w:r w:rsidR="00C05B2A" w:rsidRPr="00C05B2A">
      <w:rPr>
        <w:rFonts w:ascii="Times New Roman" w:hAnsi="Times New Roman"/>
        <w:noProof/>
      </w:rPr>
      <w:fldChar w:fldCharType="end"/>
    </w:r>
    <w:r w:rsidRPr="00C05B2A">
      <w:rPr>
        <w:rFonts w:ascii="Times New Roman" w:hAnsi="Times New Roman"/>
      </w:rPr>
      <w:t>)</w:t>
    </w:r>
  </w:p>
  <w:p w:rsidR="00954A4F" w:rsidRDefault="000E70EC" w:rsidP="00C05B2A">
    <w:pPr>
      <w:pStyle w:val="Sidhuvud2"/>
    </w:pPr>
    <w:r w:rsidRPr="00C05B2A">
      <w:rPr>
        <w:rFonts w:ascii="Times New Roman" w:hAnsi="Times New Roman"/>
      </w:rPr>
      <w:t>201</w:t>
    </w:r>
    <w:r w:rsidR="000655A5" w:rsidRPr="00C05B2A">
      <w:rPr>
        <w:rFonts w:ascii="Times New Roman" w:hAnsi="Times New Roman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0A3A4C"/>
    <w:multiLevelType w:val="hybridMultilevel"/>
    <w:tmpl w:val="7828E5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83F1BEB"/>
    <w:multiLevelType w:val="hybridMultilevel"/>
    <w:tmpl w:val="00087566"/>
    <w:lvl w:ilvl="0" w:tplc="0F8A62F6">
      <w:numFmt w:val="bullet"/>
      <w:lvlText w:val="•"/>
      <w:lvlJc w:val="left"/>
      <w:pPr>
        <w:ind w:left="720" w:hanging="360"/>
      </w:pPr>
      <w:rPr>
        <w:rFonts w:ascii="GillSansMTPro-Book" w:eastAsia="Times New Roman" w:hAnsi="GillSansMTPro-Book" w:cs="GillSansMTPro-Book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1AD7"/>
    <w:multiLevelType w:val="hybridMultilevel"/>
    <w:tmpl w:val="E04C78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931"/>
    <w:multiLevelType w:val="hybridMultilevel"/>
    <w:tmpl w:val="8C52A8F8"/>
    <w:lvl w:ilvl="0" w:tplc="9BDA8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B63D4"/>
    <w:multiLevelType w:val="hybridMultilevel"/>
    <w:tmpl w:val="F82AFB70"/>
    <w:lvl w:ilvl="0" w:tplc="9BDA8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523C2"/>
    <w:multiLevelType w:val="hybridMultilevel"/>
    <w:tmpl w:val="13C61892"/>
    <w:lvl w:ilvl="0" w:tplc="0F8A62F6">
      <w:numFmt w:val="bullet"/>
      <w:lvlText w:val="•"/>
      <w:lvlJc w:val="left"/>
      <w:pPr>
        <w:ind w:left="720" w:hanging="360"/>
      </w:pPr>
      <w:rPr>
        <w:rFonts w:ascii="GillSansMTPro-Book" w:eastAsia="Times New Roman" w:hAnsi="GillSansMTPro-Book" w:cs="GillSansMTPro-Book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EC"/>
    <w:rsid w:val="00015A8C"/>
    <w:rsid w:val="00020C82"/>
    <w:rsid w:val="00052CA2"/>
    <w:rsid w:val="00060D14"/>
    <w:rsid w:val="00062EBF"/>
    <w:rsid w:val="000655A5"/>
    <w:rsid w:val="00091406"/>
    <w:rsid w:val="0009201B"/>
    <w:rsid w:val="000A4A70"/>
    <w:rsid w:val="000C6889"/>
    <w:rsid w:val="000C7344"/>
    <w:rsid w:val="000D42B5"/>
    <w:rsid w:val="000E32D2"/>
    <w:rsid w:val="000E4B1D"/>
    <w:rsid w:val="000E70EC"/>
    <w:rsid w:val="001352F6"/>
    <w:rsid w:val="00177594"/>
    <w:rsid w:val="001C4F16"/>
    <w:rsid w:val="001E2B07"/>
    <w:rsid w:val="00202325"/>
    <w:rsid w:val="00215F6F"/>
    <w:rsid w:val="002162D0"/>
    <w:rsid w:val="002364A3"/>
    <w:rsid w:val="00255369"/>
    <w:rsid w:val="00257DA5"/>
    <w:rsid w:val="00264561"/>
    <w:rsid w:val="00271E6E"/>
    <w:rsid w:val="00283E59"/>
    <w:rsid w:val="002A1846"/>
    <w:rsid w:val="002A5BD4"/>
    <w:rsid w:val="00314657"/>
    <w:rsid w:val="0031701B"/>
    <w:rsid w:val="0038172E"/>
    <w:rsid w:val="003905C2"/>
    <w:rsid w:val="00390DAE"/>
    <w:rsid w:val="003F01C2"/>
    <w:rsid w:val="00434F44"/>
    <w:rsid w:val="004462E8"/>
    <w:rsid w:val="00451FC1"/>
    <w:rsid w:val="004568C3"/>
    <w:rsid w:val="00461FCC"/>
    <w:rsid w:val="00470DD3"/>
    <w:rsid w:val="00477C56"/>
    <w:rsid w:val="004C30F4"/>
    <w:rsid w:val="004D1863"/>
    <w:rsid w:val="004F4117"/>
    <w:rsid w:val="00501DAA"/>
    <w:rsid w:val="00531D3E"/>
    <w:rsid w:val="00554AAA"/>
    <w:rsid w:val="005663EB"/>
    <w:rsid w:val="00592BD9"/>
    <w:rsid w:val="005A7A8C"/>
    <w:rsid w:val="005D6F22"/>
    <w:rsid w:val="005F257B"/>
    <w:rsid w:val="00602CFC"/>
    <w:rsid w:val="0061531E"/>
    <w:rsid w:val="00693A27"/>
    <w:rsid w:val="006A63F0"/>
    <w:rsid w:val="006A7FA2"/>
    <w:rsid w:val="006C28E7"/>
    <w:rsid w:val="006D063F"/>
    <w:rsid w:val="006D3395"/>
    <w:rsid w:val="006F0B6B"/>
    <w:rsid w:val="00752890"/>
    <w:rsid w:val="00760E18"/>
    <w:rsid w:val="00763025"/>
    <w:rsid w:val="0077799E"/>
    <w:rsid w:val="00781B3F"/>
    <w:rsid w:val="00794119"/>
    <w:rsid w:val="007C2882"/>
    <w:rsid w:val="007D0FBC"/>
    <w:rsid w:val="007F6790"/>
    <w:rsid w:val="00805F7E"/>
    <w:rsid w:val="008300CF"/>
    <w:rsid w:val="00893D3E"/>
    <w:rsid w:val="008B0105"/>
    <w:rsid w:val="008B3FA6"/>
    <w:rsid w:val="008E64C1"/>
    <w:rsid w:val="009059BF"/>
    <w:rsid w:val="00914E95"/>
    <w:rsid w:val="00954A4F"/>
    <w:rsid w:val="00985090"/>
    <w:rsid w:val="00991C9D"/>
    <w:rsid w:val="009D4769"/>
    <w:rsid w:val="00A061BE"/>
    <w:rsid w:val="00A14C82"/>
    <w:rsid w:val="00A17E5F"/>
    <w:rsid w:val="00A577A1"/>
    <w:rsid w:val="00AA7DDC"/>
    <w:rsid w:val="00AB7DF6"/>
    <w:rsid w:val="00AC128C"/>
    <w:rsid w:val="00AC12C6"/>
    <w:rsid w:val="00AF4288"/>
    <w:rsid w:val="00B102D1"/>
    <w:rsid w:val="00B136C5"/>
    <w:rsid w:val="00B17974"/>
    <w:rsid w:val="00B334D1"/>
    <w:rsid w:val="00B374E3"/>
    <w:rsid w:val="00B53E33"/>
    <w:rsid w:val="00B768D6"/>
    <w:rsid w:val="00B87514"/>
    <w:rsid w:val="00B960A2"/>
    <w:rsid w:val="00BB47B5"/>
    <w:rsid w:val="00BE150A"/>
    <w:rsid w:val="00C0003C"/>
    <w:rsid w:val="00C02FD9"/>
    <w:rsid w:val="00C05B2A"/>
    <w:rsid w:val="00C1319E"/>
    <w:rsid w:val="00C16AF7"/>
    <w:rsid w:val="00C60EA3"/>
    <w:rsid w:val="00C649E7"/>
    <w:rsid w:val="00C71E64"/>
    <w:rsid w:val="00CA5AEF"/>
    <w:rsid w:val="00CC34A9"/>
    <w:rsid w:val="00CE4D50"/>
    <w:rsid w:val="00D02CDD"/>
    <w:rsid w:val="00D05105"/>
    <w:rsid w:val="00D33FE1"/>
    <w:rsid w:val="00DA2D76"/>
    <w:rsid w:val="00DB6236"/>
    <w:rsid w:val="00DF3A8D"/>
    <w:rsid w:val="00E031F6"/>
    <w:rsid w:val="00E07F59"/>
    <w:rsid w:val="00E11FE1"/>
    <w:rsid w:val="00E12C2E"/>
    <w:rsid w:val="00E23BFD"/>
    <w:rsid w:val="00E83872"/>
    <w:rsid w:val="00EF08BE"/>
    <w:rsid w:val="00F5244C"/>
    <w:rsid w:val="00F71F53"/>
    <w:rsid w:val="00F97A94"/>
    <w:rsid w:val="00FA5906"/>
    <w:rsid w:val="00FD7F98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4:docId w14:val="30FC14DE"/>
  <w15:docId w15:val="{3FA44858-E356-4A77-86F9-978236A1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4D1"/>
    <w:rPr>
      <w:rFonts w:ascii="Gill Sans MT" w:hAnsi="Gill Sans MT" w:cs="Times New Roman"/>
      <w:sz w:val="24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7D0F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0F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D0F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ellanrubrik">
    <w:name w:val="Mellanrubrik"/>
    <w:basedOn w:val="Normal"/>
    <w:qFormat/>
    <w:rsid w:val="00C02FD9"/>
    <w:pPr>
      <w:spacing w:after="120"/>
    </w:pPr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470DD3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idhuvudChar">
    <w:name w:val="Sidhuvud Char"/>
    <w:link w:val="Sidhuvud"/>
    <w:uiPriority w:val="99"/>
    <w:locked/>
    <w:rsid w:val="00470DD3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470DD3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idfotChar">
    <w:name w:val="Sidfot Char"/>
    <w:link w:val="Sidfot"/>
    <w:uiPriority w:val="99"/>
    <w:locked/>
    <w:rsid w:val="00470DD3"/>
    <w:rPr>
      <w:rFonts w:cs="Times New Roman"/>
    </w:rPr>
  </w:style>
  <w:style w:type="paragraph" w:customStyle="1" w:styleId="Sidhuvud1">
    <w:name w:val="Sidhuvud1"/>
    <w:basedOn w:val="Sidhuvud"/>
    <w:qFormat/>
    <w:rsid w:val="004F4117"/>
    <w:pPr>
      <w:jc w:val="right"/>
    </w:pPr>
    <w:rPr>
      <w:sz w:val="26"/>
    </w:rPr>
  </w:style>
  <w:style w:type="paragraph" w:customStyle="1" w:styleId="Sidhuvud2">
    <w:name w:val="Sidhuvud2"/>
    <w:basedOn w:val="Sidhuvud1"/>
    <w:qFormat/>
    <w:rsid w:val="004F4117"/>
    <w:rPr>
      <w:b/>
      <w:sz w:val="30"/>
    </w:rPr>
  </w:style>
  <w:style w:type="paragraph" w:customStyle="1" w:styleId="Sidhuvud3">
    <w:name w:val="Sidhuvud3"/>
    <w:basedOn w:val="Sidhuvud1"/>
    <w:qFormat/>
    <w:rsid w:val="004F4117"/>
    <w:rPr>
      <w:sz w:val="20"/>
    </w:rPr>
  </w:style>
  <w:style w:type="table" w:styleId="Tabellrutnt">
    <w:name w:val="Table Grid"/>
    <w:basedOn w:val="Normaltabell"/>
    <w:uiPriority w:val="59"/>
    <w:rsid w:val="00C02FD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461FCC"/>
    <w:rPr>
      <w:rFonts w:cs="Times New Roman"/>
      <w:color w:val="0000FF"/>
      <w:u w:val="single"/>
    </w:rPr>
  </w:style>
  <w:style w:type="paragraph" w:customStyle="1" w:styleId="Avslutstext">
    <w:name w:val="Avslutstext"/>
    <w:basedOn w:val="Normal"/>
    <w:qFormat/>
    <w:rsid w:val="00177594"/>
    <w:pPr>
      <w:spacing w:before="60"/>
      <w:jc w:val="center"/>
    </w:pPr>
  </w:style>
  <w:style w:type="paragraph" w:customStyle="1" w:styleId="Tabellflt">
    <w:name w:val="Tabellfält"/>
    <w:basedOn w:val="Normal"/>
    <w:qFormat/>
    <w:rsid w:val="00A061BE"/>
    <w:rPr>
      <w:szCs w:val="24"/>
    </w:rPr>
  </w:style>
  <w:style w:type="paragraph" w:customStyle="1" w:styleId="Tabellmellanrum">
    <w:name w:val="Tabellmellanrum"/>
    <w:basedOn w:val="Normal"/>
    <w:qFormat/>
    <w:rsid w:val="0031701B"/>
    <w:rPr>
      <w:bCs/>
      <w:sz w:val="20"/>
      <w:szCs w:val="12"/>
    </w:rPr>
  </w:style>
  <w:style w:type="paragraph" w:customStyle="1" w:styleId="Tabellfltsrubrik">
    <w:name w:val="Tabellfältsrubrik"/>
    <w:basedOn w:val="Normal"/>
    <w:qFormat/>
    <w:rsid w:val="00AC128C"/>
    <w:rPr>
      <w:bCs/>
      <w:sz w:val="20"/>
      <w:szCs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7D0F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D0F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7D0FBC"/>
    <w:rPr>
      <w:rFonts w:ascii="Cambria" w:eastAsia="Times New Roman" w:hAnsi="Cambria" w:cs="Times New Roman"/>
      <w:b/>
      <w:bCs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688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6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46957\AppData\Local\Microsoft\Windows\Temporary%20Internet%20Files\Content.Outlook\807L9C33\09%20Lagerbidra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DDF8D-EE88-4C21-883E-D8E47A9C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 Lagerbidrag</Template>
  <TotalTime>14</TotalTime>
  <Pages>2</Pages>
  <Words>554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Köhler</dc:creator>
  <cp:lastModifiedBy>Kristina Köhler</cp:lastModifiedBy>
  <cp:revision>10</cp:revision>
  <cp:lastPrinted>2015-12-16T14:30:00Z</cp:lastPrinted>
  <dcterms:created xsi:type="dcterms:W3CDTF">2016-12-21T08:34:00Z</dcterms:created>
  <dcterms:modified xsi:type="dcterms:W3CDTF">2018-07-02T12:33:00Z</dcterms:modified>
</cp:coreProperties>
</file>